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45E6" w14:textId="59ACFE1C" w:rsidR="00C265E7" w:rsidRDefault="004E5CFE" w:rsidP="00780A63">
      <w:pPr>
        <w:spacing w:before="0" w:line="240" w:lineRule="auto"/>
        <w:rPr>
          <w:rFonts w:asciiTheme="minorBidi" w:hAnsiTheme="minorBidi" w:cstheme="minorBidi"/>
          <w:b/>
          <w:bCs/>
          <w:caps/>
          <w:sz w:val="14"/>
          <w:szCs w:val="14"/>
          <w:lang w:val="es-ES_tradnl"/>
        </w:rPr>
      </w:pPr>
      <w:r>
        <w:rPr>
          <w:rFonts w:ascii="Arial" w:hAnsi="Arial" w:cs="Arial"/>
          <w:b/>
          <w:bCs/>
          <w:caps/>
          <w:noProof/>
          <w:sz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94F8FC" wp14:editId="364800F9">
                <wp:simplePos x="0" y="0"/>
                <wp:positionH relativeFrom="column">
                  <wp:posOffset>2199005</wp:posOffset>
                </wp:positionH>
                <wp:positionV relativeFrom="paragraph">
                  <wp:posOffset>-28575</wp:posOffset>
                </wp:positionV>
                <wp:extent cx="3176905" cy="1255776"/>
                <wp:effectExtent l="0" t="0" r="0" b="1905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125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36AD9" w14:textId="77777777" w:rsidR="00B82A5F" w:rsidRPr="00780A71" w:rsidRDefault="00B82A5F" w:rsidP="00BE775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7B140FEC" w14:textId="315B2238" w:rsidR="00283682" w:rsidRPr="00283682" w:rsidRDefault="009D4DE1" w:rsidP="00BE775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283682" w:rsidRPr="00555888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  <w:t>Tecno</w:t>
                            </w:r>
                            <w:r w:rsidR="00283682" w:rsidRPr="00555888">
                              <w:rPr>
                                <w:rFonts w:ascii="Arial" w:hAnsi="Arial" w:cs="Arial"/>
                                <w:i/>
                                <w:sz w:val="52"/>
                                <w:szCs w:val="52"/>
                              </w:rPr>
                              <w:t>kel</w:t>
                            </w:r>
                            <w:r w:rsidR="00283682" w:rsidRPr="00283682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3446F188" w14:textId="2A639030" w:rsidR="00B82A5F" w:rsidRPr="00D80D1C" w:rsidRDefault="00283682" w:rsidP="002836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           S</w:t>
                            </w:r>
                          </w:p>
                          <w:p w14:paraId="4BB3DA61" w14:textId="77777777" w:rsidR="00283682" w:rsidRDefault="00283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594F8FC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73.15pt;margin-top:-2.25pt;width:250.15pt;height:98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" filled="f" stroked="f">
                <v:textbox>
                  <w:txbxContent>
                    <w:p w14:paraId="4CA36AD9" w14:textId="77777777" w:rsidR="00B82A5F" w:rsidRPr="00780A71" w:rsidRDefault="00B82A5F" w:rsidP="00BE7758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</w:pPr>
                    </w:p>
                    <w:p w14:paraId="7B140FEC" w14:textId="315B2238" w:rsidR="00283682" w:rsidRPr="00283682" w:rsidRDefault="009D4DE1" w:rsidP="00BE7758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 w:rsidR="00283682" w:rsidRPr="00555888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</w:rPr>
                        <w:t>Tecno</w:t>
                      </w:r>
                      <w:r w:rsidR="00283682" w:rsidRPr="00555888">
                        <w:rPr>
                          <w:rFonts w:ascii="Arial" w:hAnsi="Arial" w:cs="Arial"/>
                          <w:i/>
                          <w:sz w:val="52"/>
                          <w:szCs w:val="52"/>
                        </w:rPr>
                        <w:t>kel</w:t>
                      </w:r>
                      <w:r w:rsidR="00283682" w:rsidRPr="00283682">
                        <w:rPr>
                          <w:rFonts w:ascii="Arial" w:hAnsi="Arial" w:cs="Arial"/>
                          <w:b/>
                          <w:i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3446F188" w14:textId="2A639030" w:rsidR="00B82A5F" w:rsidRPr="00D80D1C" w:rsidRDefault="00283682" w:rsidP="0028368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</w:rPr>
                        <w:t xml:space="preserve">                S</w:t>
                      </w:r>
                    </w:p>
                    <w:p w14:paraId="4BB3DA61" w14:textId="77777777" w:rsidR="00283682" w:rsidRDefault="00283682"/>
                  </w:txbxContent>
                </v:textbox>
              </v:shape>
            </w:pict>
          </mc:Fallback>
        </mc:AlternateContent>
      </w:r>
    </w:p>
    <w:p w14:paraId="47297055" w14:textId="77F22560" w:rsidR="000E7CED" w:rsidRDefault="000E7CED" w:rsidP="00780A63">
      <w:pPr>
        <w:spacing w:before="0" w:line="240" w:lineRule="auto"/>
        <w:rPr>
          <w:rFonts w:asciiTheme="minorBidi" w:hAnsiTheme="minorBidi" w:cstheme="minorBidi"/>
          <w:b/>
          <w:bCs/>
          <w:caps/>
          <w:sz w:val="14"/>
          <w:szCs w:val="14"/>
          <w:lang w:val="es-ES_tradnl"/>
        </w:rPr>
      </w:pPr>
    </w:p>
    <w:p w14:paraId="460974F9" w14:textId="77777777" w:rsidR="00EB114B" w:rsidRPr="00FC21EF" w:rsidRDefault="00EB114B" w:rsidP="00EB114B">
      <w:pPr>
        <w:pStyle w:val="Odsekzoznamu"/>
        <w:numPr>
          <w:ilvl w:val="0"/>
          <w:numId w:val="4"/>
        </w:numPr>
        <w:spacing w:before="0" w:line="240" w:lineRule="auto"/>
        <w:ind w:left="142" w:hanging="142"/>
        <w:jc w:val="both"/>
        <w:rPr>
          <w:rFonts w:ascii="Arial" w:hAnsi="Arial" w:cs="Arial"/>
          <w:b/>
          <w:sz w:val="14"/>
          <w:szCs w:val="14"/>
          <w:lang w:val="sk-SK"/>
        </w:rPr>
      </w:pPr>
      <w:r>
        <w:rPr>
          <w:rFonts w:ascii="Arial" w:hAnsi="Arial" w:cs="Arial"/>
          <w:b/>
          <w:sz w:val="14"/>
          <w:szCs w:val="14"/>
          <w:lang w:val="sk-SK"/>
        </w:rPr>
        <w:t>Hnojivo</w:t>
      </w:r>
      <w:r w:rsidRPr="00FC21EF">
        <w:rPr>
          <w:rFonts w:ascii="Arial" w:hAnsi="Arial" w:cs="Arial"/>
          <w:b/>
          <w:sz w:val="14"/>
          <w:szCs w:val="14"/>
          <w:lang w:val="sk-SK"/>
        </w:rPr>
        <w:t xml:space="preserve"> je určen</w:t>
      </w:r>
      <w:r>
        <w:rPr>
          <w:rFonts w:ascii="Arial" w:hAnsi="Arial" w:cs="Arial"/>
          <w:b/>
          <w:sz w:val="14"/>
          <w:szCs w:val="14"/>
          <w:lang w:val="sk-SK"/>
        </w:rPr>
        <w:t>é</w:t>
      </w:r>
      <w:r w:rsidRPr="00FC21EF">
        <w:rPr>
          <w:rFonts w:ascii="Arial" w:hAnsi="Arial" w:cs="Arial"/>
          <w:b/>
          <w:sz w:val="14"/>
          <w:szCs w:val="14"/>
          <w:lang w:val="sk-SK"/>
        </w:rPr>
        <w:t xml:space="preserve"> na doplnenie nedostatku síry.</w:t>
      </w:r>
    </w:p>
    <w:p w14:paraId="73D94AEC" w14:textId="77777777" w:rsidR="00EB114B" w:rsidRPr="00FC21EF" w:rsidRDefault="00EB114B" w:rsidP="00EB114B">
      <w:pPr>
        <w:pStyle w:val="Odsekzoznamu"/>
        <w:numPr>
          <w:ilvl w:val="0"/>
          <w:numId w:val="4"/>
        </w:numPr>
        <w:spacing w:before="0" w:line="240" w:lineRule="auto"/>
        <w:ind w:left="142" w:hanging="142"/>
        <w:jc w:val="both"/>
        <w:rPr>
          <w:rFonts w:ascii="Arial" w:hAnsi="Arial" w:cs="Arial"/>
          <w:b/>
          <w:sz w:val="14"/>
          <w:szCs w:val="14"/>
          <w:lang w:val="sk-SK"/>
        </w:rPr>
      </w:pPr>
      <w:r w:rsidRPr="00FC21EF">
        <w:rPr>
          <w:rFonts w:ascii="Arial" w:hAnsi="Arial" w:cs="Arial"/>
          <w:b/>
          <w:sz w:val="14"/>
          <w:szCs w:val="14"/>
          <w:lang w:val="sk-SK"/>
        </w:rPr>
        <w:t xml:space="preserve">Zvyšuje syntézu bielkovín. </w:t>
      </w:r>
    </w:p>
    <w:p w14:paraId="721C3119" w14:textId="77777777" w:rsidR="00EB114B" w:rsidRPr="00FC21EF" w:rsidRDefault="00EB114B" w:rsidP="00EB114B">
      <w:pPr>
        <w:pStyle w:val="Odsekzoznamu"/>
        <w:numPr>
          <w:ilvl w:val="0"/>
          <w:numId w:val="4"/>
        </w:numPr>
        <w:spacing w:before="0" w:line="240" w:lineRule="auto"/>
        <w:ind w:left="142" w:hanging="142"/>
        <w:jc w:val="both"/>
        <w:rPr>
          <w:rFonts w:ascii="Arial" w:hAnsi="Arial" w:cs="Arial"/>
          <w:b/>
          <w:sz w:val="14"/>
          <w:szCs w:val="14"/>
          <w:lang w:val="sk-SK"/>
        </w:rPr>
      </w:pPr>
      <w:r w:rsidRPr="00FC21EF">
        <w:rPr>
          <w:rFonts w:ascii="Arial" w:hAnsi="Arial" w:cs="Arial"/>
          <w:b/>
          <w:sz w:val="14"/>
          <w:szCs w:val="14"/>
          <w:lang w:val="sk-SK"/>
        </w:rPr>
        <w:t>Zlepšuje vývoj listov.</w:t>
      </w:r>
    </w:p>
    <w:p w14:paraId="62D3E9E7" w14:textId="6841C590" w:rsidR="00EB114B" w:rsidRPr="00FC21EF" w:rsidRDefault="00A466AD" w:rsidP="00EB114B">
      <w:pPr>
        <w:pStyle w:val="Odsekzoznamu"/>
        <w:numPr>
          <w:ilvl w:val="0"/>
          <w:numId w:val="4"/>
        </w:numPr>
        <w:spacing w:before="0" w:line="240" w:lineRule="auto"/>
        <w:ind w:left="142" w:hanging="142"/>
        <w:jc w:val="both"/>
        <w:rPr>
          <w:rFonts w:ascii="Arial" w:hAnsi="Arial" w:cs="Arial"/>
          <w:b/>
          <w:sz w:val="14"/>
          <w:szCs w:val="14"/>
          <w:lang w:val="sk-SK"/>
        </w:rPr>
      </w:pPr>
      <w:r w:rsidRPr="00833002">
        <w:rPr>
          <w:rFonts w:ascii="Arial" w:hAnsi="Arial" w:cs="Arial"/>
          <w:b/>
          <w:color w:val="000000" w:themeColor="text1"/>
          <w:sz w:val="14"/>
          <w:szCs w:val="14"/>
          <w:lang w:val="sk-SK"/>
        </w:rPr>
        <w:t>Podporuje</w:t>
      </w:r>
      <w:r w:rsidR="00EB114B" w:rsidRPr="00FC21EF">
        <w:rPr>
          <w:rFonts w:ascii="Arial" w:hAnsi="Arial" w:cs="Arial"/>
          <w:b/>
          <w:sz w:val="14"/>
          <w:szCs w:val="14"/>
          <w:lang w:val="sk-SK"/>
        </w:rPr>
        <w:t xml:space="preserve"> dostupnosť živín z pôdy (P, Fe, Mn, Cu, Zn, B…)</w:t>
      </w:r>
    </w:p>
    <w:p w14:paraId="465C50D6" w14:textId="77777777" w:rsidR="00982F75" w:rsidRPr="00411AC4" w:rsidRDefault="00982F75" w:rsidP="00982F75">
      <w:pPr>
        <w:pStyle w:val="Odsekzoznamu"/>
        <w:spacing w:before="0" w:line="240" w:lineRule="auto"/>
        <w:ind w:left="0"/>
        <w:jc w:val="both"/>
        <w:rPr>
          <w:rFonts w:ascii="Arial" w:hAnsi="Arial" w:cs="Arial"/>
          <w:sz w:val="14"/>
          <w:szCs w:val="14"/>
          <w:lang w:val="sk-SK"/>
        </w:rPr>
      </w:pPr>
    </w:p>
    <w:tbl>
      <w:tblPr>
        <w:tblpPr w:leftFromText="141" w:rightFromText="141" w:vertAnchor="text" w:horzAnchor="margin" w:tblpXSpec="right" w:tblpY="469"/>
        <w:tblW w:w="56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493"/>
        <w:gridCol w:w="2409"/>
      </w:tblGrid>
      <w:tr w:rsidR="00EB114B" w:rsidRPr="00FC21EF" w14:paraId="5BEBB2F2" w14:textId="77777777" w:rsidTr="007807AD">
        <w:trPr>
          <w:trHeight w:val="20"/>
        </w:trPr>
        <w:tc>
          <w:tcPr>
            <w:tcW w:w="824" w:type="pct"/>
            <w:vAlign w:val="center"/>
          </w:tcPr>
          <w:p w14:paraId="57830004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21EF">
              <w:rPr>
                <w:rFonts w:ascii="Arial" w:hAnsi="Arial" w:cs="Arial"/>
                <w:b/>
                <w:bCs/>
                <w:sz w:val="14"/>
                <w:szCs w:val="14"/>
              </w:rPr>
              <w:t>PLODINA</w:t>
            </w:r>
          </w:p>
        </w:tc>
        <w:tc>
          <w:tcPr>
            <w:tcW w:w="1598" w:type="pct"/>
            <w:shd w:val="clear" w:color="auto" w:fill="auto"/>
            <w:vAlign w:val="center"/>
          </w:tcPr>
          <w:p w14:paraId="57A46CFF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21EF">
              <w:rPr>
                <w:rFonts w:ascii="Arial" w:hAnsi="Arial" w:cs="Arial"/>
                <w:b/>
                <w:bCs/>
                <w:sz w:val="14"/>
                <w:szCs w:val="14"/>
              </w:rPr>
              <w:t>DÁVKA za vegetáciu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59F660C8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b/>
                <w:bCs/>
                <w:sz w:val="14"/>
                <w:szCs w:val="14"/>
              </w:rPr>
              <w:t>OBDOBIE HNOJENIA</w:t>
            </w:r>
          </w:p>
        </w:tc>
      </w:tr>
      <w:tr w:rsidR="00EB114B" w:rsidRPr="004E5CFE" w14:paraId="5C66BB83" w14:textId="77777777" w:rsidTr="007807AD">
        <w:trPr>
          <w:trHeight w:val="20"/>
        </w:trPr>
        <w:tc>
          <w:tcPr>
            <w:tcW w:w="824" w:type="pct"/>
            <w:vAlign w:val="center"/>
          </w:tcPr>
          <w:p w14:paraId="7C3CC307" w14:textId="77777777" w:rsidR="00EB114B" w:rsidRPr="00FC21EF" w:rsidRDefault="00EB114B" w:rsidP="007807AD">
            <w:pPr>
              <w:spacing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FC21EF">
              <w:rPr>
                <w:rFonts w:ascii="Arial" w:hAnsi="Arial"/>
                <w:b/>
                <w:bCs/>
                <w:sz w:val="14"/>
                <w:szCs w:val="14"/>
              </w:rPr>
              <w:t>Zelenina</w:t>
            </w:r>
          </w:p>
        </w:tc>
        <w:tc>
          <w:tcPr>
            <w:tcW w:w="1598" w:type="pct"/>
            <w:shd w:val="clear" w:color="auto" w:fill="auto"/>
            <w:vAlign w:val="center"/>
          </w:tcPr>
          <w:p w14:paraId="4212F0EF" w14:textId="77777777" w:rsidR="00EB114B" w:rsidRPr="00FC21EF" w:rsidRDefault="00EB114B" w:rsidP="007807AD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>- Zavlažovanie postrekom: 10 L/ha</w:t>
            </w:r>
          </w:p>
          <w:p w14:paraId="6BB1D15F" w14:textId="77777777" w:rsidR="00EB114B" w:rsidRPr="00FC21EF" w:rsidRDefault="00EB114B" w:rsidP="007807AD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>- Kvapkové zavlažovanie: 10 – 20 L/ha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1FBA0D78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>- každých 7 -14 dní. S hnojením začnite v štádiu 3- 4 listov.</w:t>
            </w:r>
          </w:p>
          <w:p w14:paraId="3FA3740F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21EF">
              <w:rPr>
                <w:rFonts w:ascii="Arial" w:hAnsi="Arial" w:cs="Arial"/>
                <w:sz w:val="14"/>
                <w:szCs w:val="14"/>
                <w:lang w:val="en-US"/>
              </w:rPr>
              <w:t>- spolu so závlahou</w:t>
            </w:r>
          </w:p>
          <w:p w14:paraId="7CA83784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FC21EF">
              <w:rPr>
                <w:rFonts w:ascii="Arial" w:hAnsi="Arial" w:cs="Arial"/>
                <w:sz w:val="14"/>
                <w:szCs w:val="14"/>
                <w:lang w:val="en-US"/>
              </w:rPr>
              <w:t xml:space="preserve">- každých 7- 10 dní. </w:t>
            </w:r>
            <w:r w:rsidRPr="00FC21EF">
              <w:rPr>
                <w:rFonts w:ascii="Arial" w:hAnsi="Arial" w:cs="Arial"/>
                <w:sz w:val="14"/>
                <w:szCs w:val="14"/>
                <w:lang w:val="pt-PT"/>
              </w:rPr>
              <w:t xml:space="preserve">S hnojením začnite v štádiu 3- 4 listov </w:t>
            </w:r>
          </w:p>
        </w:tc>
      </w:tr>
      <w:tr w:rsidR="00EB114B" w:rsidRPr="00FC21EF" w14:paraId="336D6D26" w14:textId="77777777" w:rsidTr="007807AD">
        <w:trPr>
          <w:trHeight w:val="20"/>
        </w:trPr>
        <w:tc>
          <w:tcPr>
            <w:tcW w:w="824" w:type="pct"/>
            <w:vAlign w:val="center"/>
          </w:tcPr>
          <w:p w14:paraId="6C347478" w14:textId="77777777" w:rsidR="00EB114B" w:rsidRPr="00FC21EF" w:rsidRDefault="00EB114B" w:rsidP="007807AD">
            <w:pPr>
              <w:spacing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FC21EF">
              <w:rPr>
                <w:rFonts w:ascii="Arial" w:hAnsi="Arial"/>
                <w:b/>
                <w:bCs/>
                <w:sz w:val="14"/>
                <w:szCs w:val="14"/>
              </w:rPr>
              <w:t>Ovocie</w:t>
            </w:r>
          </w:p>
        </w:tc>
        <w:tc>
          <w:tcPr>
            <w:tcW w:w="1598" w:type="pct"/>
            <w:shd w:val="clear" w:color="auto" w:fill="auto"/>
            <w:vAlign w:val="center"/>
          </w:tcPr>
          <w:p w14:paraId="3364FE4E" w14:textId="0C729FBA" w:rsidR="00EB114B" w:rsidRPr="00FC21EF" w:rsidRDefault="00F455A8" w:rsidP="007807AD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EB114B" w:rsidRPr="00FC21EF">
              <w:rPr>
                <w:rFonts w:ascii="Arial" w:hAnsi="Arial" w:cs="Arial"/>
                <w:sz w:val="14"/>
                <w:szCs w:val="14"/>
              </w:rPr>
              <w:t>Zavlažovanie postrekom: 20 - 40 L/ha</w:t>
            </w:r>
          </w:p>
          <w:p w14:paraId="447CC097" w14:textId="77777777" w:rsidR="00EB114B" w:rsidRPr="00FC21EF" w:rsidRDefault="00EB114B" w:rsidP="007807AD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>- Kvapkové zavlažovanie: 50 – 100 L/ha (20 – 40 u mladých stromoch)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00F53AEC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>- každých 7- 14 dní. podľa tlaku chorôb (múčnatka) 1 až 4 lit/ha. S hnojením začnite pri dostatočnom zalistnení stromu.</w:t>
            </w:r>
          </w:p>
          <w:p w14:paraId="5AE22FF2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>- spolu so závlahou</w:t>
            </w:r>
          </w:p>
          <w:p w14:paraId="32564A4E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 xml:space="preserve">- každých 15- 20 dní. </w:t>
            </w:r>
          </w:p>
        </w:tc>
      </w:tr>
      <w:tr w:rsidR="00EB114B" w:rsidRPr="004E5CFE" w14:paraId="7197B83F" w14:textId="77777777" w:rsidTr="007807AD">
        <w:trPr>
          <w:trHeight w:val="20"/>
        </w:trPr>
        <w:tc>
          <w:tcPr>
            <w:tcW w:w="824" w:type="pct"/>
            <w:vAlign w:val="center"/>
          </w:tcPr>
          <w:p w14:paraId="08012A58" w14:textId="77777777" w:rsidR="00EB114B" w:rsidRPr="00FC21EF" w:rsidRDefault="00EB114B" w:rsidP="007807AD">
            <w:pPr>
              <w:spacing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FC21EF">
              <w:rPr>
                <w:rFonts w:ascii="Arial" w:hAnsi="Arial"/>
                <w:b/>
                <w:bCs/>
                <w:sz w:val="14"/>
                <w:szCs w:val="14"/>
              </w:rPr>
              <w:t>Vinič</w:t>
            </w:r>
          </w:p>
        </w:tc>
        <w:tc>
          <w:tcPr>
            <w:tcW w:w="1598" w:type="pct"/>
            <w:shd w:val="clear" w:color="auto" w:fill="auto"/>
            <w:vAlign w:val="center"/>
          </w:tcPr>
          <w:p w14:paraId="2FC215C9" w14:textId="04675D4A" w:rsidR="00EB114B" w:rsidRPr="00FC21EF" w:rsidRDefault="00EB114B" w:rsidP="007807AD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>Zavlažovanie postrekom: 20 – 40 L/ha</w:t>
            </w:r>
          </w:p>
          <w:p w14:paraId="43CA931D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>- Kvapkové zavlažovanie: 50 – 100 L/ha (20 – 40 u mladých stromov)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4D7AAA3C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>- každých 7- 14 dní podľa tlaku chorôb (múčnatka) 1 až 4 lit/ha.</w:t>
            </w:r>
          </w:p>
          <w:p w14:paraId="75E18C72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21EF">
              <w:rPr>
                <w:rFonts w:ascii="Arial" w:hAnsi="Arial" w:cs="Arial"/>
                <w:sz w:val="14"/>
                <w:szCs w:val="14"/>
                <w:lang w:val="en-US"/>
              </w:rPr>
              <w:t>- spolu so závlahou</w:t>
            </w:r>
          </w:p>
          <w:p w14:paraId="68D5EAA5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21EF">
              <w:rPr>
                <w:rFonts w:ascii="Arial" w:hAnsi="Arial" w:cs="Arial"/>
                <w:sz w:val="14"/>
                <w:szCs w:val="14"/>
                <w:lang w:val="en-US"/>
              </w:rPr>
              <w:t>- každých 15- 20 dní</w:t>
            </w:r>
          </w:p>
        </w:tc>
      </w:tr>
      <w:tr w:rsidR="00EB114B" w:rsidRPr="00FC21EF" w14:paraId="7CE8E07F" w14:textId="77777777" w:rsidTr="007807AD">
        <w:trPr>
          <w:trHeight w:val="20"/>
        </w:trPr>
        <w:tc>
          <w:tcPr>
            <w:tcW w:w="824" w:type="pct"/>
            <w:vAlign w:val="center"/>
          </w:tcPr>
          <w:p w14:paraId="64842FD6" w14:textId="77777777" w:rsidR="00EB114B" w:rsidRPr="00FC21EF" w:rsidRDefault="00EB114B" w:rsidP="007807AD">
            <w:pPr>
              <w:spacing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FC21EF">
              <w:rPr>
                <w:rFonts w:ascii="Arial" w:hAnsi="Arial"/>
                <w:b/>
                <w:bCs/>
                <w:sz w:val="14"/>
                <w:szCs w:val="14"/>
              </w:rPr>
              <w:t>Repka, slnečnca</w:t>
            </w:r>
          </w:p>
        </w:tc>
        <w:tc>
          <w:tcPr>
            <w:tcW w:w="1598" w:type="pct"/>
            <w:shd w:val="clear" w:color="auto" w:fill="auto"/>
            <w:vAlign w:val="center"/>
          </w:tcPr>
          <w:p w14:paraId="3E2C14C3" w14:textId="77777777" w:rsidR="00EB114B" w:rsidRPr="00FC21EF" w:rsidRDefault="00EB114B" w:rsidP="007807AD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>- postrekom: 10 L/ha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3C254585" w14:textId="77777777" w:rsidR="00EB114B" w:rsidRPr="00FC21EF" w:rsidRDefault="00EB114B" w:rsidP="007807AD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>- aplikujeme foliárne, preventívne proti chorobám 1 až 3 lit/ha.</w:t>
            </w:r>
          </w:p>
        </w:tc>
      </w:tr>
      <w:tr w:rsidR="00EB114B" w:rsidRPr="00FC21EF" w14:paraId="4C5F2284" w14:textId="77777777" w:rsidTr="007807AD">
        <w:trPr>
          <w:trHeight w:val="20"/>
        </w:trPr>
        <w:tc>
          <w:tcPr>
            <w:tcW w:w="824" w:type="pct"/>
            <w:vAlign w:val="center"/>
          </w:tcPr>
          <w:p w14:paraId="0CF95888" w14:textId="77777777" w:rsidR="00EB114B" w:rsidRPr="00FC21EF" w:rsidRDefault="00EB114B" w:rsidP="007807AD">
            <w:pPr>
              <w:spacing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FC21EF">
              <w:rPr>
                <w:rFonts w:ascii="Arial" w:hAnsi="Arial"/>
                <w:b/>
                <w:bCs/>
                <w:sz w:val="14"/>
                <w:szCs w:val="14"/>
              </w:rPr>
              <w:t>Obilniny</w:t>
            </w:r>
          </w:p>
        </w:tc>
        <w:tc>
          <w:tcPr>
            <w:tcW w:w="1598" w:type="pct"/>
            <w:shd w:val="clear" w:color="auto" w:fill="auto"/>
            <w:vAlign w:val="center"/>
          </w:tcPr>
          <w:p w14:paraId="54C61E90" w14:textId="77777777" w:rsidR="00EB114B" w:rsidRPr="00FC21EF" w:rsidRDefault="00EB114B" w:rsidP="007807AD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>- postrekom: 10 L/ha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4F8F6D40" w14:textId="77777777" w:rsidR="00EB114B" w:rsidRPr="00FC21EF" w:rsidRDefault="00EB114B" w:rsidP="007807AD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21EF">
              <w:rPr>
                <w:rFonts w:ascii="Arial" w:hAnsi="Arial" w:cs="Arial"/>
                <w:sz w:val="14"/>
                <w:szCs w:val="14"/>
              </w:rPr>
              <w:t>- aplikujeme foliárne, preventívne proti chorobám 1 až 3 lit/ha.</w:t>
            </w:r>
          </w:p>
        </w:tc>
      </w:tr>
    </w:tbl>
    <w:tbl>
      <w:tblPr>
        <w:tblpPr w:leftFromText="141" w:rightFromText="141" w:vertAnchor="text" w:horzAnchor="margin" w:tblpY="388"/>
        <w:tblW w:w="4417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1647"/>
      </w:tblGrid>
      <w:tr w:rsidR="00B63F4E" w:rsidRPr="00B63F4E" w14:paraId="1D04BC3B" w14:textId="77777777" w:rsidTr="007024EB">
        <w:trPr>
          <w:trHeight w:val="20"/>
        </w:trPr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E67BF0" w14:textId="099F7503" w:rsidR="00304DA0" w:rsidRPr="00B63F4E" w:rsidRDefault="00304DA0" w:rsidP="00304DA0">
            <w:pPr>
              <w:pStyle w:val="Hlavika"/>
              <w:tabs>
                <w:tab w:val="left" w:pos="708"/>
              </w:tabs>
              <w:spacing w:before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>Celkový</w:t>
            </w:r>
            <w:r w:rsidR="00A466A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>dusík</w:t>
            </w:r>
            <w:r w:rsidR="007024EB" w:rsidRPr="00B63F4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>(N)</w:t>
            </w:r>
            <w:r w:rsidR="007024EB" w:rsidRPr="00B63F4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2D79F6" w14:textId="77777777" w:rsidR="00304DA0" w:rsidRPr="00B63F4E" w:rsidRDefault="00304DA0" w:rsidP="00304DA0">
            <w:pPr>
              <w:spacing w:before="0" w:line="240" w:lineRule="auto"/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12    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AC88B0" w14:textId="77777777" w:rsidR="00304DA0" w:rsidRPr="00B63F4E" w:rsidRDefault="00304DA0" w:rsidP="00304DA0">
            <w:pPr>
              <w:spacing w:before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>% p/p</w:t>
            </w:r>
          </w:p>
        </w:tc>
      </w:tr>
      <w:tr w:rsidR="00B63F4E" w:rsidRPr="00B63F4E" w14:paraId="165C6C6C" w14:textId="77777777" w:rsidTr="007024EB">
        <w:trPr>
          <w:trHeight w:val="20"/>
        </w:trPr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5D350" w14:textId="77777777" w:rsidR="00304DA0" w:rsidRPr="00B63F4E" w:rsidRDefault="00304DA0" w:rsidP="00304DA0">
            <w:pPr>
              <w:pStyle w:val="Hlavika"/>
              <w:tabs>
                <w:tab w:val="left" w:pos="708"/>
              </w:tabs>
              <w:spacing w:before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Amoniakálny dusík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88086" w14:textId="77777777" w:rsidR="00304DA0" w:rsidRPr="00B63F4E" w:rsidRDefault="00304DA0" w:rsidP="00304DA0">
            <w:pPr>
              <w:spacing w:before="0" w:line="240" w:lineRule="auto"/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77410" w14:textId="77777777" w:rsidR="00304DA0" w:rsidRPr="00B63F4E" w:rsidRDefault="00304DA0" w:rsidP="00304DA0">
            <w:pPr>
              <w:spacing w:before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% p/p</w:t>
            </w:r>
          </w:p>
        </w:tc>
      </w:tr>
      <w:tr w:rsidR="00B63F4E" w:rsidRPr="00B63F4E" w14:paraId="05C208F5" w14:textId="77777777" w:rsidTr="007024EB">
        <w:trPr>
          <w:trHeight w:val="20"/>
        </w:trPr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B82035" w14:textId="77777777" w:rsidR="00304DA0" w:rsidRPr="00B63F4E" w:rsidRDefault="00304DA0" w:rsidP="00304DA0">
            <w:pPr>
              <w:pStyle w:val="Hlavika"/>
              <w:tabs>
                <w:tab w:val="left" w:pos="708"/>
              </w:tabs>
              <w:spacing w:before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>Síra (SO</w:t>
            </w:r>
            <w:r w:rsidRPr="00B63F4E">
              <w:rPr>
                <w:rFonts w:ascii="Arial" w:hAnsi="Arial" w:cs="Arial"/>
                <w:b/>
                <w:i/>
                <w:sz w:val="14"/>
                <w:szCs w:val="14"/>
                <w:vertAlign w:val="subscript"/>
              </w:rPr>
              <w:t>3</w:t>
            </w: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B87B34" w14:textId="77777777" w:rsidR="00304DA0" w:rsidRPr="00B63F4E" w:rsidRDefault="00304DA0" w:rsidP="00304DA0">
            <w:pPr>
              <w:spacing w:before="0" w:line="240" w:lineRule="auto"/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65    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5B4DBC" w14:textId="77777777" w:rsidR="00304DA0" w:rsidRPr="00B63F4E" w:rsidRDefault="00304DA0" w:rsidP="00304DA0">
            <w:pPr>
              <w:spacing w:before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>% p/p</w:t>
            </w:r>
          </w:p>
        </w:tc>
      </w:tr>
      <w:tr w:rsidR="00B63F4E" w:rsidRPr="00B63F4E" w14:paraId="0A2944C3" w14:textId="77777777" w:rsidTr="007024EB">
        <w:trPr>
          <w:trHeight w:val="20"/>
        </w:trPr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E4297" w14:textId="510B3472" w:rsidR="00304DA0" w:rsidRPr="00B63F4E" w:rsidRDefault="00304DA0" w:rsidP="00304DA0">
            <w:pPr>
              <w:pStyle w:val="Hlavika"/>
              <w:tabs>
                <w:tab w:val="left" w:pos="708"/>
              </w:tabs>
              <w:spacing w:before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>Síra (SO</w:t>
            </w:r>
            <w:r w:rsidRPr="00B63F4E">
              <w:rPr>
                <w:rFonts w:ascii="Arial" w:hAnsi="Arial" w:cs="Arial"/>
                <w:b/>
                <w:i/>
                <w:sz w:val="14"/>
                <w:szCs w:val="14"/>
                <w:vertAlign w:val="subscript"/>
              </w:rPr>
              <w:t>3</w:t>
            </w: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  <w:r w:rsidR="007024EB" w:rsidRPr="00B63F4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Thiosulfát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DA5C7" w14:textId="187B037B" w:rsidR="00304DA0" w:rsidRPr="00B63F4E" w:rsidRDefault="00304DA0" w:rsidP="00304DA0">
            <w:pPr>
              <w:spacing w:before="0" w:line="240" w:lineRule="auto"/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  <w:r w:rsidR="007024EB" w:rsidRPr="00B63F4E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D6DC6" w14:textId="77777777" w:rsidR="00304DA0" w:rsidRPr="00B63F4E" w:rsidRDefault="00304DA0" w:rsidP="00304DA0">
            <w:pPr>
              <w:spacing w:before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3F4E">
              <w:rPr>
                <w:rFonts w:ascii="Arial" w:hAnsi="Arial" w:cs="Arial"/>
                <w:b/>
                <w:i/>
                <w:sz w:val="14"/>
                <w:szCs w:val="14"/>
              </w:rPr>
              <w:t>% p/p</w:t>
            </w:r>
          </w:p>
        </w:tc>
      </w:tr>
    </w:tbl>
    <w:p w14:paraId="5E960E63" w14:textId="7D5DE014" w:rsidR="00982F75" w:rsidRPr="00B63F4E" w:rsidRDefault="00982F75" w:rsidP="00982F75">
      <w:pPr>
        <w:spacing w:before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63F4E">
        <w:rPr>
          <w:rFonts w:ascii="Arial" w:hAnsi="Arial" w:cs="Arial"/>
          <w:b/>
          <w:sz w:val="14"/>
          <w:szCs w:val="14"/>
        </w:rPr>
        <w:t>OBSAH</w:t>
      </w:r>
      <w:r w:rsidR="00D53DA4" w:rsidRPr="00B63F4E">
        <w:rPr>
          <w:rFonts w:ascii="Arial" w:hAnsi="Arial" w:cs="Arial"/>
          <w:b/>
          <w:sz w:val="14"/>
          <w:szCs w:val="14"/>
        </w:rPr>
        <w:t xml:space="preserve"> ŽIVÍN</w:t>
      </w:r>
      <w:r w:rsidRPr="00B63F4E">
        <w:rPr>
          <w:rFonts w:ascii="Arial" w:hAnsi="Arial" w:cs="Arial"/>
          <w:b/>
          <w:sz w:val="14"/>
          <w:szCs w:val="14"/>
        </w:rPr>
        <w:t>:</w:t>
      </w:r>
    </w:p>
    <w:p w14:paraId="7F5CF827" w14:textId="77777777" w:rsidR="00D53DA4" w:rsidRDefault="00D53DA4" w:rsidP="00982F75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</w:rPr>
      </w:pPr>
    </w:p>
    <w:p w14:paraId="30623ADD" w14:textId="77777777" w:rsidR="00304DA0" w:rsidRDefault="00304DA0" w:rsidP="00982F75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</w:rPr>
      </w:pPr>
    </w:p>
    <w:p w14:paraId="6992BFC4" w14:textId="4E29B06E" w:rsidR="00982F75" w:rsidRPr="00411AC4" w:rsidRDefault="00982F75" w:rsidP="00982F75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</w:rPr>
      </w:pPr>
      <w:r w:rsidRPr="00411AC4">
        <w:rPr>
          <w:rFonts w:ascii="Arial" w:hAnsi="Arial" w:cs="Arial"/>
          <w:b/>
          <w:sz w:val="14"/>
          <w:szCs w:val="14"/>
          <w:u w:val="single"/>
        </w:rPr>
        <w:t xml:space="preserve">OBSAH RIZIKOVÝCH LÁTOK </w:t>
      </w:r>
    </w:p>
    <w:p w14:paraId="3DD3B60B" w14:textId="3B1CE5EE" w:rsidR="00982F75" w:rsidRDefault="008E195E" w:rsidP="00982F75">
      <w:pPr>
        <w:spacing w:before="0" w:line="240" w:lineRule="auto"/>
        <w:jc w:val="both"/>
        <w:rPr>
          <w:rFonts w:ascii="Arial" w:hAnsi="Arial" w:cs="Arial"/>
          <w:sz w:val="14"/>
          <w:szCs w:val="14"/>
        </w:rPr>
      </w:pPr>
      <w:r w:rsidRPr="008E195E">
        <w:rPr>
          <w:rFonts w:ascii="Arial" w:hAnsi="Arial" w:cs="Arial"/>
          <w:sz w:val="14"/>
          <w:szCs w:val="14"/>
        </w:rPr>
        <w:t>Obsah rizikových prvkov nepresahuje zákonom stanovené limity v mg/kg pre hnojivá platné v SR.</w:t>
      </w:r>
    </w:p>
    <w:p w14:paraId="1BFF1F81" w14:textId="77777777" w:rsidR="00A466AD" w:rsidRDefault="00B22917" w:rsidP="00982F75">
      <w:pPr>
        <w:spacing w:before="0" w:line="240" w:lineRule="auto"/>
        <w:jc w:val="both"/>
        <w:rPr>
          <w:rFonts w:ascii="Arial" w:hAnsi="Arial" w:cs="Arial"/>
          <w:sz w:val="14"/>
          <w:szCs w:val="14"/>
        </w:rPr>
      </w:pPr>
      <w:r w:rsidRPr="00B22917">
        <w:rPr>
          <w:rFonts w:ascii="Arial" w:hAnsi="Arial" w:cs="Arial"/>
          <w:sz w:val="14"/>
          <w:szCs w:val="14"/>
        </w:rPr>
        <w:t xml:space="preserve">Hnojivo registrované </w:t>
      </w:r>
      <w:r w:rsidRPr="00833002">
        <w:rPr>
          <w:rFonts w:ascii="Arial" w:hAnsi="Arial" w:cs="Arial"/>
          <w:color w:val="000000" w:themeColor="text1"/>
          <w:sz w:val="14"/>
          <w:szCs w:val="14"/>
        </w:rPr>
        <w:t xml:space="preserve">v </w:t>
      </w:r>
      <w:r w:rsidR="0081217C" w:rsidRPr="00833002">
        <w:rPr>
          <w:rFonts w:ascii="Arial" w:hAnsi="Arial" w:cs="Arial"/>
          <w:color w:val="000000" w:themeColor="text1"/>
          <w:sz w:val="14"/>
          <w:szCs w:val="14"/>
        </w:rPr>
        <w:t xml:space="preserve">Španielsku </w:t>
      </w:r>
      <w:r w:rsidR="0081217C">
        <w:rPr>
          <w:rFonts w:ascii="Arial" w:hAnsi="Arial" w:cs="Arial"/>
          <w:sz w:val="14"/>
          <w:szCs w:val="14"/>
        </w:rPr>
        <w:t>p</w:t>
      </w:r>
      <w:r w:rsidR="00A466AD">
        <w:rPr>
          <w:rFonts w:ascii="Arial" w:hAnsi="Arial" w:cs="Arial"/>
          <w:sz w:val="14"/>
          <w:szCs w:val="14"/>
        </w:rPr>
        <w:t>od</w:t>
      </w:r>
      <w:r w:rsidR="0081217C">
        <w:rPr>
          <w:rFonts w:ascii="Arial" w:hAnsi="Arial" w:cs="Arial"/>
          <w:sz w:val="14"/>
          <w:szCs w:val="14"/>
        </w:rPr>
        <w:t xml:space="preserve"> kráľovs</w:t>
      </w:r>
      <w:r w:rsidR="00A466AD">
        <w:rPr>
          <w:rFonts w:ascii="Arial" w:hAnsi="Arial" w:cs="Arial"/>
          <w:sz w:val="14"/>
          <w:szCs w:val="14"/>
        </w:rPr>
        <w:t>kým</w:t>
      </w:r>
      <w:r w:rsidR="0081217C">
        <w:rPr>
          <w:rFonts w:ascii="Arial" w:hAnsi="Arial" w:cs="Arial"/>
          <w:sz w:val="14"/>
          <w:szCs w:val="14"/>
        </w:rPr>
        <w:t xml:space="preserve"> dekrét</w:t>
      </w:r>
      <w:r w:rsidR="00A466AD">
        <w:rPr>
          <w:rFonts w:ascii="Arial" w:hAnsi="Arial" w:cs="Arial"/>
          <w:sz w:val="14"/>
          <w:szCs w:val="14"/>
        </w:rPr>
        <w:t>om</w:t>
      </w:r>
    </w:p>
    <w:p w14:paraId="2A64A062" w14:textId="2CBA7ECE" w:rsidR="00B22917" w:rsidRDefault="00B22917" w:rsidP="00982F75">
      <w:pPr>
        <w:spacing w:before="0" w:line="240" w:lineRule="auto"/>
        <w:jc w:val="both"/>
        <w:rPr>
          <w:rFonts w:ascii="Arial" w:hAnsi="Arial" w:cs="Arial"/>
          <w:sz w:val="14"/>
          <w:szCs w:val="14"/>
        </w:rPr>
      </w:pPr>
      <w:r w:rsidRPr="00B22917">
        <w:rPr>
          <w:rFonts w:ascii="Arial" w:hAnsi="Arial" w:cs="Arial"/>
          <w:sz w:val="14"/>
          <w:szCs w:val="14"/>
        </w:rPr>
        <w:t>č. 506/2013.</w:t>
      </w:r>
    </w:p>
    <w:p w14:paraId="05801AED" w14:textId="14BD04AE" w:rsidR="00283682" w:rsidRPr="00176150" w:rsidRDefault="00283682" w:rsidP="00982F75">
      <w:pPr>
        <w:spacing w:before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150">
        <w:rPr>
          <w:rFonts w:ascii="Arial" w:hAnsi="Arial" w:cs="Arial"/>
          <w:color w:val="000000" w:themeColor="text1"/>
          <w:sz w:val="14"/>
          <w:szCs w:val="14"/>
        </w:rPr>
        <w:t>Číslo vzájomného uznania:</w:t>
      </w:r>
      <w:r w:rsidR="00555888" w:rsidRPr="00176150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962433">
        <w:rPr>
          <w:rFonts w:ascii="Arial" w:hAnsi="Arial" w:cs="Arial"/>
          <w:color w:val="000000" w:themeColor="text1"/>
          <w:sz w:val="14"/>
          <w:szCs w:val="14"/>
        </w:rPr>
        <w:t>1980</w:t>
      </w:r>
    </w:p>
    <w:p w14:paraId="0089ED47" w14:textId="77777777" w:rsidR="00484BA8" w:rsidRPr="00484BA8" w:rsidRDefault="00484BA8" w:rsidP="00982F75">
      <w:pPr>
        <w:spacing w:before="0" w:line="24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14:paraId="37D4B892" w14:textId="77777777" w:rsidR="00982F75" w:rsidRPr="00411AC4" w:rsidRDefault="00982F75" w:rsidP="00982F75">
      <w:pPr>
        <w:pStyle w:val="Hlavika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4"/>
          <w:szCs w:val="14"/>
        </w:rPr>
      </w:pPr>
      <w:r w:rsidRPr="00411AC4">
        <w:rPr>
          <w:rFonts w:ascii="Arial" w:hAnsi="Arial" w:cs="Arial"/>
          <w:b/>
          <w:bCs/>
          <w:sz w:val="14"/>
          <w:szCs w:val="14"/>
          <w:u w:val="single"/>
        </w:rPr>
        <w:t>BEZPEČNOSTNÉ POKYNY</w:t>
      </w:r>
    </w:p>
    <w:p w14:paraId="61D49737" w14:textId="77777777" w:rsidR="006A35A3" w:rsidRDefault="006A35A3" w:rsidP="00D6471A">
      <w:pPr>
        <w:spacing w:before="0" w:line="240" w:lineRule="auto"/>
        <w:jc w:val="both"/>
        <w:rPr>
          <w:rFonts w:ascii="Arial" w:hAnsi="Arial" w:cs="Arial"/>
          <w:sz w:val="14"/>
          <w:szCs w:val="14"/>
        </w:rPr>
      </w:pPr>
    </w:p>
    <w:p w14:paraId="48C30DB8" w14:textId="0B8EAE0F" w:rsidR="00982F75" w:rsidRPr="00411AC4" w:rsidRDefault="00D6471A" w:rsidP="00D6471A">
      <w:pPr>
        <w:spacing w:before="0" w:line="240" w:lineRule="auto"/>
        <w:jc w:val="both"/>
        <w:rPr>
          <w:rFonts w:ascii="Arial" w:hAnsi="Arial" w:cs="Arial"/>
          <w:sz w:val="14"/>
          <w:szCs w:val="14"/>
        </w:rPr>
      </w:pPr>
      <w:r w:rsidRPr="00D6471A">
        <w:rPr>
          <w:rFonts w:ascii="Arial" w:hAnsi="Arial" w:cs="Arial"/>
          <w:sz w:val="14"/>
          <w:szCs w:val="14"/>
        </w:rPr>
        <w:t>PO ZASIAHNUTÍ OČÍ: Niekoľko minút ich opatrne vyplachujte vodou. Ak používate kontaktné šošovky a je to možné, odstráňte ich. Pokračujte vo vyplachovaní.</w:t>
      </w:r>
      <w:r w:rsidR="0081217C">
        <w:rPr>
          <w:rFonts w:ascii="Arial" w:hAnsi="Arial" w:cs="Arial"/>
          <w:sz w:val="14"/>
          <w:szCs w:val="14"/>
        </w:rPr>
        <w:t xml:space="preserve"> </w:t>
      </w:r>
      <w:r w:rsidRPr="00D6471A">
        <w:rPr>
          <w:rFonts w:ascii="Arial" w:hAnsi="Arial" w:cs="Arial"/>
          <w:sz w:val="14"/>
          <w:szCs w:val="14"/>
        </w:rPr>
        <w:t>Ak podráždenie očí pretrváva: vyhľadajte lekársku pomoc/starostlivosť.</w:t>
      </w:r>
    </w:p>
    <w:p w14:paraId="7DF22FDF" w14:textId="77777777" w:rsidR="00982F75" w:rsidRPr="00411AC4" w:rsidRDefault="00982F75" w:rsidP="00982F75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</w:p>
    <w:p w14:paraId="4F236AA8" w14:textId="77777777" w:rsidR="00982F75" w:rsidRPr="00411AC4" w:rsidRDefault="00982F75" w:rsidP="00982F75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411AC4">
        <w:rPr>
          <w:rFonts w:ascii="Arial" w:hAnsi="Arial" w:cs="Arial"/>
          <w:sz w:val="14"/>
          <w:szCs w:val="14"/>
          <w:lang w:val="pt-PT"/>
        </w:rPr>
        <w:t>Po vytvorení roztoku ihneď aplikujte, neskladujte.</w:t>
      </w:r>
    </w:p>
    <w:p w14:paraId="1CBF978F" w14:textId="77777777" w:rsidR="00982F75" w:rsidRPr="00411AC4" w:rsidRDefault="00982F75" w:rsidP="00982F75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411AC4">
        <w:rPr>
          <w:rFonts w:ascii="Arial" w:hAnsi="Arial" w:cs="Arial"/>
          <w:sz w:val="14"/>
          <w:szCs w:val="14"/>
          <w:lang w:val="pt-PT"/>
        </w:rPr>
        <w:t>Nevystavujte zvýšeným teplotám a chráňte pred priamym slnečným žiarením.</w:t>
      </w:r>
    </w:p>
    <w:p w14:paraId="7D260B55" w14:textId="77777777" w:rsidR="00982F75" w:rsidRPr="00411AC4" w:rsidRDefault="00982F75" w:rsidP="00982F75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EA2853">
        <w:rPr>
          <w:rFonts w:ascii="Arial Black" w:hAnsi="Arial Black" w:cs="Arial"/>
          <w:b/>
          <w:i/>
          <w:sz w:val="14"/>
          <w:szCs w:val="14"/>
          <w:lang w:val="pt-PT"/>
        </w:rPr>
        <w:t>Tecno</w:t>
      </w:r>
      <w:r w:rsidRPr="00EA2853">
        <w:rPr>
          <w:rFonts w:ascii="Arial" w:hAnsi="Arial" w:cs="Arial"/>
          <w:b/>
          <w:i/>
          <w:sz w:val="14"/>
          <w:szCs w:val="14"/>
          <w:lang w:val="pt-PT"/>
        </w:rPr>
        <w:t>kel S</w:t>
      </w:r>
      <w:r w:rsidRPr="00411AC4">
        <w:rPr>
          <w:rFonts w:ascii="Arial" w:hAnsi="Arial" w:cs="Arial"/>
          <w:sz w:val="14"/>
          <w:szCs w:val="14"/>
          <w:lang w:val="pt-PT"/>
        </w:rPr>
        <w:t xml:space="preserve"> sa nemôže miešať s kyselinami alebo s esenciálnymi látkami. Jeho použitie sa odporúča v neutrálnom prostredí.  </w:t>
      </w:r>
    </w:p>
    <w:p w14:paraId="378DB989" w14:textId="77777777" w:rsidR="00982F75" w:rsidRPr="00411AC4" w:rsidRDefault="00982F75" w:rsidP="00982F75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</w:p>
    <w:p w14:paraId="531387C6" w14:textId="2840C62E" w:rsidR="00982F75" w:rsidRPr="00411AC4" w:rsidRDefault="00982F75" w:rsidP="00982F75">
      <w:pPr>
        <w:pStyle w:val="Hlavika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4"/>
          <w:szCs w:val="14"/>
          <w:lang w:val="pt-PT"/>
        </w:rPr>
      </w:pPr>
      <w:r w:rsidRPr="00555888">
        <w:rPr>
          <w:rFonts w:ascii="Arial" w:hAnsi="Arial" w:cs="Arial"/>
          <w:b/>
          <w:bCs/>
          <w:sz w:val="14"/>
          <w:szCs w:val="14"/>
          <w:u w:val="single"/>
          <w:lang w:val="pt-PT"/>
        </w:rPr>
        <w:t>UPOZO</w:t>
      </w:r>
      <w:r w:rsidR="00283682" w:rsidRPr="00555888">
        <w:rPr>
          <w:rFonts w:ascii="Arial" w:hAnsi="Arial" w:cs="Arial"/>
          <w:b/>
          <w:bCs/>
          <w:sz w:val="14"/>
          <w:szCs w:val="14"/>
          <w:u w:val="single"/>
          <w:lang w:val="pt-PT"/>
        </w:rPr>
        <w:t>R</w:t>
      </w:r>
      <w:r w:rsidRPr="00555888">
        <w:rPr>
          <w:rFonts w:ascii="Arial" w:hAnsi="Arial" w:cs="Arial"/>
          <w:b/>
          <w:bCs/>
          <w:sz w:val="14"/>
          <w:szCs w:val="14"/>
          <w:u w:val="single"/>
          <w:lang w:val="pt-PT"/>
        </w:rPr>
        <w:t>NENI</w:t>
      </w:r>
      <w:r w:rsidRPr="00411AC4">
        <w:rPr>
          <w:rFonts w:ascii="Arial" w:hAnsi="Arial" w:cs="Arial"/>
          <w:b/>
          <w:bCs/>
          <w:sz w:val="14"/>
          <w:szCs w:val="14"/>
          <w:u w:val="single"/>
          <w:lang w:val="pt-PT"/>
        </w:rPr>
        <w:t>E</w:t>
      </w:r>
    </w:p>
    <w:p w14:paraId="2F4C89F4" w14:textId="77777777" w:rsidR="00982F75" w:rsidRPr="00411AC4" w:rsidRDefault="00982F75" w:rsidP="00982F75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411AC4">
        <w:rPr>
          <w:rFonts w:ascii="Arial" w:hAnsi="Arial" w:cs="Arial"/>
          <w:sz w:val="14"/>
          <w:szCs w:val="14"/>
          <w:lang w:val="pt-PT"/>
        </w:rPr>
        <w:t>Pred použitím si pozorne prečítajte všetky inštrukcie.</w:t>
      </w:r>
    </w:p>
    <w:p w14:paraId="26551302" w14:textId="77777777" w:rsidR="00982F75" w:rsidRPr="00411AC4" w:rsidRDefault="00982F75" w:rsidP="00982F75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411AC4">
        <w:rPr>
          <w:rFonts w:ascii="Arial" w:hAnsi="Arial" w:cs="Arial"/>
          <w:sz w:val="14"/>
          <w:szCs w:val="14"/>
          <w:lang w:val="pt-PT"/>
        </w:rPr>
        <w:t>V prípade nejasností kontaktujte svojho distribútora.</w:t>
      </w:r>
    </w:p>
    <w:p w14:paraId="28C70480" w14:textId="77777777" w:rsidR="00982F75" w:rsidRPr="00411AC4" w:rsidRDefault="00982F75" w:rsidP="00982F75">
      <w:pPr>
        <w:spacing w:before="0" w:line="240" w:lineRule="auto"/>
        <w:jc w:val="both"/>
        <w:rPr>
          <w:rFonts w:ascii="Arial" w:hAnsi="Arial" w:cs="Arial"/>
          <w:b/>
          <w:sz w:val="14"/>
          <w:szCs w:val="14"/>
          <w:lang w:val="pt-PT"/>
        </w:rPr>
      </w:pPr>
      <w:r w:rsidRPr="00411AC4">
        <w:rPr>
          <w:rFonts w:ascii="Arial" w:hAnsi="Arial" w:cs="Arial"/>
          <w:sz w:val="14"/>
          <w:szCs w:val="14"/>
          <w:lang w:val="pt-PT"/>
        </w:rPr>
        <w:t>Spoločnosť nie je zodpovedná za nesprávne použitie prípravku.</w:t>
      </w:r>
    </w:p>
    <w:p w14:paraId="760474FE" w14:textId="089AB49D" w:rsidR="00D90EDE" w:rsidRPr="00D55D31" w:rsidRDefault="004E5CFE" w:rsidP="00780A63">
      <w:pPr>
        <w:spacing w:before="0" w:line="240" w:lineRule="auto"/>
        <w:jc w:val="both"/>
        <w:rPr>
          <w:rFonts w:asciiTheme="minorBidi" w:hAnsiTheme="minorBidi" w:cstheme="minorBidi"/>
          <w:lang w:val="ru-RU"/>
        </w:rPr>
      </w:pPr>
      <w:r>
        <w:rPr>
          <w:rFonts w:ascii="Arial" w:hAnsi="Arial" w:cs="Arial"/>
          <w:noProof/>
          <w:sz w:val="4"/>
          <w:szCs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26B2D36E" wp14:editId="3B0624C0">
                <wp:simplePos x="0" y="0"/>
                <wp:positionH relativeFrom="column">
                  <wp:posOffset>-432435</wp:posOffset>
                </wp:positionH>
                <wp:positionV relativeFrom="page">
                  <wp:posOffset>4606290</wp:posOffset>
                </wp:positionV>
                <wp:extent cx="1751330" cy="847090"/>
                <wp:effectExtent l="0" t="0" r="0" b="63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9EFD7" w14:textId="5A23A547" w:rsidR="00B82A5F" w:rsidRDefault="00B82A5F" w:rsidP="00FA68DD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</w:p>
                          <w:p w14:paraId="2A8D0382" w14:textId="77777777" w:rsidR="00B82A5F" w:rsidRPr="00DA63C6" w:rsidRDefault="00B82A5F" w:rsidP="00FA68DD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6B2D36E" id="Text Box 50" o:spid="_x0000_s1027" type="#_x0000_t202" style="position:absolute;left:0;text-align:left;margin-left:-34.05pt;margin-top:362.7pt;width:137.9pt;height:6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" filled="f" stroked="f">
                <v:textbox style="mso-fit-shape-to-text:t">
                  <w:txbxContent>
                    <w:p w14:paraId="6339EFD7" w14:textId="5A23A547" w:rsidR="00B82A5F" w:rsidRDefault="00B82A5F" w:rsidP="00FA68DD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</w:p>
                    <w:p w14:paraId="2A8D0382" w14:textId="77777777" w:rsidR="00B82A5F" w:rsidRPr="00DA63C6" w:rsidRDefault="00B82A5F" w:rsidP="00FA68DD">
                      <w:pPr>
                        <w:spacing w:before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40933F4" w14:textId="6C4E241D" w:rsidR="00D90EDE" w:rsidRPr="00F615CD" w:rsidRDefault="004E5CFE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4"/>
          <w:szCs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3565E4D3" wp14:editId="18BF487B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4445" b="0"/>
                <wp:wrapNone/>
                <wp:docPr id="3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17DDC" w14:textId="77777777" w:rsidR="00B82A5F" w:rsidRPr="00D572CA" w:rsidRDefault="00B82A5F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6B4620AF" w14:textId="77777777" w:rsidR="00B82A5F" w:rsidRPr="00D572CA" w:rsidRDefault="00B82A5F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7C60C984" w14:textId="77777777" w:rsidR="00B82A5F" w:rsidRPr="00D572CA" w:rsidRDefault="00B82A5F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281FCC1C" w14:textId="77777777" w:rsidR="00B82A5F" w:rsidRPr="000248F8" w:rsidRDefault="00B82A5F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66E60B16" w14:textId="77777777" w:rsidR="00B82A5F" w:rsidRPr="00170457" w:rsidRDefault="00B82A5F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22443EAF" w14:textId="77777777" w:rsidR="00B82A5F" w:rsidRPr="000248F8" w:rsidRDefault="00B82A5F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565E4D3" id="Cuadro de texto 21" o:spid="_x0000_s1028" type="#_x0000_t202" style="position:absolute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" filled="f" stroked="f" strokecolor="#7f7f7f [1612]" strokeweight=".5pt">
                <v:textbox inset="0,,0">
                  <w:txbxContent>
                    <w:p w14:paraId="03017DDC" w14:textId="77777777" w:rsidR="00B82A5F" w:rsidRPr="00D572CA" w:rsidRDefault="00B82A5F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6B4620AF" w14:textId="77777777" w:rsidR="00B82A5F" w:rsidRPr="00D572CA" w:rsidRDefault="00B82A5F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7C60C984" w14:textId="77777777" w:rsidR="00B82A5F" w:rsidRPr="00D572CA" w:rsidRDefault="00B82A5F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281FCC1C" w14:textId="77777777" w:rsidR="00B82A5F" w:rsidRPr="000248F8" w:rsidRDefault="00B82A5F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66E60B16" w14:textId="77777777" w:rsidR="00B82A5F" w:rsidRPr="00170457" w:rsidRDefault="00B82A5F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22443EAF" w14:textId="77777777" w:rsidR="00B82A5F" w:rsidRPr="000248F8" w:rsidRDefault="00B82A5F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01ADEE7" w14:textId="320FA10F" w:rsidR="001D585E" w:rsidRPr="00F615CD" w:rsidRDefault="00A42590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4"/>
          <w:szCs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20C1AC" wp14:editId="1CA294DE">
                <wp:simplePos x="0" y="0"/>
                <wp:positionH relativeFrom="column">
                  <wp:align>right</wp:align>
                </wp:positionH>
                <wp:positionV relativeFrom="paragraph">
                  <wp:posOffset>27940</wp:posOffset>
                </wp:positionV>
                <wp:extent cx="2609850" cy="631825"/>
                <wp:effectExtent l="0" t="0" r="0" b="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10153" w14:textId="769A9B6D" w:rsidR="00B82A5F" w:rsidRPr="00D572CA" w:rsidRDefault="00B82A5F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</w:p>
                          <w:p w14:paraId="5EEC7C95" w14:textId="6908457D" w:rsidR="00B82A5F" w:rsidRPr="00D572CA" w:rsidRDefault="00B82A5F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</w:p>
                          <w:p w14:paraId="31743925" w14:textId="33905644" w:rsidR="00B82A5F" w:rsidRPr="00D572CA" w:rsidRDefault="00B82A5F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</w:p>
                          <w:p w14:paraId="52C11230" w14:textId="77777777" w:rsidR="00B82A5F" w:rsidRPr="000248F8" w:rsidRDefault="00B82A5F" w:rsidP="00982F75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53E39BCB" w14:textId="77777777" w:rsidR="00B82A5F" w:rsidRPr="00170457" w:rsidRDefault="00B82A5F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0311SK10SLO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5DDCAB36" w14:textId="77777777" w:rsidR="00B82A5F" w:rsidRPr="000248F8" w:rsidRDefault="00B82A5F" w:rsidP="00982F75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75A1291B" w14:textId="77777777" w:rsidR="00B82A5F" w:rsidRPr="00982F75" w:rsidRDefault="00B82A5F" w:rsidP="00982F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F20C1AC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9" type="#_x0000_t202" style="position:absolute;margin-left:154.3pt;margin-top:2.2pt;width:205.5pt;height:49.75pt;z-index:2517268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" filled="f" stroked="f" strokecolor="#7f7f7f [1612]" strokeweight=".5pt">
                <v:textbox inset="0,,0">
                  <w:txbxContent>
                    <w:p w14:paraId="1D910153" w14:textId="769A9B6D" w:rsidR="00B82A5F" w:rsidRPr="00D572CA" w:rsidRDefault="00B82A5F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</w:p>
                    <w:p w14:paraId="5EEC7C95" w14:textId="6908457D" w:rsidR="00B82A5F" w:rsidRPr="00D572CA" w:rsidRDefault="00B82A5F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</w:p>
                    <w:p w14:paraId="31743925" w14:textId="33905644" w:rsidR="00B82A5F" w:rsidRPr="00D572CA" w:rsidRDefault="00B82A5F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</w:p>
                    <w:p w14:paraId="52C11230" w14:textId="77777777" w:rsidR="00B82A5F" w:rsidRPr="000248F8" w:rsidRDefault="00B82A5F" w:rsidP="00982F75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53E39BCB" w14:textId="77777777" w:rsidR="00B82A5F" w:rsidRPr="00170457" w:rsidRDefault="00B82A5F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0311SK10SLO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5DDCAB36" w14:textId="77777777" w:rsidR="00B82A5F" w:rsidRPr="000248F8" w:rsidRDefault="00B82A5F" w:rsidP="00982F75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  <w:p w14:paraId="75A1291B" w14:textId="77777777" w:rsidR="00B82A5F" w:rsidRPr="00982F75" w:rsidRDefault="00B82A5F" w:rsidP="00982F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E5ED6D" w14:textId="72C09CDE" w:rsidR="004134F5" w:rsidRPr="004134F5" w:rsidRDefault="004E5CFE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rFonts w:ascii="Arial" w:hAnsi="Arial" w:cs="Arial"/>
          <w:b/>
          <w:noProof/>
          <w:sz w:val="36"/>
          <w:szCs w:val="36"/>
          <w:lang w:val="sk-SK" w:eastAsia="sk-SK"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 wp14:anchorId="21083F88" wp14:editId="3CA3CB72">
                <wp:simplePos x="0" y="0"/>
                <wp:positionH relativeFrom="column">
                  <wp:posOffset>1868805</wp:posOffset>
                </wp:positionH>
                <wp:positionV relativeFrom="page">
                  <wp:posOffset>0</wp:posOffset>
                </wp:positionV>
                <wp:extent cx="5210810" cy="1910080"/>
                <wp:effectExtent l="5080" t="0" r="3810" b="4445"/>
                <wp:wrapTight wrapText="bothSides">
                  <wp:wrapPolygon edited="0">
                    <wp:start x="-39" y="0"/>
                    <wp:lineTo x="79" y="1716"/>
                    <wp:lineTo x="237" y="3440"/>
                    <wp:lineTo x="1184" y="6879"/>
                    <wp:lineTo x="4896" y="17406"/>
                    <wp:lineTo x="6633" y="18914"/>
                    <wp:lineTo x="6910" y="18914"/>
                    <wp:lineTo x="6910" y="19776"/>
                    <wp:lineTo x="11018" y="20631"/>
                    <wp:lineTo x="14651" y="20631"/>
                    <wp:lineTo x="14967" y="21492"/>
                    <wp:lineTo x="15006" y="21492"/>
                    <wp:lineTo x="16033" y="21492"/>
                    <wp:lineTo x="17138" y="21492"/>
                    <wp:lineTo x="17494" y="21277"/>
                    <wp:lineTo x="21600" y="0"/>
                    <wp:lineTo x="-39" y="0"/>
                  </wp:wrapPolygon>
                </wp:wrapTight>
                <wp:docPr id="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910080"/>
                        </a:xfrm>
                        <a:custGeom>
                          <a:avLst/>
                          <a:gdLst>
                            <a:gd name="T0" fmla="*/ 118 w 8206"/>
                            <a:gd name="T1" fmla="*/ 509 h 3008"/>
                            <a:gd name="T2" fmla="*/ 765 w 8206"/>
                            <a:gd name="T3" fmla="*/ 1284 h 3008"/>
                            <a:gd name="T4" fmla="*/ 1928 w 8206"/>
                            <a:gd name="T5" fmla="*/ 2447 h 3008"/>
                            <a:gd name="T6" fmla="*/ 3223 w 8206"/>
                            <a:gd name="T7" fmla="*/ 2794 h 3008"/>
                            <a:gd name="T8" fmla="*/ 5549 w 8206"/>
                            <a:gd name="T9" fmla="*/ 2834 h 3008"/>
                            <a:gd name="T10" fmla="*/ 5739 w 8206"/>
                            <a:gd name="T11" fmla="*/ 3008 h 3008"/>
                            <a:gd name="T12" fmla="*/ 6555 w 8206"/>
                            <a:gd name="T13" fmla="*/ 2990 h 3008"/>
                            <a:gd name="T14" fmla="*/ 8206 w 8206"/>
                            <a:gd name="T15" fmla="*/ 0 h 3008"/>
                            <a:gd name="T16" fmla="*/ 0 w 8206"/>
                            <a:gd name="T17" fmla="*/ 0 h 3008"/>
                            <a:gd name="T18" fmla="*/ 118 w 8206"/>
                            <a:gd name="T19" fmla="*/ 509 h 3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6" h="3008">
                              <a:moveTo>
                                <a:pt x="118" y="509"/>
                              </a:moveTo>
                              <a:lnTo>
                                <a:pt x="765" y="1284"/>
                              </a:lnTo>
                              <a:lnTo>
                                <a:pt x="1928" y="2447"/>
                              </a:lnTo>
                              <a:lnTo>
                                <a:pt x="3223" y="2794"/>
                              </a:lnTo>
                              <a:lnTo>
                                <a:pt x="5549" y="2834"/>
                              </a:lnTo>
                              <a:lnTo>
                                <a:pt x="5739" y="3008"/>
                              </a:lnTo>
                              <a:lnTo>
                                <a:pt x="6555" y="2990"/>
                              </a:lnTo>
                              <a:lnTo>
                                <a:pt x="8206" y="0"/>
                              </a:lnTo>
                              <a:lnTo>
                                <a:pt x="0" y="0"/>
                              </a:lnTo>
                              <a:lnTo>
                                <a:pt x="118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0B2A744" id="Freeform 52" o:spid="_x0000_s1026" style="position:absolute;margin-left:147.15pt;margin-top:0;width:410.3pt;height:150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06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" path="m118,509r647,775l1928,2447r1295,347l5549,2834r190,174l6555,2990,8206,,,,118,509xe" stroked="f">
                <v:path arrowok="t" o:connecttype="custom" o:connectlocs="74930,323215;485775,815340;1224280,1553845;2046605,1774190;3523615,1799590;3644265,1910080;4162425,1898650;5210810,0;0,0;74930,323215" o:connectangles="0,0,0,0,0,0,0,0,0,0"/>
                <w10:wrap type="tight" anchory="page"/>
                <w10:anchorlock/>
              </v:shape>
            </w:pict>
          </mc:Fallback>
        </mc:AlternateContent>
      </w:r>
    </w:p>
    <w:p w14:paraId="1CD26091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4DCF58CA" w14:textId="77777777" w:rsidR="00780A63" w:rsidRDefault="00780A63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268E2D7A" w14:textId="77777777" w:rsidR="00D24682" w:rsidRDefault="00D24682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377370F8" w14:textId="77777777" w:rsidR="00982F75" w:rsidRDefault="00982F75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62C1B727" w14:textId="77777777" w:rsidR="00BE7758" w:rsidRPr="006753DA" w:rsidRDefault="00BE7758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3C9C43F0" w14:textId="57F92DCE" w:rsidR="00982F75" w:rsidRPr="006753DA" w:rsidRDefault="004F302F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 xml:space="preserve">                             </w:t>
      </w:r>
      <w:r w:rsidR="00982F75" w:rsidRPr="007A38F3">
        <w:rPr>
          <w:rFonts w:ascii="Arial" w:hAnsi="Arial" w:cs="Arial"/>
          <w:b/>
          <w:bCs/>
          <w:sz w:val="20"/>
          <w:szCs w:val="20"/>
          <w:lang w:val="pt-PT"/>
        </w:rPr>
        <w:t>PREVENCI</w:t>
      </w:r>
      <w:r w:rsidR="00D53DA4">
        <w:rPr>
          <w:rFonts w:ascii="Arial" w:hAnsi="Arial" w:cs="Arial"/>
          <w:b/>
          <w:bCs/>
          <w:sz w:val="20"/>
          <w:szCs w:val="20"/>
          <w:lang w:val="pt-PT"/>
        </w:rPr>
        <w:t xml:space="preserve">A </w:t>
      </w:r>
      <w:r w:rsidR="00982F75" w:rsidRPr="007A38F3">
        <w:rPr>
          <w:rFonts w:ascii="Arial" w:hAnsi="Arial" w:cs="Arial"/>
          <w:b/>
          <w:bCs/>
          <w:sz w:val="20"/>
          <w:szCs w:val="20"/>
          <w:lang w:val="pt-PT"/>
        </w:rPr>
        <w:t xml:space="preserve">A KOREKCIA NEDOSTATKU SÍRY </w:t>
      </w:r>
    </w:p>
    <w:p w14:paraId="51E70FD3" w14:textId="77777777" w:rsidR="00982F75" w:rsidRPr="006753DA" w:rsidRDefault="00982F75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2856EFFD" w14:textId="77777777" w:rsidR="00982F75" w:rsidRDefault="00B82A5F" w:rsidP="00982F75">
      <w:pPr>
        <w:spacing w:line="240" w:lineRule="auto"/>
        <w:ind w:right="-13"/>
        <w:jc w:val="center"/>
        <w:rPr>
          <w:rFonts w:ascii="Arial" w:hAnsi="Arial" w:cs="Arial"/>
          <w:sz w:val="16"/>
          <w:szCs w:val="16"/>
          <w:lang w:val="pt-PT"/>
        </w:rPr>
      </w:pPr>
      <w:r w:rsidRPr="00B82A5F">
        <w:rPr>
          <w:rFonts w:ascii="Arial" w:hAnsi="Arial" w:cs="Arial"/>
          <w:sz w:val="16"/>
          <w:szCs w:val="16"/>
          <w:lang w:val="pt-PT"/>
        </w:rPr>
        <w:t>Tekuté hnojivo určené pre foliárnu a koreňovú aplikáciu</w:t>
      </w:r>
    </w:p>
    <w:p w14:paraId="2A418AB0" w14:textId="77777777" w:rsidR="00982F75" w:rsidRDefault="00982F75" w:rsidP="00780A63">
      <w:pPr>
        <w:pStyle w:val="Nadpis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2F724A3F" w14:textId="77777777" w:rsidR="008B5094" w:rsidRPr="006753DA" w:rsidRDefault="008B5094" w:rsidP="00780A63">
      <w:pPr>
        <w:pStyle w:val="Nadpis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753DA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4E97113A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147CBCB5" w14:textId="0CED6E23" w:rsidR="005F29DA" w:rsidRPr="00694E8C" w:rsidRDefault="005F29DA" w:rsidP="005F29DA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  <w:r w:rsidRPr="00694E8C">
        <w:rPr>
          <w:rFonts w:ascii="Arial" w:hAnsi="Arial" w:cs="Arial"/>
          <w:b/>
          <w:iCs/>
          <w:sz w:val="15"/>
          <w:szCs w:val="15"/>
          <w:u w:val="single"/>
          <w:lang w:val="pt-PT"/>
        </w:rPr>
        <w:t>DISTRIBÚTOR</w:t>
      </w:r>
    </w:p>
    <w:p w14:paraId="10602F0B" w14:textId="0A8574D7" w:rsidR="005F29DA" w:rsidRPr="00694E8C" w:rsidRDefault="005F29DA" w:rsidP="005F29DA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 w:rsidRPr="00694E8C">
        <w:rPr>
          <w:rFonts w:ascii="Arial" w:hAnsi="Arial" w:cs="Arial"/>
          <w:iCs/>
          <w:sz w:val="15"/>
          <w:szCs w:val="15"/>
          <w:lang w:val="pt-PT"/>
        </w:rPr>
        <w:t>ORGANIX, s.r.o.</w:t>
      </w:r>
      <w:r w:rsidRPr="00694E8C">
        <w:rPr>
          <w:rFonts w:ascii="Arial" w:hAnsi="Arial" w:cs="Arial"/>
          <w:iCs/>
          <w:sz w:val="15"/>
          <w:szCs w:val="15"/>
          <w:lang w:val="pt-PT"/>
        </w:rPr>
        <w:tab/>
      </w:r>
    </w:p>
    <w:p w14:paraId="57655612" w14:textId="3CE0046B" w:rsidR="004E5CFE" w:rsidRPr="004E5CFE" w:rsidRDefault="00555888" w:rsidP="004E5CFE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694E8C">
        <w:rPr>
          <w:noProof/>
          <w:lang w:val="sk-SK" w:eastAsia="sk-SK"/>
        </w:rPr>
        <w:drawing>
          <wp:anchor distT="0" distB="0" distL="114300" distR="114300" simplePos="0" relativeHeight="251732992" behindDoc="0" locked="0" layoutInCell="1" allowOverlap="1" wp14:anchorId="547A05D1" wp14:editId="001E4BA8">
            <wp:simplePos x="0" y="0"/>
            <wp:positionH relativeFrom="column">
              <wp:posOffset>1511300</wp:posOffset>
            </wp:positionH>
            <wp:positionV relativeFrom="paragraph">
              <wp:posOffset>11430</wp:posOffset>
            </wp:positionV>
            <wp:extent cx="1762125" cy="542290"/>
            <wp:effectExtent l="0" t="0" r="9525" b="0"/>
            <wp:wrapNone/>
            <wp:docPr id="22" name="Imagen 7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7621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CFE" w:rsidRPr="004E5CFE">
        <w:rPr>
          <w:rFonts w:ascii="Arial" w:hAnsi="Arial"/>
          <w:sz w:val="15"/>
          <w:szCs w:val="15"/>
          <w:lang w:val="pt-PT"/>
        </w:rPr>
        <w:t>Rastislavova 1067/323</w:t>
      </w:r>
    </w:p>
    <w:p w14:paraId="65A3D9A9" w14:textId="77777777" w:rsidR="004E5CFE" w:rsidRPr="004E5CFE" w:rsidRDefault="004E5CFE" w:rsidP="004E5CFE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4E5CFE">
        <w:rPr>
          <w:rFonts w:ascii="Arial" w:hAnsi="Arial"/>
          <w:sz w:val="15"/>
          <w:szCs w:val="15"/>
          <w:lang w:val="pt-PT"/>
        </w:rPr>
        <w:t>951 41 Lužianky</w:t>
      </w:r>
    </w:p>
    <w:p w14:paraId="59E22287" w14:textId="77777777" w:rsidR="004E5CFE" w:rsidRPr="004E5CFE" w:rsidRDefault="004E5CFE" w:rsidP="004E5CFE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4E5CFE">
        <w:rPr>
          <w:rFonts w:ascii="Arial" w:hAnsi="Arial"/>
          <w:sz w:val="15"/>
          <w:szCs w:val="15"/>
          <w:lang w:val="pt-PT"/>
        </w:rPr>
        <w:t xml:space="preserve">e-mail: </w:t>
      </w:r>
      <w:hyperlink r:id="rId13" w:history="1">
        <w:r w:rsidRPr="004E5CFE">
          <w:rPr>
            <w:rStyle w:val="Hypertextovprepojenie"/>
            <w:rFonts w:ascii="Arial" w:hAnsi="Arial"/>
            <w:sz w:val="15"/>
            <w:szCs w:val="15"/>
            <w:lang w:val="pt-PT"/>
          </w:rPr>
          <w:t>info@organix.sk</w:t>
        </w:r>
      </w:hyperlink>
    </w:p>
    <w:p w14:paraId="535371BA" w14:textId="77777777" w:rsidR="004E5CFE" w:rsidRPr="004E5CFE" w:rsidRDefault="004E5CFE" w:rsidP="004E5CFE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4E5CFE">
        <w:rPr>
          <w:rFonts w:ascii="Arial" w:hAnsi="Arial"/>
          <w:sz w:val="15"/>
          <w:szCs w:val="15"/>
          <w:lang w:val="pt-PT"/>
        </w:rPr>
        <w:t>www.organix.sk</w:t>
      </w:r>
    </w:p>
    <w:p w14:paraId="7EB0E406" w14:textId="4503D6E9" w:rsidR="005F29DA" w:rsidRDefault="005F29DA" w:rsidP="005F29DA">
      <w:pPr>
        <w:spacing w:before="0" w:line="240" w:lineRule="auto"/>
        <w:jc w:val="center"/>
        <w:rPr>
          <w:rFonts w:ascii="Arial" w:hAnsi="Arial"/>
          <w:sz w:val="15"/>
          <w:szCs w:val="15"/>
          <w:lang w:val="pt-PT"/>
        </w:rPr>
      </w:pPr>
    </w:p>
    <w:p w14:paraId="42A7E821" w14:textId="3669853A" w:rsidR="00F455A8" w:rsidRDefault="00F455A8" w:rsidP="005F29DA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0928E3EE" w14:textId="77777777" w:rsidR="007807AD" w:rsidRPr="006753DA" w:rsidRDefault="007807AD" w:rsidP="005F29DA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6328BECD" w14:textId="77777777" w:rsidR="005F29DA" w:rsidRPr="006753DA" w:rsidRDefault="005F29DA" w:rsidP="005F29DA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  <w:r w:rsidRPr="006753DA">
        <w:rPr>
          <w:rFonts w:ascii="Arial" w:hAnsi="Arial" w:cs="Arial"/>
          <w:b/>
          <w:bCs/>
          <w:sz w:val="14"/>
          <w:szCs w:val="14"/>
          <w:lang w:val="pt-PT"/>
        </w:rPr>
        <w:t>Výrobca:</w:t>
      </w:r>
    </w:p>
    <w:p w14:paraId="2D2CABCB" w14:textId="77777777" w:rsidR="005F29DA" w:rsidRPr="006753DA" w:rsidRDefault="005F29DA" w:rsidP="005F29DA">
      <w:pPr>
        <w:spacing w:before="0" w:line="240" w:lineRule="auto"/>
        <w:ind w:firstLine="708"/>
        <w:jc w:val="center"/>
        <w:rPr>
          <w:rFonts w:ascii="Arial" w:hAnsi="Arial" w:cs="Arial"/>
          <w:sz w:val="14"/>
          <w:szCs w:val="28"/>
          <w:lang w:val="pt-PT"/>
        </w:rPr>
      </w:pPr>
      <w:r w:rsidRPr="006753DA">
        <w:rPr>
          <w:rFonts w:ascii="Arial" w:hAnsi="Arial" w:cs="Arial"/>
          <w:sz w:val="14"/>
          <w:szCs w:val="28"/>
          <w:lang w:val="pt-PT"/>
        </w:rPr>
        <w:t>Agritecno Fertilizantes, S.L.</w:t>
      </w:r>
    </w:p>
    <w:p w14:paraId="25C7651D" w14:textId="5D8C10FE" w:rsidR="005F29DA" w:rsidRPr="006753DA" w:rsidRDefault="005F29DA" w:rsidP="005F29DA">
      <w:pPr>
        <w:spacing w:before="0" w:line="240" w:lineRule="auto"/>
        <w:jc w:val="center"/>
        <w:rPr>
          <w:rFonts w:ascii="Arial" w:hAnsi="Arial" w:cs="Arial"/>
          <w:sz w:val="14"/>
          <w:szCs w:val="28"/>
          <w:lang w:val="pt-PT"/>
        </w:rPr>
      </w:pPr>
      <w:r>
        <w:rPr>
          <w:rFonts w:ascii="Arial" w:hAnsi="Arial" w:cs="Arial"/>
          <w:sz w:val="14"/>
          <w:szCs w:val="28"/>
          <w:lang w:val="pt-PT"/>
        </w:rPr>
        <w:t>Paseo Ruzafa</w:t>
      </w:r>
      <w:r w:rsidRPr="006753DA">
        <w:rPr>
          <w:rFonts w:ascii="Arial" w:hAnsi="Arial" w:cs="Arial"/>
          <w:sz w:val="14"/>
          <w:szCs w:val="28"/>
          <w:lang w:val="pt-PT"/>
        </w:rPr>
        <w:t xml:space="preserve">, </w:t>
      </w:r>
      <w:r w:rsidR="00F946CD">
        <w:rPr>
          <w:rFonts w:ascii="Arial" w:hAnsi="Arial" w:cs="Arial"/>
          <w:sz w:val="14"/>
          <w:szCs w:val="28"/>
          <w:lang w:val="pt-PT"/>
        </w:rPr>
        <w:t>20</w:t>
      </w:r>
      <w:r>
        <w:rPr>
          <w:rFonts w:ascii="Arial" w:hAnsi="Arial" w:cs="Arial"/>
          <w:sz w:val="14"/>
          <w:szCs w:val="28"/>
          <w:lang w:val="pt-PT"/>
        </w:rPr>
        <w:t>, Esc</w:t>
      </w:r>
      <w:r w:rsidRPr="006753DA">
        <w:rPr>
          <w:rFonts w:ascii="Arial" w:hAnsi="Arial" w:cs="Arial"/>
          <w:sz w:val="14"/>
          <w:szCs w:val="28"/>
          <w:lang w:val="pt-PT"/>
        </w:rPr>
        <w:t>1</w:t>
      </w:r>
      <w:r>
        <w:rPr>
          <w:rFonts w:ascii="Arial" w:hAnsi="Arial" w:cs="Arial"/>
          <w:sz w:val="14"/>
          <w:szCs w:val="28"/>
          <w:lang w:val="pt-PT"/>
        </w:rPr>
        <w:t>-4º</w:t>
      </w:r>
      <w:r w:rsidRPr="006753DA">
        <w:rPr>
          <w:rFonts w:ascii="Arial" w:hAnsi="Arial" w:cs="Arial"/>
          <w:sz w:val="14"/>
          <w:szCs w:val="28"/>
          <w:lang w:val="pt-PT"/>
        </w:rPr>
        <w:t xml:space="preserve"> - 46</w:t>
      </w:r>
      <w:r>
        <w:rPr>
          <w:rFonts w:ascii="Arial" w:hAnsi="Arial" w:cs="Arial"/>
          <w:sz w:val="14"/>
          <w:szCs w:val="28"/>
          <w:lang w:val="pt-PT"/>
        </w:rPr>
        <w:t>002</w:t>
      </w:r>
      <w:r w:rsidRPr="006753DA">
        <w:rPr>
          <w:rFonts w:ascii="Arial" w:hAnsi="Arial" w:cs="Arial"/>
          <w:sz w:val="14"/>
          <w:szCs w:val="28"/>
          <w:lang w:val="pt-PT"/>
        </w:rPr>
        <w:t xml:space="preserve"> Valencia (España)</w:t>
      </w:r>
    </w:p>
    <w:p w14:paraId="6D7EBF42" w14:textId="77777777" w:rsidR="005F29DA" w:rsidRPr="006753DA" w:rsidRDefault="005F29DA" w:rsidP="005F29DA">
      <w:pPr>
        <w:spacing w:before="0" w:line="240" w:lineRule="auto"/>
        <w:jc w:val="center"/>
        <w:rPr>
          <w:rFonts w:ascii="Arial" w:hAnsi="Arial" w:cs="Arial"/>
          <w:sz w:val="14"/>
          <w:szCs w:val="28"/>
          <w:lang w:val="pt-PT"/>
        </w:rPr>
      </w:pPr>
      <w:r w:rsidRPr="006753DA">
        <w:rPr>
          <w:rFonts w:ascii="Arial" w:hAnsi="Arial" w:cs="Arial"/>
          <w:sz w:val="14"/>
          <w:szCs w:val="28"/>
          <w:lang w:val="pt-PT"/>
        </w:rPr>
        <w:t>Tel: + 34 963 391 184 - Fax: + 34 963 269 823</w:t>
      </w:r>
    </w:p>
    <w:p w14:paraId="327C29E2" w14:textId="77777777" w:rsidR="005F29DA" w:rsidRPr="006753DA" w:rsidRDefault="00962433" w:rsidP="005F29DA">
      <w:pPr>
        <w:spacing w:before="0" w:line="240" w:lineRule="auto"/>
        <w:jc w:val="center"/>
        <w:rPr>
          <w:rFonts w:ascii="Arial" w:hAnsi="Arial" w:cs="Arial"/>
          <w:lang w:val="pt-PT"/>
        </w:rPr>
      </w:pPr>
      <w:hyperlink r:id="rId14" w:history="1">
        <w:r w:rsidR="005F29DA" w:rsidRPr="006753DA">
          <w:rPr>
            <w:rStyle w:val="Hypertextovprepojenie"/>
            <w:rFonts w:ascii="Arial" w:hAnsi="Arial" w:cs="Arial"/>
            <w:color w:val="auto"/>
            <w:sz w:val="14"/>
            <w:szCs w:val="28"/>
            <w:lang w:val="pt-PT"/>
          </w:rPr>
          <w:t>www.agritecnofertilizantes.com</w:t>
        </w:r>
      </w:hyperlink>
      <w:r w:rsidR="005F29DA" w:rsidRPr="006753DA">
        <w:rPr>
          <w:rFonts w:ascii="Arial" w:hAnsi="Arial" w:cs="Arial"/>
          <w:sz w:val="14"/>
          <w:szCs w:val="28"/>
          <w:lang w:val="pt-PT"/>
        </w:rPr>
        <w:t xml:space="preserve"> -  e-mail: info@agritecnofertilizantes.com</w:t>
      </w:r>
    </w:p>
    <w:p w14:paraId="605F93F3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4DBBAABE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33921038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0584FBFB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59C3722C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39FFDF59" w14:textId="77777777" w:rsidR="008B5094" w:rsidRPr="006753DA" w:rsidRDefault="008B5094" w:rsidP="00780A63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2828193F" w14:textId="77777777" w:rsidR="008B5094" w:rsidRPr="00C11715" w:rsidRDefault="008B5094" w:rsidP="00780A63">
      <w:pPr>
        <w:spacing w:before="0" w:line="240" w:lineRule="auto"/>
        <w:rPr>
          <w:rFonts w:ascii="Arial" w:hAnsi="Arial" w:cs="Arial"/>
          <w:b/>
          <w:sz w:val="13"/>
          <w:szCs w:val="15"/>
          <w:lang w:val="pt-PT"/>
        </w:rPr>
      </w:pPr>
    </w:p>
    <w:p w14:paraId="255D5D68" w14:textId="77777777" w:rsidR="00C11715" w:rsidRPr="00D6471A" w:rsidRDefault="00C11715" w:rsidP="00982F75">
      <w:pPr>
        <w:spacing w:before="0" w:line="240" w:lineRule="auto"/>
        <w:rPr>
          <w:rFonts w:ascii="Arial" w:hAnsi="Arial" w:cs="Arial"/>
          <w:b/>
          <w:szCs w:val="14"/>
          <w:u w:val="single"/>
          <w:lang w:val="it-IT"/>
        </w:rPr>
      </w:pPr>
    </w:p>
    <w:p w14:paraId="09D51841" w14:textId="77777777" w:rsidR="00C11715" w:rsidRPr="00D6471A" w:rsidRDefault="00C11715" w:rsidP="00982F75">
      <w:pPr>
        <w:spacing w:before="0" w:line="240" w:lineRule="auto"/>
        <w:rPr>
          <w:rFonts w:ascii="Arial" w:hAnsi="Arial" w:cs="Arial"/>
          <w:b/>
          <w:szCs w:val="14"/>
          <w:u w:val="single"/>
          <w:lang w:val="it-IT"/>
        </w:rPr>
      </w:pPr>
    </w:p>
    <w:p w14:paraId="4F10354D" w14:textId="77777777" w:rsidR="00C11715" w:rsidRPr="00D6471A" w:rsidRDefault="00C11715" w:rsidP="00982F75">
      <w:pPr>
        <w:spacing w:before="0" w:line="240" w:lineRule="auto"/>
        <w:rPr>
          <w:rFonts w:ascii="Arial" w:hAnsi="Arial" w:cs="Arial"/>
          <w:b/>
          <w:szCs w:val="14"/>
          <w:u w:val="single"/>
          <w:lang w:val="it-IT"/>
        </w:rPr>
      </w:pPr>
    </w:p>
    <w:p w14:paraId="3BD9B3F3" w14:textId="77777777" w:rsidR="00C11715" w:rsidRDefault="00C11715" w:rsidP="00982F75">
      <w:pPr>
        <w:spacing w:before="0" w:line="240" w:lineRule="auto"/>
        <w:rPr>
          <w:rFonts w:ascii="Arial" w:hAnsi="Arial" w:cs="Arial"/>
          <w:b/>
          <w:szCs w:val="14"/>
          <w:u w:val="single"/>
          <w:lang w:val="it-IT"/>
        </w:rPr>
      </w:pPr>
    </w:p>
    <w:p w14:paraId="29D9371D" w14:textId="77777777" w:rsidR="00FC21EF" w:rsidRDefault="00FC21EF" w:rsidP="00982F75">
      <w:pPr>
        <w:spacing w:before="0" w:line="240" w:lineRule="auto"/>
        <w:rPr>
          <w:rFonts w:ascii="Arial" w:hAnsi="Arial" w:cs="Arial"/>
          <w:b/>
          <w:szCs w:val="14"/>
          <w:u w:val="single"/>
          <w:lang w:val="it-IT"/>
        </w:rPr>
      </w:pPr>
    </w:p>
    <w:p w14:paraId="0D24121B" w14:textId="77777777" w:rsidR="00FC21EF" w:rsidRPr="00D6471A" w:rsidRDefault="00FC21EF" w:rsidP="00982F75">
      <w:pPr>
        <w:spacing w:before="0" w:line="240" w:lineRule="auto"/>
        <w:rPr>
          <w:rFonts w:ascii="Arial" w:hAnsi="Arial" w:cs="Arial"/>
          <w:b/>
          <w:szCs w:val="14"/>
          <w:u w:val="single"/>
          <w:lang w:val="it-IT"/>
        </w:rPr>
      </w:pPr>
    </w:p>
    <w:p w14:paraId="3BD73C9F" w14:textId="7C27BCDB" w:rsidR="00FC21EF" w:rsidRPr="00833002" w:rsidRDefault="00FC21EF" w:rsidP="00FC21EF">
      <w:pPr>
        <w:spacing w:before="0" w:line="240" w:lineRule="auto"/>
        <w:rPr>
          <w:rFonts w:ascii="Arial" w:hAnsi="Arial" w:cs="Arial"/>
          <w:b/>
          <w:color w:val="000000" w:themeColor="text1"/>
          <w:sz w:val="14"/>
          <w:szCs w:val="14"/>
          <w:u w:val="single"/>
          <w:lang w:val="it-IT"/>
        </w:rPr>
      </w:pPr>
      <w:r w:rsidRPr="00833002">
        <w:rPr>
          <w:rFonts w:ascii="Arial" w:hAnsi="Arial" w:cs="Arial"/>
          <w:b/>
          <w:color w:val="000000" w:themeColor="text1"/>
          <w:sz w:val="14"/>
          <w:szCs w:val="14"/>
          <w:u w:val="single"/>
          <w:lang w:val="it-IT"/>
        </w:rPr>
        <w:t>SP</w:t>
      </w:r>
      <w:r w:rsidR="00A466AD" w:rsidRPr="00833002">
        <w:rPr>
          <w:rFonts w:ascii="Arial" w:hAnsi="Arial" w:cs="Arial"/>
          <w:b/>
          <w:color w:val="000000" w:themeColor="text1"/>
          <w:sz w:val="14"/>
          <w:szCs w:val="14"/>
          <w:u w:val="single"/>
          <w:lang w:val="it-IT"/>
        </w:rPr>
        <w:t>Ô</w:t>
      </w:r>
      <w:r w:rsidRPr="00833002">
        <w:rPr>
          <w:rFonts w:ascii="Arial" w:hAnsi="Arial" w:cs="Arial"/>
          <w:b/>
          <w:color w:val="000000" w:themeColor="text1"/>
          <w:sz w:val="14"/>
          <w:szCs w:val="14"/>
          <w:u w:val="single"/>
          <w:lang w:val="it-IT"/>
        </w:rPr>
        <w:t>SOB POUŽITIA</w:t>
      </w:r>
    </w:p>
    <w:p w14:paraId="4B3D7D0C" w14:textId="77777777" w:rsidR="00FC21EF" w:rsidRPr="00FC21EF" w:rsidRDefault="00FC21EF" w:rsidP="00FC21EF">
      <w:pPr>
        <w:spacing w:before="0" w:line="240" w:lineRule="auto"/>
        <w:jc w:val="both"/>
        <w:rPr>
          <w:rFonts w:ascii="Arial" w:hAnsi="Arial" w:cs="Arial"/>
          <w:b/>
          <w:bCs/>
          <w:i/>
          <w:sz w:val="14"/>
          <w:szCs w:val="14"/>
          <w:u w:val="single"/>
          <w:lang w:val="sk-SK"/>
        </w:rPr>
      </w:pPr>
      <w:r w:rsidRPr="00FC21EF">
        <w:rPr>
          <w:rFonts w:ascii="Arial" w:hAnsi="Arial" w:cs="Arial"/>
          <w:b/>
          <w:sz w:val="14"/>
          <w:szCs w:val="14"/>
          <w:u w:val="single"/>
          <w:lang w:val="sk-SK"/>
        </w:rPr>
        <w:t>Foliárna aplikácia.</w:t>
      </w:r>
    </w:p>
    <w:p w14:paraId="10F314AC" w14:textId="5D99EA96" w:rsidR="00FC21EF" w:rsidRPr="00FC21EF" w:rsidRDefault="00FC21EF" w:rsidP="00FC21EF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  <w:lang w:val="sk-SK"/>
        </w:rPr>
      </w:pPr>
      <w:r w:rsidRPr="00FC21EF">
        <w:rPr>
          <w:rFonts w:ascii="Arial" w:hAnsi="Arial" w:cs="Arial"/>
          <w:b/>
          <w:bCs/>
          <w:i/>
          <w:sz w:val="14"/>
          <w:szCs w:val="14"/>
          <w:lang w:val="sk-SK"/>
        </w:rPr>
        <w:t>Odporúčame aplikovať 1-3 lit/ha.</w:t>
      </w:r>
      <w:r w:rsidRPr="00FC21EF">
        <w:rPr>
          <w:rFonts w:ascii="Arial" w:hAnsi="Arial" w:cs="Arial"/>
          <w:bCs/>
          <w:i/>
          <w:sz w:val="14"/>
          <w:szCs w:val="14"/>
          <w:lang w:val="sk-SK"/>
        </w:rPr>
        <w:t xml:space="preserve"> </w:t>
      </w:r>
      <w:r w:rsidRPr="00FC21EF">
        <w:rPr>
          <w:rFonts w:ascii="Arial" w:hAnsi="Arial" w:cs="Arial"/>
          <w:sz w:val="14"/>
          <w:szCs w:val="14"/>
          <w:lang w:val="sk-SK"/>
        </w:rPr>
        <w:t xml:space="preserve">Spravte tak až po </w:t>
      </w:r>
      <w:r w:rsidR="00A466AD">
        <w:rPr>
          <w:rFonts w:ascii="Arial" w:hAnsi="Arial" w:cs="Arial"/>
          <w:sz w:val="14"/>
          <w:szCs w:val="14"/>
          <w:lang w:val="sk-SK"/>
        </w:rPr>
        <w:t xml:space="preserve">  </w:t>
      </w:r>
      <w:r w:rsidRPr="00FC21EF">
        <w:rPr>
          <w:rFonts w:ascii="Arial" w:hAnsi="Arial" w:cs="Arial"/>
          <w:sz w:val="14"/>
          <w:szCs w:val="14"/>
          <w:lang w:val="sk-SK"/>
        </w:rPr>
        <w:t>uskutočnení skúšky prípadného výskytu fytotoxicity.</w:t>
      </w:r>
    </w:p>
    <w:p w14:paraId="160AC663" w14:textId="77777777" w:rsidR="007807AD" w:rsidRDefault="007807AD" w:rsidP="00FC21EF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  <w:lang w:val="sk-SK"/>
        </w:rPr>
      </w:pPr>
    </w:p>
    <w:p w14:paraId="586CBFC2" w14:textId="2063218C" w:rsidR="00FC21EF" w:rsidRPr="00FC21EF" w:rsidRDefault="00FC21EF" w:rsidP="00FC21EF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  <w:lang w:val="sk-SK"/>
        </w:rPr>
      </w:pPr>
      <w:r w:rsidRPr="00FC21EF">
        <w:rPr>
          <w:rFonts w:ascii="Arial" w:hAnsi="Arial" w:cs="Arial"/>
          <w:b/>
          <w:sz w:val="14"/>
          <w:szCs w:val="14"/>
          <w:u w:val="single"/>
          <w:lang w:val="sk-SK"/>
        </w:rPr>
        <w:t>Aplikácia do pôdy</w:t>
      </w:r>
    </w:p>
    <w:p w14:paraId="5F0554EF" w14:textId="413144EF" w:rsidR="00D6471A" w:rsidRPr="00FC21EF" w:rsidRDefault="00FC21EF" w:rsidP="00FC21E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sk-SK"/>
        </w:rPr>
      </w:pPr>
      <w:r w:rsidRPr="00FC21EF">
        <w:rPr>
          <w:rFonts w:ascii="Arial" w:hAnsi="Arial" w:cs="Arial"/>
          <w:sz w:val="14"/>
          <w:szCs w:val="14"/>
          <w:lang w:val="sk-SK"/>
        </w:rPr>
        <w:t>Aplikujte postrekom na povrch pôdy alebo v kvapkovej závlahe.</w:t>
      </w:r>
    </w:p>
    <w:p w14:paraId="6A983E65" w14:textId="0FAE66A4" w:rsidR="00982F75" w:rsidRPr="00FC21EF" w:rsidRDefault="00982F75" w:rsidP="00982F75">
      <w:pPr>
        <w:spacing w:before="0" w:line="240" w:lineRule="auto"/>
        <w:jc w:val="both"/>
        <w:rPr>
          <w:rFonts w:ascii="Arial" w:hAnsi="Arial" w:cs="Arial"/>
          <w:bCs/>
          <w:i/>
          <w:szCs w:val="14"/>
          <w:lang w:val="sk-SK"/>
        </w:rPr>
      </w:pPr>
    </w:p>
    <w:p w14:paraId="401EA21B" w14:textId="77777777" w:rsidR="00982F75" w:rsidRPr="00D6471A" w:rsidRDefault="00982F75" w:rsidP="00982F75">
      <w:pPr>
        <w:spacing w:before="0" w:line="240" w:lineRule="auto"/>
        <w:jc w:val="right"/>
        <w:rPr>
          <w:rFonts w:ascii="Arial" w:hAnsi="Arial" w:cs="Arial"/>
          <w:lang w:val="it-IT"/>
        </w:rPr>
      </w:pPr>
    </w:p>
    <w:p w14:paraId="723DBD52" w14:textId="77777777" w:rsidR="004637F6" w:rsidRPr="00DA63C6" w:rsidRDefault="00982F75" w:rsidP="00FC21EF">
      <w:pPr>
        <w:pStyle w:val="Hlavika"/>
        <w:tabs>
          <w:tab w:val="left" w:pos="708"/>
        </w:tabs>
        <w:spacing w:before="0"/>
        <w:jc w:val="both"/>
        <w:rPr>
          <w:rFonts w:asciiTheme="minorBidi" w:hAnsiTheme="minorBidi" w:cstheme="minorBidi"/>
          <w:sz w:val="9"/>
          <w:szCs w:val="9"/>
          <w:lang w:val="pt-PT"/>
        </w:rPr>
      </w:pPr>
      <w:r w:rsidRPr="00D6471A">
        <w:rPr>
          <w:rFonts w:ascii="Arial" w:hAnsi="Arial" w:cs="Arial"/>
          <w:noProof/>
          <w:sz w:val="19"/>
          <w:szCs w:val="19"/>
          <w:lang w:val="sk-SK" w:eastAsia="sk-SK"/>
        </w:rPr>
        <w:drawing>
          <wp:inline distT="0" distB="0" distL="0" distR="0" wp14:anchorId="12EFE8BB" wp14:editId="18C016D7">
            <wp:extent cx="446405" cy="438785"/>
            <wp:effectExtent l="19050" t="0" r="0" b="0"/>
            <wp:docPr id="19" name="Imagen 6" descr="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yklovani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71A">
        <w:rPr>
          <w:rFonts w:ascii="Arial" w:hAnsi="Arial" w:cs="Arial"/>
          <w:noProof/>
          <w:sz w:val="19"/>
          <w:szCs w:val="19"/>
          <w:lang w:val="sk-SK" w:eastAsia="sk-SK"/>
        </w:rPr>
        <w:drawing>
          <wp:inline distT="0" distB="0" distL="0" distR="0" wp14:anchorId="1C3905D5" wp14:editId="52A17A0B">
            <wp:extent cx="461010" cy="446405"/>
            <wp:effectExtent l="19050" t="0" r="0" b="0"/>
            <wp:docPr id="20" name="Imagen 7" descr="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yklova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7F6" w:rsidRPr="00DA63C6" w:rsidSect="00CC5E9C">
      <w:headerReference w:type="default" r:id="rId17"/>
      <w:footerReference w:type="default" r:id="rId18"/>
      <w:pgSz w:w="15876" w:h="8732" w:orient="landscape"/>
      <w:pgMar w:top="238" w:right="567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ADCD" w14:textId="77777777" w:rsidR="00307956" w:rsidRDefault="00307956" w:rsidP="009151CF">
      <w:r>
        <w:separator/>
      </w:r>
    </w:p>
  </w:endnote>
  <w:endnote w:type="continuationSeparator" w:id="0">
    <w:p w14:paraId="2AA2F252" w14:textId="77777777" w:rsidR="00307956" w:rsidRDefault="00307956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2F6B" w14:textId="1BC1445F" w:rsidR="00B82A5F" w:rsidRDefault="004E5CFE" w:rsidP="009151CF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1D8B4" wp14:editId="5BF33190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D838" w14:textId="77777777" w:rsidR="00B82A5F" w:rsidRPr="003E264E" w:rsidRDefault="00B82A5F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>Plaza Alcalde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9C1D8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" filled="f" stroked="f">
              <v:textbox>
                <w:txbxContent>
                  <w:p w14:paraId="6087D838" w14:textId="77777777" w:rsidR="00B82A5F" w:rsidRPr="003E264E" w:rsidRDefault="00B82A5F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1BC3" w14:textId="77777777" w:rsidR="00307956" w:rsidRDefault="00307956" w:rsidP="009151CF">
      <w:r>
        <w:separator/>
      </w:r>
    </w:p>
  </w:footnote>
  <w:footnote w:type="continuationSeparator" w:id="0">
    <w:p w14:paraId="54DFE310" w14:textId="77777777" w:rsidR="00307956" w:rsidRDefault="00307956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F0FD" w14:textId="77777777" w:rsidR="00B82A5F" w:rsidRDefault="00B82A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A853843"/>
    <w:multiLevelType w:val="hybridMultilevel"/>
    <w:tmpl w:val="31282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10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6043">
    <w:abstractNumId w:val="21"/>
  </w:num>
  <w:num w:numId="2" w16cid:durableId="1388722197">
    <w:abstractNumId w:val="21"/>
  </w:num>
  <w:num w:numId="3" w16cid:durableId="249044795">
    <w:abstractNumId w:val="21"/>
  </w:num>
  <w:num w:numId="4" w16cid:durableId="2075807536">
    <w:abstractNumId w:val="20"/>
  </w:num>
  <w:num w:numId="5" w16cid:durableId="451871808">
    <w:abstractNumId w:val="5"/>
  </w:num>
  <w:num w:numId="6" w16cid:durableId="319114022">
    <w:abstractNumId w:val="6"/>
  </w:num>
  <w:num w:numId="7" w16cid:durableId="1817406439">
    <w:abstractNumId w:val="12"/>
  </w:num>
  <w:num w:numId="8" w16cid:durableId="665203539">
    <w:abstractNumId w:val="18"/>
  </w:num>
  <w:num w:numId="9" w16cid:durableId="2085368893">
    <w:abstractNumId w:val="9"/>
  </w:num>
  <w:num w:numId="10" w16cid:durableId="1977904851">
    <w:abstractNumId w:val="4"/>
  </w:num>
  <w:num w:numId="11" w16cid:durableId="2036491345">
    <w:abstractNumId w:val="1"/>
  </w:num>
  <w:num w:numId="12" w16cid:durableId="1967083418">
    <w:abstractNumId w:val="14"/>
  </w:num>
  <w:num w:numId="13" w16cid:durableId="1930774022">
    <w:abstractNumId w:val="2"/>
  </w:num>
  <w:num w:numId="14" w16cid:durableId="686561456">
    <w:abstractNumId w:val="16"/>
  </w:num>
  <w:num w:numId="15" w16cid:durableId="586379657">
    <w:abstractNumId w:val="23"/>
  </w:num>
  <w:num w:numId="16" w16cid:durableId="189606326">
    <w:abstractNumId w:val="10"/>
  </w:num>
  <w:num w:numId="17" w16cid:durableId="2135981952">
    <w:abstractNumId w:val="7"/>
  </w:num>
  <w:num w:numId="18" w16cid:durableId="1580946562">
    <w:abstractNumId w:val="17"/>
  </w:num>
  <w:num w:numId="19" w16cid:durableId="197088733">
    <w:abstractNumId w:val="19"/>
  </w:num>
  <w:num w:numId="20" w16cid:durableId="592129029">
    <w:abstractNumId w:val="13"/>
  </w:num>
  <w:num w:numId="21" w16cid:durableId="1569877452">
    <w:abstractNumId w:val="3"/>
  </w:num>
  <w:num w:numId="22" w16cid:durableId="1055545125">
    <w:abstractNumId w:val="22"/>
  </w:num>
  <w:num w:numId="23" w16cid:durableId="225454600">
    <w:abstractNumId w:val="22"/>
  </w:num>
  <w:num w:numId="24" w16cid:durableId="1654797691">
    <w:abstractNumId w:val="8"/>
  </w:num>
  <w:num w:numId="25" w16cid:durableId="256061235">
    <w:abstractNumId w:val="22"/>
  </w:num>
  <w:num w:numId="26" w16cid:durableId="1798253993">
    <w:abstractNumId w:val="0"/>
  </w:num>
  <w:num w:numId="27" w16cid:durableId="1558005804">
    <w:abstractNumId w:val="15"/>
  </w:num>
  <w:num w:numId="28" w16cid:durableId="902787894">
    <w:abstractNumId w:val="11"/>
  </w:num>
  <w:num w:numId="29" w16cid:durableId="14391340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45"/>
    <w:rsid w:val="000002C9"/>
    <w:rsid w:val="00022D8B"/>
    <w:rsid w:val="00030117"/>
    <w:rsid w:val="000337E2"/>
    <w:rsid w:val="00035E1A"/>
    <w:rsid w:val="00037D31"/>
    <w:rsid w:val="00041B29"/>
    <w:rsid w:val="00056961"/>
    <w:rsid w:val="00083AC8"/>
    <w:rsid w:val="00085E99"/>
    <w:rsid w:val="00092A65"/>
    <w:rsid w:val="000935B2"/>
    <w:rsid w:val="0009497D"/>
    <w:rsid w:val="0009500E"/>
    <w:rsid w:val="000A1641"/>
    <w:rsid w:val="000A604B"/>
    <w:rsid w:val="000B5D59"/>
    <w:rsid w:val="000D2E71"/>
    <w:rsid w:val="000D5C71"/>
    <w:rsid w:val="000E2747"/>
    <w:rsid w:val="000E754E"/>
    <w:rsid w:val="000E7CED"/>
    <w:rsid w:val="000F1143"/>
    <w:rsid w:val="00104F71"/>
    <w:rsid w:val="00106D47"/>
    <w:rsid w:val="001168F6"/>
    <w:rsid w:val="00117109"/>
    <w:rsid w:val="0013768F"/>
    <w:rsid w:val="00140C4C"/>
    <w:rsid w:val="00142D41"/>
    <w:rsid w:val="00146071"/>
    <w:rsid w:val="00146105"/>
    <w:rsid w:val="0016372A"/>
    <w:rsid w:val="00170790"/>
    <w:rsid w:val="00173953"/>
    <w:rsid w:val="00176150"/>
    <w:rsid w:val="00192010"/>
    <w:rsid w:val="001B0149"/>
    <w:rsid w:val="001B62A5"/>
    <w:rsid w:val="001D585E"/>
    <w:rsid w:val="001E1826"/>
    <w:rsid w:val="001E4EA0"/>
    <w:rsid w:val="002000BF"/>
    <w:rsid w:val="00216386"/>
    <w:rsid w:val="002474AB"/>
    <w:rsid w:val="002667BB"/>
    <w:rsid w:val="0026726E"/>
    <w:rsid w:val="0026764C"/>
    <w:rsid w:val="00267C51"/>
    <w:rsid w:val="002705BD"/>
    <w:rsid w:val="00283117"/>
    <w:rsid w:val="00283682"/>
    <w:rsid w:val="00291F77"/>
    <w:rsid w:val="002A0623"/>
    <w:rsid w:val="002B3333"/>
    <w:rsid w:val="002D28C0"/>
    <w:rsid w:val="002F3014"/>
    <w:rsid w:val="002F47A9"/>
    <w:rsid w:val="00304DA0"/>
    <w:rsid w:val="003064DA"/>
    <w:rsid w:val="00307956"/>
    <w:rsid w:val="00310149"/>
    <w:rsid w:val="00310494"/>
    <w:rsid w:val="00320568"/>
    <w:rsid w:val="00324BD3"/>
    <w:rsid w:val="003279B3"/>
    <w:rsid w:val="00333AD4"/>
    <w:rsid w:val="00334704"/>
    <w:rsid w:val="00336F16"/>
    <w:rsid w:val="00341AF5"/>
    <w:rsid w:val="00345937"/>
    <w:rsid w:val="00362D5E"/>
    <w:rsid w:val="00382698"/>
    <w:rsid w:val="003875F6"/>
    <w:rsid w:val="003956C8"/>
    <w:rsid w:val="003B4745"/>
    <w:rsid w:val="003C360D"/>
    <w:rsid w:val="003D190A"/>
    <w:rsid w:val="003E264E"/>
    <w:rsid w:val="003E6732"/>
    <w:rsid w:val="00401A0E"/>
    <w:rsid w:val="0040224F"/>
    <w:rsid w:val="004134F5"/>
    <w:rsid w:val="00420765"/>
    <w:rsid w:val="00425E44"/>
    <w:rsid w:val="00441272"/>
    <w:rsid w:val="004511C0"/>
    <w:rsid w:val="004540C5"/>
    <w:rsid w:val="00460044"/>
    <w:rsid w:val="0046181D"/>
    <w:rsid w:val="004637F6"/>
    <w:rsid w:val="004641E3"/>
    <w:rsid w:val="00470EB5"/>
    <w:rsid w:val="00471378"/>
    <w:rsid w:val="0047421B"/>
    <w:rsid w:val="00481D69"/>
    <w:rsid w:val="00483ECE"/>
    <w:rsid w:val="00484BA8"/>
    <w:rsid w:val="00486D24"/>
    <w:rsid w:val="0049724B"/>
    <w:rsid w:val="00497665"/>
    <w:rsid w:val="004B4DB4"/>
    <w:rsid w:val="004B6028"/>
    <w:rsid w:val="004B6957"/>
    <w:rsid w:val="004B76AF"/>
    <w:rsid w:val="004C4D8E"/>
    <w:rsid w:val="004D53C5"/>
    <w:rsid w:val="004E5CFE"/>
    <w:rsid w:val="004F0472"/>
    <w:rsid w:val="004F302F"/>
    <w:rsid w:val="004F49AC"/>
    <w:rsid w:val="00513178"/>
    <w:rsid w:val="0051481C"/>
    <w:rsid w:val="00525EBE"/>
    <w:rsid w:val="0052756F"/>
    <w:rsid w:val="0054325D"/>
    <w:rsid w:val="00555888"/>
    <w:rsid w:val="00566218"/>
    <w:rsid w:val="005700FB"/>
    <w:rsid w:val="00577A01"/>
    <w:rsid w:val="00583438"/>
    <w:rsid w:val="0058492F"/>
    <w:rsid w:val="00585F9D"/>
    <w:rsid w:val="00586AC6"/>
    <w:rsid w:val="005A1442"/>
    <w:rsid w:val="005A54A6"/>
    <w:rsid w:val="005C17DE"/>
    <w:rsid w:val="005C4A03"/>
    <w:rsid w:val="005E5698"/>
    <w:rsid w:val="005E57C5"/>
    <w:rsid w:val="005F29DA"/>
    <w:rsid w:val="00600F63"/>
    <w:rsid w:val="006056E7"/>
    <w:rsid w:val="00606749"/>
    <w:rsid w:val="00614CF1"/>
    <w:rsid w:val="00632C29"/>
    <w:rsid w:val="00636E89"/>
    <w:rsid w:val="00637D6A"/>
    <w:rsid w:val="00637E29"/>
    <w:rsid w:val="00653FB5"/>
    <w:rsid w:val="00654176"/>
    <w:rsid w:val="006568E3"/>
    <w:rsid w:val="00663EA4"/>
    <w:rsid w:val="00665FB0"/>
    <w:rsid w:val="006902AB"/>
    <w:rsid w:val="006A35A3"/>
    <w:rsid w:val="006B1E43"/>
    <w:rsid w:val="006B2271"/>
    <w:rsid w:val="006B738E"/>
    <w:rsid w:val="006C0B72"/>
    <w:rsid w:val="006C111B"/>
    <w:rsid w:val="006C286A"/>
    <w:rsid w:val="006E4308"/>
    <w:rsid w:val="006F65B6"/>
    <w:rsid w:val="006F7F11"/>
    <w:rsid w:val="007024EB"/>
    <w:rsid w:val="00710754"/>
    <w:rsid w:val="00740C46"/>
    <w:rsid w:val="007422FF"/>
    <w:rsid w:val="00744D86"/>
    <w:rsid w:val="007456AF"/>
    <w:rsid w:val="00747AAC"/>
    <w:rsid w:val="007531C8"/>
    <w:rsid w:val="00764765"/>
    <w:rsid w:val="00775E37"/>
    <w:rsid w:val="007807AD"/>
    <w:rsid w:val="00780A63"/>
    <w:rsid w:val="007B4FFD"/>
    <w:rsid w:val="007C32A6"/>
    <w:rsid w:val="007C3C21"/>
    <w:rsid w:val="007D20DE"/>
    <w:rsid w:val="007D2C37"/>
    <w:rsid w:val="007E3470"/>
    <w:rsid w:val="007F4544"/>
    <w:rsid w:val="00807CE1"/>
    <w:rsid w:val="00810954"/>
    <w:rsid w:val="0081217C"/>
    <w:rsid w:val="00823140"/>
    <w:rsid w:val="00833002"/>
    <w:rsid w:val="00835D89"/>
    <w:rsid w:val="00837D8E"/>
    <w:rsid w:val="00840E79"/>
    <w:rsid w:val="0084371F"/>
    <w:rsid w:val="008476F6"/>
    <w:rsid w:val="008773B7"/>
    <w:rsid w:val="00885DBA"/>
    <w:rsid w:val="0089274D"/>
    <w:rsid w:val="008A299D"/>
    <w:rsid w:val="008A5F84"/>
    <w:rsid w:val="008B5094"/>
    <w:rsid w:val="008B72EB"/>
    <w:rsid w:val="008C71CE"/>
    <w:rsid w:val="008D0311"/>
    <w:rsid w:val="008D0376"/>
    <w:rsid w:val="008D1669"/>
    <w:rsid w:val="008D61BB"/>
    <w:rsid w:val="008E195E"/>
    <w:rsid w:val="008E4809"/>
    <w:rsid w:val="008E61A4"/>
    <w:rsid w:val="008E7856"/>
    <w:rsid w:val="008F3DE8"/>
    <w:rsid w:val="008F5F09"/>
    <w:rsid w:val="00900E8A"/>
    <w:rsid w:val="009020FB"/>
    <w:rsid w:val="00912EA9"/>
    <w:rsid w:val="00914C9D"/>
    <w:rsid w:val="009151CF"/>
    <w:rsid w:val="00927DA0"/>
    <w:rsid w:val="00930170"/>
    <w:rsid w:val="00932E15"/>
    <w:rsid w:val="00934889"/>
    <w:rsid w:val="00945B54"/>
    <w:rsid w:val="00962433"/>
    <w:rsid w:val="00982819"/>
    <w:rsid w:val="00982F75"/>
    <w:rsid w:val="00987A0C"/>
    <w:rsid w:val="00991054"/>
    <w:rsid w:val="00992E7E"/>
    <w:rsid w:val="009A44EC"/>
    <w:rsid w:val="009A4C60"/>
    <w:rsid w:val="009A6B80"/>
    <w:rsid w:val="009A7042"/>
    <w:rsid w:val="009A731C"/>
    <w:rsid w:val="009D4DE1"/>
    <w:rsid w:val="009F1ACF"/>
    <w:rsid w:val="00A00FD3"/>
    <w:rsid w:val="00A03728"/>
    <w:rsid w:val="00A1213F"/>
    <w:rsid w:val="00A42590"/>
    <w:rsid w:val="00A43B9F"/>
    <w:rsid w:val="00A4610D"/>
    <w:rsid w:val="00A466AD"/>
    <w:rsid w:val="00A47AE2"/>
    <w:rsid w:val="00A51FF2"/>
    <w:rsid w:val="00A71E9A"/>
    <w:rsid w:val="00A96B8B"/>
    <w:rsid w:val="00AA3FF3"/>
    <w:rsid w:val="00AA4C67"/>
    <w:rsid w:val="00AA5F7C"/>
    <w:rsid w:val="00AB0B20"/>
    <w:rsid w:val="00AB21C1"/>
    <w:rsid w:val="00AB4CAC"/>
    <w:rsid w:val="00AD5AC9"/>
    <w:rsid w:val="00AE0AFE"/>
    <w:rsid w:val="00AE2FC3"/>
    <w:rsid w:val="00AE3418"/>
    <w:rsid w:val="00AF1272"/>
    <w:rsid w:val="00B22917"/>
    <w:rsid w:val="00B26CBB"/>
    <w:rsid w:val="00B31CEF"/>
    <w:rsid w:val="00B40BBD"/>
    <w:rsid w:val="00B44A9E"/>
    <w:rsid w:val="00B57C7E"/>
    <w:rsid w:val="00B60CD7"/>
    <w:rsid w:val="00B623C6"/>
    <w:rsid w:val="00B63F4E"/>
    <w:rsid w:val="00B6416E"/>
    <w:rsid w:val="00B76868"/>
    <w:rsid w:val="00B82A5F"/>
    <w:rsid w:val="00B93CB1"/>
    <w:rsid w:val="00B9470D"/>
    <w:rsid w:val="00B95C84"/>
    <w:rsid w:val="00BA038F"/>
    <w:rsid w:val="00BA607F"/>
    <w:rsid w:val="00BA7E1F"/>
    <w:rsid w:val="00BE0836"/>
    <w:rsid w:val="00BE14C7"/>
    <w:rsid w:val="00BE1B55"/>
    <w:rsid w:val="00BE22BF"/>
    <w:rsid w:val="00BE7758"/>
    <w:rsid w:val="00C0679A"/>
    <w:rsid w:val="00C105EF"/>
    <w:rsid w:val="00C11217"/>
    <w:rsid w:val="00C11715"/>
    <w:rsid w:val="00C177BB"/>
    <w:rsid w:val="00C202EF"/>
    <w:rsid w:val="00C20B4A"/>
    <w:rsid w:val="00C20F37"/>
    <w:rsid w:val="00C265E7"/>
    <w:rsid w:val="00C27DE2"/>
    <w:rsid w:val="00C41766"/>
    <w:rsid w:val="00C70821"/>
    <w:rsid w:val="00C75FB9"/>
    <w:rsid w:val="00C80D68"/>
    <w:rsid w:val="00CA3866"/>
    <w:rsid w:val="00CA3F61"/>
    <w:rsid w:val="00CB2235"/>
    <w:rsid w:val="00CB3A80"/>
    <w:rsid w:val="00CC46AE"/>
    <w:rsid w:val="00CC5E9C"/>
    <w:rsid w:val="00CC5F84"/>
    <w:rsid w:val="00CD0078"/>
    <w:rsid w:val="00CD7E9F"/>
    <w:rsid w:val="00CF0958"/>
    <w:rsid w:val="00CF0A0E"/>
    <w:rsid w:val="00D0442E"/>
    <w:rsid w:val="00D2322C"/>
    <w:rsid w:val="00D24682"/>
    <w:rsid w:val="00D25D11"/>
    <w:rsid w:val="00D3210C"/>
    <w:rsid w:val="00D53DA4"/>
    <w:rsid w:val="00D55D31"/>
    <w:rsid w:val="00D57687"/>
    <w:rsid w:val="00D57B7F"/>
    <w:rsid w:val="00D602BF"/>
    <w:rsid w:val="00D60CB8"/>
    <w:rsid w:val="00D6471A"/>
    <w:rsid w:val="00D87338"/>
    <w:rsid w:val="00D90EDE"/>
    <w:rsid w:val="00D95E34"/>
    <w:rsid w:val="00DA26DC"/>
    <w:rsid w:val="00DA55C9"/>
    <w:rsid w:val="00DA63C6"/>
    <w:rsid w:val="00DE0863"/>
    <w:rsid w:val="00DF022F"/>
    <w:rsid w:val="00DF0A53"/>
    <w:rsid w:val="00DF3909"/>
    <w:rsid w:val="00E05C35"/>
    <w:rsid w:val="00E374D2"/>
    <w:rsid w:val="00E4008B"/>
    <w:rsid w:val="00E42272"/>
    <w:rsid w:val="00E550C2"/>
    <w:rsid w:val="00E566F6"/>
    <w:rsid w:val="00E63E9D"/>
    <w:rsid w:val="00E646C0"/>
    <w:rsid w:val="00E82038"/>
    <w:rsid w:val="00EA2853"/>
    <w:rsid w:val="00EA3BF3"/>
    <w:rsid w:val="00EB114B"/>
    <w:rsid w:val="00ED1F45"/>
    <w:rsid w:val="00ED5C4D"/>
    <w:rsid w:val="00F01D6B"/>
    <w:rsid w:val="00F10DA4"/>
    <w:rsid w:val="00F21142"/>
    <w:rsid w:val="00F37628"/>
    <w:rsid w:val="00F455A8"/>
    <w:rsid w:val="00F45D1F"/>
    <w:rsid w:val="00F5201F"/>
    <w:rsid w:val="00F52F4E"/>
    <w:rsid w:val="00F615CD"/>
    <w:rsid w:val="00F637E1"/>
    <w:rsid w:val="00F72499"/>
    <w:rsid w:val="00F75C44"/>
    <w:rsid w:val="00F80161"/>
    <w:rsid w:val="00F825D5"/>
    <w:rsid w:val="00F946CD"/>
    <w:rsid w:val="00FA5291"/>
    <w:rsid w:val="00FA68DD"/>
    <w:rsid w:val="00FC077B"/>
    <w:rsid w:val="00FC21EF"/>
    <w:rsid w:val="00FE125E"/>
    <w:rsid w:val="00FE36D1"/>
    <w:rsid w:val="00FE3DA3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28DBBE80"/>
  <w15:docId w15:val="{9DB34E38-F8D6-4200-868C-F3CB125E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637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637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D2322C"/>
  </w:style>
  <w:style w:type="paragraph" w:styleId="Pta">
    <w:name w:val="footer"/>
    <w:basedOn w:val="Normlny"/>
    <w:link w:val="PtaCh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322C"/>
  </w:style>
  <w:style w:type="paragraph" w:styleId="Textbubliny">
    <w:name w:val="Balloon Text"/>
    <w:basedOn w:val="Normlny"/>
    <w:link w:val="TextbublinyCh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lny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Odsekzoznamu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Odsekzoznamu">
    <w:name w:val="List Paragraph"/>
    <w:basedOn w:val="Normlny"/>
    <w:uiPriority w:val="34"/>
    <w:qFormat/>
    <w:rsid w:val="005A1442"/>
    <w:pPr>
      <w:ind w:left="720"/>
      <w:contextualSpacing/>
    </w:pPr>
  </w:style>
  <w:style w:type="character" w:customStyle="1" w:styleId="HighlightsCar">
    <w:name w:val="Highlights Car"/>
    <w:basedOn w:val="Predvolenpsmoodseku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Nadpis3Char">
    <w:name w:val="Nadpis 3 Char"/>
    <w:basedOn w:val="Predvolenpsmoodseku"/>
    <w:link w:val="Nadpis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lny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Predvolenpsmoodseku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Nadpis4Char">
    <w:name w:val="Nadpis 4 Char"/>
    <w:basedOn w:val="Predvolenpsmoodseku"/>
    <w:link w:val="Nadpis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Normlnatabuka"/>
    <w:uiPriority w:val="99"/>
    <w:qFormat/>
    <w:rsid w:val="00BE14C7"/>
    <w:rPr>
      <w:rFonts w:ascii="Century Gothic" w:hAnsi="Century Gothic"/>
      <w:sz w:val="10"/>
    </w:rPr>
    <w:tblPr/>
  </w:style>
  <w:style w:type="table" w:styleId="Mriekatabuky">
    <w:name w:val="Table Grid"/>
    <w:basedOn w:val="Normlnatabuka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podfarbeniezvraznenie2">
    <w:name w:val="Light Shading Accent 2"/>
    <w:basedOn w:val="Normlnatabuka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Normlnatabuka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Normlnatabuka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Normlnatabuka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Normlnatabuka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trednpodfarbenie1zvraznenie3">
    <w:name w:val="Medium Shading 1 Accent 3"/>
    <w:basedOn w:val="Normlnatabuka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Jemnzvraznenie">
    <w:name w:val="Subtle Emphasis"/>
    <w:basedOn w:val="Predvolenpsmoodseku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Normlnatabuka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oderntabuka">
    <w:name w:val="Table Contemporary"/>
    <w:basedOn w:val="Normlnatabuka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Normlnatabuka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Normlnatabuka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ukaakozoznam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ukaakozoznam6">
    <w:name w:val="Table List 6"/>
    <w:basedOn w:val="Normlnatabuka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Normlnatabuka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cia">
    <w:name w:val="Quote"/>
    <w:basedOn w:val="Normlny"/>
    <w:next w:val="Normlny"/>
    <w:link w:val="CitciaChar"/>
    <w:uiPriority w:val="29"/>
    <w:rsid w:val="003956C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lny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Hlavika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Hlavika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Normlnatabuka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Bezriadkovania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Predvolenpsmoodseku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lny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Predvolenpsmoodseku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Normlnatabuka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Predvolenpsmoodseku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Normlnatabuka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lny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Predvolenpsmoodseku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Nzov">
    <w:name w:val="Title"/>
    <w:aliases w:val="Titulo 0"/>
    <w:basedOn w:val="Normlny"/>
    <w:next w:val="Normlny"/>
    <w:link w:val="NzovCh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NzovChar">
    <w:name w:val="Názov Char"/>
    <w:aliases w:val="Titulo 0 Char"/>
    <w:basedOn w:val="Predvolenpsmoodseku"/>
    <w:link w:val="Nzov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Nadpis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Nadpis1Ch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lny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Predvolenpsmoodseku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Normlnatabuka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lny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Predvolenpsmoodseku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Nadpis5Char">
    <w:name w:val="Nadpis 5 Char"/>
    <w:basedOn w:val="Predvolenpsmoodseku"/>
    <w:link w:val="Nadpis5"/>
    <w:uiPriority w:val="9"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lny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Predvolenpsmoodseku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Zkladntext">
    <w:name w:val="Body Text"/>
    <w:basedOn w:val="Normlny"/>
    <w:link w:val="ZkladntextCh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qFormat/>
    <w:rsid w:val="00173953"/>
    <w:rPr>
      <w:b/>
      <w:bCs/>
    </w:rPr>
  </w:style>
  <w:style w:type="paragraph" w:styleId="Normlnywebov">
    <w:name w:val="Normal (Web)"/>
    <w:basedOn w:val="Normlny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ypertextovprepojenie">
    <w:name w:val="Hyperlink"/>
    <w:basedOn w:val="Predvolenpsmoodseku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lny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lny"/>
    <w:next w:val="Zkladntext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Zkladntext2">
    <w:name w:val="Body Text 2"/>
    <w:basedOn w:val="Normlny"/>
    <w:link w:val="Zkladntext2Ch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Obyajntext">
    <w:name w:val="Plain Text"/>
    <w:basedOn w:val="Normlny"/>
    <w:link w:val="ObyajntextCh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ObyajntextChar">
    <w:name w:val="Obyčajný text Char"/>
    <w:basedOn w:val="Predvolenpsmoodseku"/>
    <w:link w:val="Obyajntext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lny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lny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637F6"/>
    <w:rPr>
      <w:rFonts w:asciiTheme="majorHAnsi" w:eastAsiaTheme="majorEastAsia" w:hAnsiTheme="majorHAnsi" w:cstheme="majorBidi"/>
      <w:i/>
      <w:iCs/>
      <w:color w:val="404040" w:themeColor="text1" w:themeTint="BF"/>
      <w:sz w:val="12"/>
      <w:szCs w:val="1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637F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organix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gritecnofertilizant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f:fields xmlns:f="http://schemas.fabasoft.com/folio/2007/fields">
  <f:record>
    <f:field ref="objname" par="" text="Tecnokel_S_etiketa oprava.docx" edit="true"/>
    <f:field ref="objsubject" par="" text="" edit="true"/>
    <f:field ref="objcreatedby" par="" text="Administrator, System"/>
    <f:field ref="objcreatedat" par="" date="2022-02-19T11:48:17" text="19.2.2022 11:48:17"/>
    <f:field ref="objchangedby" par="" text="Košíková, Vladislava, Ing."/>
    <f:field ref="objmodifiedat" par="" date="2022-02-21T12:58:07" text="21.2.2022 12:58:07"/>
    <f:field ref="doc_FSCFOLIO_1_1001_FieldDocumentNumber" par="" text=""/>
    <f:field ref="doc_FSCFOLIO_1_1001_FieldSubject" par="" text="" edit="true"/>
    <f:field ref="FSCFOLIO_1_1001_FieldCurrentUser" par="" text="Ing. Vladislava Košíková"/>
    <f:field ref="CCAPRECONFIG_15_1001_Objektname" par="" text="Tecnokel_S_etiketa oprava.docx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RGANIX, s.r.o."/>
    <f:field ref="SKEDITIONREG_103_510_POBox" par="" text=""/>
    <f:field ref="SKEDITIONREG_103_510_Ulica" par="" text="Rastislavova 1067/323"/>
    <f:field ref="SKEDITIONREG_103_510_PSC" par="" text="951 41"/>
    <f:field ref="SKEDITIONREG_103_510_Obec" par="" text="Lužianky"/>
    <f:field ref="SKEDITIONREG_103_510_Krajina" par="" text=""/>
    <f:field ref="SKEDITIONREG_103_510_Stat" par="" text="Nitra"/>
    <f:field ref="SKEDITIONREG_103_510_AddrLine1" par="" text="Rastislavova 1067/323"/>
    <f:field ref="SKEDITIONREG_103_510_AddrLine2" par="" text="Lužianky"/>
    <f:field ref="SKEDITIONREG_103_510_AddrLine3" par="" text="Nitra"/>
    <f:field ref="SKEDITIONREG_103_510_AddrLine4" par="" text=""/>
    <f:field ref="SKEDITIONREG_103_510_ElAddr1" par="" text="ORGANIX, s.r.o."/>
    <f:field ref="SKEDITIONREG_103_510_ElAddr2" par="" text="ico://sk/36567906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</f:display>
</f:field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ADEF4-D245-4972-AE53-B14B84F40D8C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2.xml><?xml version="1.0" encoding="utf-8"?>
<ds:datastoreItem xmlns:ds="http://schemas.openxmlformats.org/officeDocument/2006/customXml" ds:itemID="{5E302F55-29C8-4429-B591-D959F3B66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84EB0-6629-4592-A75C-F7E9CC525B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CB1D6015-2AE3-4A09-8917-C9D5C6FC0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</Template>
  <TotalTime>19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sahing</dc:creator>
  <cp:lastModifiedBy>Robert Kysler</cp:lastModifiedBy>
  <cp:revision>9</cp:revision>
  <cp:lastPrinted>2019-07-04T09:43:00Z</cp:lastPrinted>
  <dcterms:created xsi:type="dcterms:W3CDTF">2022-02-23T11:14:00Z</dcterms:created>
  <dcterms:modified xsi:type="dcterms:W3CDTF">2022-12-20T15:48:00Z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2027f2c0-c0ee-4297-9df4-b862cd918896</vt:lpwstr>
  </property>
  <property fmtid="{D5CDD505-2E9C-101B-9397-08002B2CF9AE}" pid="6" name="FSC#SKMPRV@103.510:provideto">
    <vt:lpwstr/>
  </property>
  <property fmtid="{D5CDD505-2E9C-101B-9397-08002B2CF9AE}" pid="7" name="FSC#SKEDITIONREG@103.510:a_acceptor">
    <vt:lpwstr/>
  </property>
  <property fmtid="{D5CDD505-2E9C-101B-9397-08002B2CF9AE}" pid="8" name="FSC#SKEDITIONREG@103.510:a_clearedat">
    <vt:lpwstr/>
  </property>
  <property fmtid="{D5CDD505-2E9C-101B-9397-08002B2CF9AE}" pid="9" name="FSC#SKEDITIONREG@103.510:a_clearedby">
    <vt:lpwstr/>
  </property>
  <property fmtid="{D5CDD505-2E9C-101B-9397-08002B2CF9AE}" pid="10" name="FSC#SKEDITIONREG@103.510:a_comm">
    <vt:lpwstr/>
  </property>
  <property fmtid="{D5CDD505-2E9C-101B-9397-08002B2CF9AE}" pid="11" name="FSC#SKEDITIONREG@103.510:a_decisionattachments">
    <vt:lpwstr/>
  </property>
  <property fmtid="{D5CDD505-2E9C-101B-9397-08002B2CF9AE}" pid="12" name="FSC#SKEDITIONREG@103.510:a_deliveredat">
    <vt:lpwstr/>
  </property>
  <property fmtid="{D5CDD505-2E9C-101B-9397-08002B2CF9AE}" pid="13" name="FSC#SKEDITIONREG@103.510:a_delivery">
    <vt:lpwstr/>
  </property>
  <property fmtid="{D5CDD505-2E9C-101B-9397-08002B2CF9AE}" pid="14" name="FSC#SKEDITIONREG@103.510:a_extension">
    <vt:lpwstr/>
  </property>
  <property fmtid="{D5CDD505-2E9C-101B-9397-08002B2CF9AE}" pid="15" name="FSC#SKEDITIONREG@103.510:a_filenumber">
    <vt:lpwstr/>
  </property>
  <property fmtid="{D5CDD505-2E9C-101B-9397-08002B2CF9AE}" pid="16" name="FSC#SKEDITIONREG@103.510:a_fileresponsible">
    <vt:lpwstr/>
  </property>
  <property fmtid="{D5CDD505-2E9C-101B-9397-08002B2CF9AE}" pid="17" name="FSC#SKEDITIONREG@103.510:a_fileresporg">
    <vt:lpwstr/>
  </property>
  <property fmtid="{D5CDD505-2E9C-101B-9397-08002B2CF9AE}" pid="18" name="FSC#SKEDITIONREG@103.510:a_fileresporg_email_OU">
    <vt:lpwstr/>
  </property>
  <property fmtid="{D5CDD505-2E9C-101B-9397-08002B2CF9AE}" pid="19" name="FSC#SKEDITIONREG@103.510:a_fileresporg_emailaddress">
    <vt:lpwstr/>
  </property>
  <property fmtid="{D5CDD505-2E9C-101B-9397-08002B2CF9AE}" pid="20" name="FSC#SKEDITIONREG@103.510:a_fileresporg_fax">
    <vt:lpwstr/>
  </property>
  <property fmtid="{D5CDD505-2E9C-101B-9397-08002B2CF9AE}" pid="21" name="FSC#SKEDITIONREG@103.510:a_fileresporg_fax_OU">
    <vt:lpwstr/>
  </property>
  <property fmtid="{D5CDD505-2E9C-101B-9397-08002B2CF9AE}" pid="22" name="FSC#SKEDITIONREG@103.510:a_fileresporg_function">
    <vt:lpwstr/>
  </property>
  <property fmtid="{D5CDD505-2E9C-101B-9397-08002B2CF9AE}" pid="23" name="FSC#SKEDITIONREG@103.510:a_fileresporg_function_OU">
    <vt:lpwstr/>
  </property>
  <property fmtid="{D5CDD505-2E9C-101B-9397-08002B2CF9AE}" pid="24" name="FSC#SKEDITIONREG@103.510:a_fileresporg_head">
    <vt:lpwstr/>
  </property>
  <property fmtid="{D5CDD505-2E9C-101B-9397-08002B2CF9AE}" pid="25" name="FSC#SKEDITIONREG@103.510:a_fileresporg_head_OU">
    <vt:lpwstr/>
  </property>
  <property fmtid="{D5CDD505-2E9C-101B-9397-08002B2CF9AE}" pid="26" name="FSC#SKEDITIONREG@103.510:a_fileresporg_OU">
    <vt:lpwstr/>
  </property>
  <property fmtid="{D5CDD505-2E9C-101B-9397-08002B2CF9AE}" pid="27" name="FSC#SKEDITIONREG@103.510:a_fileresporg_phone">
    <vt:lpwstr/>
  </property>
  <property fmtid="{D5CDD505-2E9C-101B-9397-08002B2CF9AE}" pid="28" name="FSC#SKEDITIONREG@103.510:a_fileresporg_phone_OU">
    <vt:lpwstr/>
  </property>
  <property fmtid="{D5CDD505-2E9C-101B-9397-08002B2CF9AE}" pid="29" name="FSC#SKEDITIONREG@103.510:a_incattachments">
    <vt:lpwstr/>
  </property>
  <property fmtid="{D5CDD505-2E9C-101B-9397-08002B2CF9AE}" pid="30" name="FSC#SKEDITIONREG@103.510:a_incnr">
    <vt:lpwstr/>
  </property>
  <property fmtid="{D5CDD505-2E9C-101B-9397-08002B2CF9AE}" pid="31" name="FSC#SKEDITIONREG@103.510:a_objcreatedstr">
    <vt:lpwstr/>
  </property>
  <property fmtid="{D5CDD505-2E9C-101B-9397-08002B2CF9AE}" pid="32" name="FSC#SKEDITIONREG@103.510:a_ordernumber">
    <vt:lpwstr/>
  </property>
  <property fmtid="{D5CDD505-2E9C-101B-9397-08002B2CF9AE}" pid="33" name="FSC#SKEDITIONREG@103.510:a_oursign">
    <vt:lpwstr/>
  </property>
  <property fmtid="{D5CDD505-2E9C-101B-9397-08002B2CF9AE}" pid="34" name="FSC#SKEDITIONREG@103.510:a_sendersign">
    <vt:lpwstr/>
  </property>
  <property fmtid="{D5CDD505-2E9C-101B-9397-08002B2CF9AE}" pid="35" name="FSC#SKEDITIONREG@103.510:a_shortou">
    <vt:lpwstr/>
  </property>
  <property fmtid="{D5CDD505-2E9C-101B-9397-08002B2CF9AE}" pid="36" name="FSC#SKEDITIONREG@103.510:a_testsalutation">
    <vt:lpwstr/>
  </property>
  <property fmtid="{D5CDD505-2E9C-101B-9397-08002B2CF9AE}" pid="37" name="FSC#SKEDITIONREG@103.510:a_validfrom">
    <vt:lpwstr/>
  </property>
  <property fmtid="{D5CDD505-2E9C-101B-9397-08002B2CF9AE}" pid="38" name="FSC#SKEDITIONREG@103.510:as_activity">
    <vt:lpwstr/>
  </property>
  <property fmtid="{D5CDD505-2E9C-101B-9397-08002B2CF9AE}" pid="39" name="FSC#SKEDITIONREG@103.510:as_docdate">
    <vt:lpwstr/>
  </property>
  <property fmtid="{D5CDD505-2E9C-101B-9397-08002B2CF9AE}" pid="40" name="FSC#SKEDITIONREG@103.510:as_establishdate">
    <vt:lpwstr/>
  </property>
  <property fmtid="{D5CDD505-2E9C-101B-9397-08002B2CF9AE}" pid="41" name="FSC#SKEDITIONREG@103.510:as_fileresphead">
    <vt:lpwstr/>
  </property>
  <property fmtid="{D5CDD505-2E9C-101B-9397-08002B2CF9AE}" pid="42" name="FSC#SKEDITIONREG@103.510:as_filerespheadfnct">
    <vt:lpwstr/>
  </property>
  <property fmtid="{D5CDD505-2E9C-101B-9397-08002B2CF9AE}" pid="43" name="FSC#SKEDITIONREG@103.510:as_fileresponsible">
    <vt:lpwstr/>
  </property>
  <property fmtid="{D5CDD505-2E9C-101B-9397-08002B2CF9AE}" pid="44" name="FSC#SKEDITIONREG@103.510:as_filesubj">
    <vt:lpwstr/>
  </property>
  <property fmtid="{D5CDD505-2E9C-101B-9397-08002B2CF9AE}" pid="45" name="FSC#SKEDITIONREG@103.510:as_objname">
    <vt:lpwstr/>
  </property>
  <property fmtid="{D5CDD505-2E9C-101B-9397-08002B2CF9AE}" pid="46" name="FSC#SKEDITIONREG@103.510:as_ou">
    <vt:lpwstr/>
  </property>
  <property fmtid="{D5CDD505-2E9C-101B-9397-08002B2CF9AE}" pid="47" name="FSC#SKEDITIONREG@103.510:as_owner">
    <vt:lpwstr>System Administrator</vt:lpwstr>
  </property>
  <property fmtid="{D5CDD505-2E9C-101B-9397-08002B2CF9AE}" pid="48" name="FSC#SKEDITIONREG@103.510:as_phonelink">
    <vt:lpwstr/>
  </property>
  <property fmtid="{D5CDD505-2E9C-101B-9397-08002B2CF9AE}" pid="49" name="FSC#SKEDITIONREG@103.510:oz_externAdr">
    <vt:lpwstr/>
  </property>
  <property fmtid="{D5CDD505-2E9C-101B-9397-08002B2CF9AE}" pid="50" name="FSC#SKEDITIONREG@103.510:a_depositperiod">
    <vt:lpwstr/>
  </property>
  <property fmtid="{D5CDD505-2E9C-101B-9397-08002B2CF9AE}" pid="51" name="FSC#SKEDITIONREG@103.510:a_disposestate">
    <vt:lpwstr/>
  </property>
  <property fmtid="{D5CDD505-2E9C-101B-9397-08002B2CF9AE}" pid="52" name="FSC#SKEDITIONREG@103.510:a_fileresponsiblefnct">
    <vt:lpwstr/>
  </property>
  <property fmtid="{D5CDD505-2E9C-101B-9397-08002B2CF9AE}" pid="53" name="FSC#SKEDITIONREG@103.510:a_fileresporg_position">
    <vt:lpwstr/>
  </property>
  <property fmtid="{D5CDD505-2E9C-101B-9397-08002B2CF9AE}" pid="54" name="FSC#SKEDITIONREG@103.510:a_fileresporg_position_OU">
    <vt:lpwstr/>
  </property>
  <property fmtid="{D5CDD505-2E9C-101B-9397-08002B2CF9AE}" pid="55" name="FSC#SKEDITIONREG@103.510:a_osobnecislosprac">
    <vt:lpwstr/>
  </property>
  <property fmtid="{D5CDD505-2E9C-101B-9397-08002B2CF9AE}" pid="56" name="FSC#SKEDITIONREG@103.510:a_registrysign">
    <vt:lpwstr/>
  </property>
  <property fmtid="{D5CDD505-2E9C-101B-9397-08002B2CF9AE}" pid="57" name="FSC#SKEDITIONREG@103.510:a_subfileatt">
    <vt:lpwstr/>
  </property>
  <property fmtid="{D5CDD505-2E9C-101B-9397-08002B2CF9AE}" pid="58" name="FSC#SKEDITIONREG@103.510:as_filesubjall">
    <vt:lpwstr/>
  </property>
  <property fmtid="{D5CDD505-2E9C-101B-9397-08002B2CF9AE}" pid="59" name="FSC#SKEDITIONREG@103.510:CreatedAt">
    <vt:lpwstr>19. 2. 2022, 11:48</vt:lpwstr>
  </property>
  <property fmtid="{D5CDD505-2E9C-101B-9397-08002B2CF9AE}" pid="60" name="FSC#SKEDITIONREG@103.510:curruserrolegroup">
    <vt:lpwstr>Referát certifikácie hnojív</vt:lpwstr>
  </property>
  <property fmtid="{D5CDD505-2E9C-101B-9397-08002B2CF9AE}" pid="61" name="FSC#SKEDITIONREG@103.510:currusersubst">
    <vt:lpwstr/>
  </property>
  <property fmtid="{D5CDD505-2E9C-101B-9397-08002B2CF9AE}" pid="62" name="FSC#SKEDITIONREG@103.510:emailsprac">
    <vt:lpwstr/>
  </property>
  <property fmtid="{D5CDD505-2E9C-101B-9397-08002B2CF9AE}" pid="63" name="FSC#SKEDITIONREG@103.510:ms_VyskladaniePoznamok">
    <vt:lpwstr/>
  </property>
  <property fmtid="{D5CDD505-2E9C-101B-9397-08002B2CF9AE}" pid="64" name="FSC#SKEDITIONREG@103.510:oumlname_fnct">
    <vt:lpwstr/>
  </property>
  <property fmtid="{D5CDD505-2E9C-101B-9397-08002B2CF9AE}" pid="65" name="FSC#SKEDITIONREG@103.510:sk_org_city">
    <vt:lpwstr>Bratislava-Nové Mesto</vt:lpwstr>
  </property>
  <property fmtid="{D5CDD505-2E9C-101B-9397-08002B2CF9AE}" pid="66" name="FSC#SKEDITIONREG@103.510:sk_org_dic">
    <vt:lpwstr/>
  </property>
  <property fmtid="{D5CDD505-2E9C-101B-9397-08002B2CF9AE}" pid="67" name="FSC#SKEDITIONREG@103.510:sk_org_email">
    <vt:lpwstr>podatelna@uksup.sk</vt:lpwstr>
  </property>
  <property fmtid="{D5CDD505-2E9C-101B-9397-08002B2CF9AE}" pid="68" name="FSC#SKEDITIONREG@103.510:sk_org_fax">
    <vt:lpwstr/>
  </property>
  <property fmtid="{D5CDD505-2E9C-101B-9397-08002B2CF9AE}" pid="69" name="FSC#SKEDITIONREG@103.510:sk_org_fullname">
    <vt:lpwstr>Ústredný kontrolný a skúšobný ústav poľnohospodársky v Bratislave</vt:lpwstr>
  </property>
  <property fmtid="{D5CDD505-2E9C-101B-9397-08002B2CF9AE}" pid="70" name="FSC#SKEDITIONREG@103.510:sk_org_ico">
    <vt:lpwstr>00156582</vt:lpwstr>
  </property>
  <property fmtid="{D5CDD505-2E9C-101B-9397-08002B2CF9AE}" pid="71" name="FSC#SKEDITIONREG@103.510:sk_org_phone">
    <vt:lpwstr/>
  </property>
  <property fmtid="{D5CDD505-2E9C-101B-9397-08002B2CF9AE}" pid="72" name="FSC#SKEDITIONREG@103.510:sk_org_shortname">
    <vt:lpwstr/>
  </property>
  <property fmtid="{D5CDD505-2E9C-101B-9397-08002B2CF9AE}" pid="73" name="FSC#SKEDITIONREG@103.510:sk_org_state">
    <vt:lpwstr>Bratislava III</vt:lpwstr>
  </property>
  <property fmtid="{D5CDD505-2E9C-101B-9397-08002B2CF9AE}" pid="74" name="FSC#SKEDITIONREG@103.510:sk_org_street">
    <vt:lpwstr>Matúškova 2142/21</vt:lpwstr>
  </property>
  <property fmtid="{D5CDD505-2E9C-101B-9397-08002B2CF9AE}" pid="75" name="FSC#SKEDITIONREG@103.510:sk_org_zip">
    <vt:lpwstr/>
  </property>
  <property fmtid="{D5CDD505-2E9C-101B-9397-08002B2CF9AE}" pid="76" name="FSC#SKEDITIONREG@103.510:viz_clearedat">
    <vt:lpwstr/>
  </property>
  <property fmtid="{D5CDD505-2E9C-101B-9397-08002B2CF9AE}" pid="77" name="FSC#SKEDITIONREG@103.510:viz_clearedby">
    <vt:lpwstr/>
  </property>
  <property fmtid="{D5CDD505-2E9C-101B-9397-08002B2CF9AE}" pid="78" name="FSC#SKEDITIONREG@103.510:viz_comm">
    <vt:lpwstr/>
  </property>
  <property fmtid="{D5CDD505-2E9C-101B-9397-08002B2CF9AE}" pid="79" name="FSC#SKEDITIONREG@103.510:viz_decisionattachments">
    <vt:lpwstr/>
  </property>
  <property fmtid="{D5CDD505-2E9C-101B-9397-08002B2CF9AE}" pid="80" name="FSC#SKEDITIONREG@103.510:viz_deliveredat">
    <vt:lpwstr/>
  </property>
  <property fmtid="{D5CDD505-2E9C-101B-9397-08002B2CF9AE}" pid="81" name="FSC#SKEDITIONREG@103.510:viz_delivery">
    <vt:lpwstr/>
  </property>
  <property fmtid="{D5CDD505-2E9C-101B-9397-08002B2CF9AE}" pid="82" name="FSC#SKEDITIONREG@103.510:viz_extension">
    <vt:lpwstr/>
  </property>
  <property fmtid="{D5CDD505-2E9C-101B-9397-08002B2CF9AE}" pid="83" name="FSC#SKEDITIONREG@103.510:viz_filenumber">
    <vt:lpwstr/>
  </property>
  <property fmtid="{D5CDD505-2E9C-101B-9397-08002B2CF9AE}" pid="84" name="FSC#SKEDITIONREG@103.510:viz_fileresponsible">
    <vt:lpwstr/>
  </property>
  <property fmtid="{D5CDD505-2E9C-101B-9397-08002B2CF9AE}" pid="85" name="FSC#SKEDITIONREG@103.510:viz_fileresporg">
    <vt:lpwstr/>
  </property>
  <property fmtid="{D5CDD505-2E9C-101B-9397-08002B2CF9AE}" pid="86" name="FSC#SKEDITIONREG@103.510:viz_fileresporg_email_OU">
    <vt:lpwstr/>
  </property>
  <property fmtid="{D5CDD505-2E9C-101B-9397-08002B2CF9AE}" pid="87" name="FSC#SKEDITIONREG@103.510:viz_fileresporg_emailaddress">
    <vt:lpwstr/>
  </property>
  <property fmtid="{D5CDD505-2E9C-101B-9397-08002B2CF9AE}" pid="88" name="FSC#SKEDITIONREG@103.510:viz_fileresporg_fax">
    <vt:lpwstr/>
  </property>
  <property fmtid="{D5CDD505-2E9C-101B-9397-08002B2CF9AE}" pid="89" name="FSC#SKEDITIONREG@103.510:viz_fileresporg_fax_OU">
    <vt:lpwstr/>
  </property>
  <property fmtid="{D5CDD505-2E9C-101B-9397-08002B2CF9AE}" pid="90" name="FSC#SKEDITIONREG@103.510:viz_fileresporg_function">
    <vt:lpwstr/>
  </property>
  <property fmtid="{D5CDD505-2E9C-101B-9397-08002B2CF9AE}" pid="91" name="FSC#SKEDITIONREG@103.510:viz_fileresporg_function_OU">
    <vt:lpwstr/>
  </property>
  <property fmtid="{D5CDD505-2E9C-101B-9397-08002B2CF9AE}" pid="92" name="FSC#SKEDITIONREG@103.510:viz_fileresporg_head">
    <vt:lpwstr/>
  </property>
  <property fmtid="{D5CDD505-2E9C-101B-9397-08002B2CF9AE}" pid="93" name="FSC#SKEDITIONREG@103.510:viz_fileresporg_head_OU">
    <vt:lpwstr/>
  </property>
  <property fmtid="{D5CDD505-2E9C-101B-9397-08002B2CF9AE}" pid="94" name="FSC#SKEDITIONREG@103.510:viz_fileresporg_longname">
    <vt:lpwstr/>
  </property>
  <property fmtid="{D5CDD505-2E9C-101B-9397-08002B2CF9AE}" pid="95" name="FSC#SKEDITIONREG@103.510:viz_fileresporg_mesto">
    <vt:lpwstr/>
  </property>
  <property fmtid="{D5CDD505-2E9C-101B-9397-08002B2CF9AE}" pid="96" name="FSC#SKEDITIONREG@103.510:viz_fileresporg_odbor">
    <vt:lpwstr/>
  </property>
  <property fmtid="{D5CDD505-2E9C-101B-9397-08002B2CF9AE}" pid="97" name="FSC#SKEDITIONREG@103.510:viz_fileresporg_odbor_function">
    <vt:lpwstr/>
  </property>
  <property fmtid="{D5CDD505-2E9C-101B-9397-08002B2CF9AE}" pid="98" name="FSC#SKEDITIONREG@103.510:viz_fileresporg_odbor_head">
    <vt:lpwstr/>
  </property>
  <property fmtid="{D5CDD505-2E9C-101B-9397-08002B2CF9AE}" pid="99" name="FSC#SKEDITIONREG@103.510:viz_fileresporg_OU">
    <vt:lpwstr/>
  </property>
  <property fmtid="{D5CDD505-2E9C-101B-9397-08002B2CF9AE}" pid="100" name="FSC#SKEDITIONREG@103.510:viz_fileresporg_phone">
    <vt:lpwstr/>
  </property>
  <property fmtid="{D5CDD505-2E9C-101B-9397-08002B2CF9AE}" pid="101" name="FSC#SKEDITIONREG@103.510:viz_fileresporg_phone_OU">
    <vt:lpwstr/>
  </property>
  <property fmtid="{D5CDD505-2E9C-101B-9397-08002B2CF9AE}" pid="102" name="FSC#SKEDITIONREG@103.510:viz_fileresporg_position">
    <vt:lpwstr/>
  </property>
  <property fmtid="{D5CDD505-2E9C-101B-9397-08002B2CF9AE}" pid="103" name="FSC#SKEDITIONREG@103.510:viz_fileresporg_position_OU">
    <vt:lpwstr/>
  </property>
  <property fmtid="{D5CDD505-2E9C-101B-9397-08002B2CF9AE}" pid="104" name="FSC#SKEDITIONREG@103.510:viz_fileresporg_psc">
    <vt:lpwstr/>
  </property>
  <property fmtid="{D5CDD505-2E9C-101B-9397-08002B2CF9AE}" pid="105" name="FSC#SKEDITIONREG@103.510:viz_fileresporg_sekcia">
    <vt:lpwstr/>
  </property>
  <property fmtid="{D5CDD505-2E9C-101B-9397-08002B2CF9AE}" pid="106" name="FSC#SKEDITIONREG@103.510:viz_fileresporg_sekcia_function">
    <vt:lpwstr/>
  </property>
  <property fmtid="{D5CDD505-2E9C-101B-9397-08002B2CF9AE}" pid="107" name="FSC#SKEDITIONREG@103.510:viz_fileresporg_sekcia_head">
    <vt:lpwstr/>
  </property>
  <property fmtid="{D5CDD505-2E9C-101B-9397-08002B2CF9AE}" pid="108" name="FSC#SKEDITIONREG@103.510:viz_fileresporg_stat">
    <vt:lpwstr/>
  </property>
  <property fmtid="{D5CDD505-2E9C-101B-9397-08002B2CF9AE}" pid="109" name="FSC#SKEDITIONREG@103.510:viz_fileresporg_ulica">
    <vt:lpwstr/>
  </property>
  <property fmtid="{D5CDD505-2E9C-101B-9397-08002B2CF9AE}" pid="110" name="FSC#SKEDITIONREG@103.510:viz_fileresporgknazov">
    <vt:lpwstr/>
  </property>
  <property fmtid="{D5CDD505-2E9C-101B-9397-08002B2CF9AE}" pid="111" name="FSC#SKEDITIONREG@103.510:viz_filesubj">
    <vt:lpwstr/>
  </property>
  <property fmtid="{D5CDD505-2E9C-101B-9397-08002B2CF9AE}" pid="112" name="FSC#SKEDITIONREG@103.510:viz_incattachments">
    <vt:lpwstr/>
  </property>
  <property fmtid="{D5CDD505-2E9C-101B-9397-08002B2CF9AE}" pid="113" name="FSC#SKEDITIONREG@103.510:viz_incnr">
    <vt:lpwstr/>
  </property>
  <property fmtid="{D5CDD505-2E9C-101B-9397-08002B2CF9AE}" pid="114" name="FSC#SKEDITIONREG@103.510:viz_intletterrecivers">
    <vt:lpwstr/>
  </property>
  <property fmtid="{D5CDD505-2E9C-101B-9397-08002B2CF9AE}" pid="115" name="FSC#SKEDITIONREG@103.510:viz_objcreatedstr">
    <vt:lpwstr/>
  </property>
  <property fmtid="{D5CDD505-2E9C-101B-9397-08002B2CF9AE}" pid="116" name="FSC#SKEDITIONREG@103.510:viz_ordernumber">
    <vt:lpwstr/>
  </property>
  <property fmtid="{D5CDD505-2E9C-101B-9397-08002B2CF9AE}" pid="117" name="FSC#SKEDITIONREG@103.510:viz_oursign">
    <vt:lpwstr/>
  </property>
  <property fmtid="{D5CDD505-2E9C-101B-9397-08002B2CF9AE}" pid="118" name="FSC#SKEDITIONREG@103.510:viz_responseto_createdby">
    <vt:lpwstr/>
  </property>
  <property fmtid="{D5CDD505-2E9C-101B-9397-08002B2CF9AE}" pid="119" name="FSC#SKEDITIONREG@103.510:viz_sendersign">
    <vt:lpwstr/>
  </property>
  <property fmtid="{D5CDD505-2E9C-101B-9397-08002B2CF9AE}" pid="120" name="FSC#SKEDITIONREG@103.510:viz_shortfileresporg">
    <vt:lpwstr/>
  </property>
  <property fmtid="{D5CDD505-2E9C-101B-9397-08002B2CF9AE}" pid="121" name="FSC#SKEDITIONREG@103.510:viz_tel_number">
    <vt:lpwstr/>
  </property>
  <property fmtid="{D5CDD505-2E9C-101B-9397-08002B2CF9AE}" pid="122" name="FSC#SKEDITIONREG@103.510:viz_tel_number2">
    <vt:lpwstr/>
  </property>
  <property fmtid="{D5CDD505-2E9C-101B-9397-08002B2CF9AE}" pid="123" name="FSC#SKEDITIONREG@103.510:viz_testsalutation">
    <vt:lpwstr/>
  </property>
  <property fmtid="{D5CDD505-2E9C-101B-9397-08002B2CF9AE}" pid="124" name="FSC#SKEDITIONREG@103.510:viz_validfrom">
    <vt:lpwstr/>
  </property>
  <property fmtid="{D5CDD505-2E9C-101B-9397-08002B2CF9AE}" pid="125" name="FSC#SKEDITIONREG@103.510:zaznam_jeden_adresat">
    <vt:lpwstr/>
  </property>
  <property fmtid="{D5CDD505-2E9C-101B-9397-08002B2CF9AE}" pid="126" name="FSC#SKEDITIONREG@103.510:zaznam_vnut_adresati_1">
    <vt:lpwstr/>
  </property>
  <property fmtid="{D5CDD505-2E9C-101B-9397-08002B2CF9AE}" pid="127" name="FSC#SKEDITIONREG@103.510:zaznam_vnut_adresati_10">
    <vt:lpwstr/>
  </property>
  <property fmtid="{D5CDD505-2E9C-101B-9397-08002B2CF9AE}" pid="128" name="FSC#SKEDITIONREG@103.510:zaznam_vnut_adresati_11">
    <vt:lpwstr/>
  </property>
  <property fmtid="{D5CDD505-2E9C-101B-9397-08002B2CF9AE}" pid="129" name="FSC#SKEDITIONREG@103.510:zaznam_vnut_adresati_12">
    <vt:lpwstr/>
  </property>
  <property fmtid="{D5CDD505-2E9C-101B-9397-08002B2CF9AE}" pid="130" name="FSC#SKEDITIONREG@103.510:zaznam_vnut_adresati_13">
    <vt:lpwstr/>
  </property>
  <property fmtid="{D5CDD505-2E9C-101B-9397-08002B2CF9AE}" pid="131" name="FSC#SKEDITIONREG@103.510:zaznam_vnut_adresati_14">
    <vt:lpwstr/>
  </property>
  <property fmtid="{D5CDD505-2E9C-101B-9397-08002B2CF9AE}" pid="132" name="FSC#SKEDITIONREG@103.510:zaznam_vnut_adresati_15">
    <vt:lpwstr/>
  </property>
  <property fmtid="{D5CDD505-2E9C-101B-9397-08002B2CF9AE}" pid="133" name="FSC#SKEDITIONREG@103.510:zaznam_vnut_adresati_16">
    <vt:lpwstr/>
  </property>
  <property fmtid="{D5CDD505-2E9C-101B-9397-08002B2CF9AE}" pid="134" name="FSC#SKEDITIONREG@103.510:zaznam_vnut_adresati_17">
    <vt:lpwstr/>
  </property>
  <property fmtid="{D5CDD505-2E9C-101B-9397-08002B2CF9AE}" pid="135" name="FSC#SKEDITIONREG@103.510:zaznam_vnut_adresati_18">
    <vt:lpwstr/>
  </property>
  <property fmtid="{D5CDD505-2E9C-101B-9397-08002B2CF9AE}" pid="136" name="FSC#SKEDITIONREG@103.510:zaznam_vnut_adresati_19">
    <vt:lpwstr/>
  </property>
  <property fmtid="{D5CDD505-2E9C-101B-9397-08002B2CF9AE}" pid="137" name="FSC#SKEDITIONREG@103.510:zaznam_vnut_adresati_2">
    <vt:lpwstr/>
  </property>
  <property fmtid="{D5CDD505-2E9C-101B-9397-08002B2CF9AE}" pid="138" name="FSC#SKEDITIONREG@103.510:zaznam_vnut_adresati_20">
    <vt:lpwstr/>
  </property>
  <property fmtid="{D5CDD505-2E9C-101B-9397-08002B2CF9AE}" pid="139" name="FSC#SKEDITIONREG@103.510:zaznam_vnut_adresati_21">
    <vt:lpwstr/>
  </property>
  <property fmtid="{D5CDD505-2E9C-101B-9397-08002B2CF9AE}" pid="140" name="FSC#SKEDITIONREG@103.510:zaznam_vnut_adresati_22">
    <vt:lpwstr/>
  </property>
  <property fmtid="{D5CDD505-2E9C-101B-9397-08002B2CF9AE}" pid="141" name="FSC#SKEDITIONREG@103.510:zaznam_vnut_adresati_23">
    <vt:lpwstr/>
  </property>
  <property fmtid="{D5CDD505-2E9C-101B-9397-08002B2CF9AE}" pid="142" name="FSC#SKEDITIONREG@103.510:zaznam_vnut_adresati_24">
    <vt:lpwstr/>
  </property>
  <property fmtid="{D5CDD505-2E9C-101B-9397-08002B2CF9AE}" pid="143" name="FSC#SKEDITIONREG@103.510:zaznam_vnut_adresati_25">
    <vt:lpwstr/>
  </property>
  <property fmtid="{D5CDD505-2E9C-101B-9397-08002B2CF9AE}" pid="144" name="FSC#SKEDITIONREG@103.510:zaznam_vnut_adresati_26">
    <vt:lpwstr/>
  </property>
  <property fmtid="{D5CDD505-2E9C-101B-9397-08002B2CF9AE}" pid="145" name="FSC#SKEDITIONREG@103.510:zaznam_vnut_adresati_27">
    <vt:lpwstr/>
  </property>
  <property fmtid="{D5CDD505-2E9C-101B-9397-08002B2CF9AE}" pid="146" name="FSC#SKEDITIONREG@103.510:zaznam_vnut_adresati_28">
    <vt:lpwstr/>
  </property>
  <property fmtid="{D5CDD505-2E9C-101B-9397-08002B2CF9AE}" pid="147" name="FSC#SKEDITIONREG@103.510:zaznam_vnut_adresati_29">
    <vt:lpwstr/>
  </property>
  <property fmtid="{D5CDD505-2E9C-101B-9397-08002B2CF9AE}" pid="148" name="FSC#SKEDITIONREG@103.510:zaznam_vnut_adresati_3">
    <vt:lpwstr/>
  </property>
  <property fmtid="{D5CDD505-2E9C-101B-9397-08002B2CF9AE}" pid="149" name="FSC#SKEDITIONREG@103.510:zaznam_vnut_adresati_30">
    <vt:lpwstr/>
  </property>
  <property fmtid="{D5CDD505-2E9C-101B-9397-08002B2CF9AE}" pid="150" name="FSC#SKEDITIONREG@103.510:zaznam_vnut_adresati_31">
    <vt:lpwstr/>
  </property>
  <property fmtid="{D5CDD505-2E9C-101B-9397-08002B2CF9AE}" pid="151" name="FSC#SKEDITIONREG@103.510:zaznam_vnut_adresati_32">
    <vt:lpwstr/>
  </property>
  <property fmtid="{D5CDD505-2E9C-101B-9397-08002B2CF9AE}" pid="152" name="FSC#SKEDITIONREG@103.510:zaznam_vnut_adresati_33">
    <vt:lpwstr/>
  </property>
  <property fmtid="{D5CDD505-2E9C-101B-9397-08002B2CF9AE}" pid="153" name="FSC#SKEDITIONREG@103.510:zaznam_vnut_adresati_34">
    <vt:lpwstr/>
  </property>
  <property fmtid="{D5CDD505-2E9C-101B-9397-08002B2CF9AE}" pid="154" name="FSC#SKEDITIONREG@103.510:zaznam_vnut_adresati_35">
    <vt:lpwstr/>
  </property>
  <property fmtid="{D5CDD505-2E9C-101B-9397-08002B2CF9AE}" pid="155" name="FSC#SKEDITIONREG@103.510:zaznam_vnut_adresati_36">
    <vt:lpwstr/>
  </property>
  <property fmtid="{D5CDD505-2E9C-101B-9397-08002B2CF9AE}" pid="156" name="FSC#SKEDITIONREG@103.510:zaznam_vnut_adresati_37">
    <vt:lpwstr/>
  </property>
  <property fmtid="{D5CDD505-2E9C-101B-9397-08002B2CF9AE}" pid="157" name="FSC#SKEDITIONREG@103.510:zaznam_vnut_adresati_38">
    <vt:lpwstr/>
  </property>
  <property fmtid="{D5CDD505-2E9C-101B-9397-08002B2CF9AE}" pid="158" name="FSC#SKEDITIONREG@103.510:zaznam_vnut_adresati_39">
    <vt:lpwstr/>
  </property>
  <property fmtid="{D5CDD505-2E9C-101B-9397-08002B2CF9AE}" pid="159" name="FSC#SKEDITIONREG@103.510:zaznam_vnut_adresati_4">
    <vt:lpwstr/>
  </property>
  <property fmtid="{D5CDD505-2E9C-101B-9397-08002B2CF9AE}" pid="160" name="FSC#SKEDITIONREG@103.510:zaznam_vnut_adresati_40">
    <vt:lpwstr/>
  </property>
  <property fmtid="{D5CDD505-2E9C-101B-9397-08002B2CF9AE}" pid="161" name="FSC#SKEDITIONREG@103.510:zaznam_vnut_adresati_41">
    <vt:lpwstr/>
  </property>
  <property fmtid="{D5CDD505-2E9C-101B-9397-08002B2CF9AE}" pid="162" name="FSC#SKEDITIONREG@103.510:zaznam_vnut_adresati_42">
    <vt:lpwstr/>
  </property>
  <property fmtid="{D5CDD505-2E9C-101B-9397-08002B2CF9AE}" pid="163" name="FSC#SKEDITIONREG@103.510:zaznam_vnut_adresati_43">
    <vt:lpwstr/>
  </property>
  <property fmtid="{D5CDD505-2E9C-101B-9397-08002B2CF9AE}" pid="164" name="FSC#SKEDITIONREG@103.510:zaznam_vnut_adresati_44">
    <vt:lpwstr/>
  </property>
  <property fmtid="{D5CDD505-2E9C-101B-9397-08002B2CF9AE}" pid="165" name="FSC#SKEDITIONREG@103.510:zaznam_vnut_adresati_45">
    <vt:lpwstr/>
  </property>
  <property fmtid="{D5CDD505-2E9C-101B-9397-08002B2CF9AE}" pid="166" name="FSC#SKEDITIONREG@103.510:zaznam_vnut_adresati_46">
    <vt:lpwstr/>
  </property>
  <property fmtid="{D5CDD505-2E9C-101B-9397-08002B2CF9AE}" pid="167" name="FSC#SKEDITIONREG@103.510:zaznam_vnut_adresati_47">
    <vt:lpwstr/>
  </property>
  <property fmtid="{D5CDD505-2E9C-101B-9397-08002B2CF9AE}" pid="168" name="FSC#SKEDITIONREG@103.510:zaznam_vnut_adresati_48">
    <vt:lpwstr/>
  </property>
  <property fmtid="{D5CDD505-2E9C-101B-9397-08002B2CF9AE}" pid="169" name="FSC#SKEDITIONREG@103.510:zaznam_vnut_adresati_49">
    <vt:lpwstr/>
  </property>
  <property fmtid="{D5CDD505-2E9C-101B-9397-08002B2CF9AE}" pid="170" name="FSC#SKEDITIONREG@103.510:zaznam_vnut_adresati_5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">
    <vt:lpwstr/>
  </property>
  <property fmtid="{D5CDD505-2E9C-101B-9397-08002B2CF9AE}" pid="182" name="FSC#SKEDITIONREG@103.510:zaznam_vnut_adresati_60">
    <vt:lpwstr/>
  </property>
  <property fmtid="{D5CDD505-2E9C-101B-9397-08002B2CF9AE}" pid="183" name="FSC#SKEDITIONREG@103.510:zaznam_vnut_adresati_61">
    <vt:lpwstr/>
  </property>
  <property fmtid="{D5CDD505-2E9C-101B-9397-08002B2CF9AE}" pid="184" name="FSC#SKEDITIONREG@103.510:zaznam_vnut_adresati_62">
    <vt:lpwstr/>
  </property>
  <property fmtid="{D5CDD505-2E9C-101B-9397-08002B2CF9AE}" pid="185" name="FSC#SKEDITIONREG@103.510:zaznam_vnut_adresati_63">
    <vt:lpwstr/>
  </property>
  <property fmtid="{D5CDD505-2E9C-101B-9397-08002B2CF9AE}" pid="186" name="FSC#SKEDITIONREG@103.510:zaznam_vnut_adresati_64">
    <vt:lpwstr/>
  </property>
  <property fmtid="{D5CDD505-2E9C-101B-9397-08002B2CF9AE}" pid="187" name="FSC#SKEDITIONREG@103.510:zaznam_vnut_adresati_65">
    <vt:lpwstr/>
  </property>
  <property fmtid="{D5CDD505-2E9C-101B-9397-08002B2CF9AE}" pid="188" name="FSC#SKEDITIONREG@103.510:zaznam_vnut_adresati_66">
    <vt:lpwstr/>
  </property>
  <property fmtid="{D5CDD505-2E9C-101B-9397-08002B2CF9AE}" pid="189" name="FSC#SKEDITIONREG@103.510:zaznam_vnut_adresati_67">
    <vt:lpwstr/>
  </property>
  <property fmtid="{D5CDD505-2E9C-101B-9397-08002B2CF9AE}" pid="190" name="FSC#SKEDITIONREG@103.510:zaznam_vnut_adresati_68">
    <vt:lpwstr/>
  </property>
  <property fmtid="{D5CDD505-2E9C-101B-9397-08002B2CF9AE}" pid="191" name="FSC#SKEDITIONREG@103.510:zaznam_vnut_adresati_69">
    <vt:lpwstr/>
  </property>
  <property fmtid="{D5CDD505-2E9C-101B-9397-08002B2CF9AE}" pid="192" name="FSC#SKEDITIONREG@103.510:zaznam_vnut_adresati_7">
    <vt:lpwstr/>
  </property>
  <property fmtid="{D5CDD505-2E9C-101B-9397-08002B2CF9AE}" pid="193" name="FSC#SKEDITIONREG@103.510:zaznam_vnut_adresati_70">
    <vt:lpwstr/>
  </property>
  <property fmtid="{D5CDD505-2E9C-101B-9397-08002B2CF9AE}" pid="194" name="FSC#SKEDITIONREG@103.510:zaznam_vnut_adresati_8">
    <vt:lpwstr/>
  </property>
  <property fmtid="{D5CDD505-2E9C-101B-9397-08002B2CF9AE}" pid="195" name="FSC#SKEDITIONREG@103.510:zaznam_vnut_adresati_9">
    <vt:lpwstr/>
  </property>
  <property fmtid="{D5CDD505-2E9C-101B-9397-08002B2CF9AE}" pid="196" name="FSC#SKEDITIONREG@103.510:zaznam_vonk_adresati_1">
    <vt:lpwstr/>
  </property>
  <property fmtid="{D5CDD505-2E9C-101B-9397-08002B2CF9AE}" pid="197" name="FSC#SKEDITIONREG@103.510:zaznam_vonk_adresati_2">
    <vt:lpwstr/>
  </property>
  <property fmtid="{D5CDD505-2E9C-101B-9397-08002B2CF9AE}" pid="198" name="FSC#SKEDITIONREG@103.510:zaznam_vonk_adresati_3">
    <vt:lpwstr/>
  </property>
  <property fmtid="{D5CDD505-2E9C-101B-9397-08002B2CF9AE}" pid="199" name="FSC#SKEDITIONREG@103.510:zaznam_vonk_adresati_4">
    <vt:lpwstr/>
  </property>
  <property fmtid="{D5CDD505-2E9C-101B-9397-08002B2CF9AE}" pid="200" name="FSC#SKEDITIONREG@103.510:zaznam_vonk_adresati_5">
    <vt:lpwstr/>
  </property>
  <property fmtid="{D5CDD505-2E9C-101B-9397-08002B2CF9AE}" pid="201" name="FSC#SKEDITIONREG@103.510:zaznam_vonk_adresati_6">
    <vt:lpwstr/>
  </property>
  <property fmtid="{D5CDD505-2E9C-101B-9397-08002B2CF9AE}" pid="202" name="FSC#SKEDITIONREG@103.510:zaznam_vonk_adresati_7">
    <vt:lpwstr/>
  </property>
  <property fmtid="{D5CDD505-2E9C-101B-9397-08002B2CF9AE}" pid="203" name="FSC#SKEDITIONREG@103.510:zaznam_vonk_adresati_8">
    <vt:lpwstr/>
  </property>
  <property fmtid="{D5CDD505-2E9C-101B-9397-08002B2CF9AE}" pid="204" name="FSC#SKEDITIONREG@103.510:zaznam_vonk_adresati_9">
    <vt:lpwstr/>
  </property>
  <property fmtid="{D5CDD505-2E9C-101B-9397-08002B2CF9AE}" pid="205" name="FSC#SKEDITIONREG@103.510:zaznam_vonk_adresati_10">
    <vt:lpwstr/>
  </property>
  <property fmtid="{D5CDD505-2E9C-101B-9397-08002B2CF9AE}" pid="206" name="FSC#SKEDITIONREG@103.510:zaznam_vonk_adresati_11">
    <vt:lpwstr/>
  </property>
  <property fmtid="{D5CDD505-2E9C-101B-9397-08002B2CF9AE}" pid="207" name="FSC#SKEDITIONREG@103.510:zaznam_vonk_adresati_12">
    <vt:lpwstr/>
  </property>
  <property fmtid="{D5CDD505-2E9C-101B-9397-08002B2CF9AE}" pid="208" name="FSC#SKEDITIONREG@103.510:zaznam_vonk_adresati_13">
    <vt:lpwstr/>
  </property>
  <property fmtid="{D5CDD505-2E9C-101B-9397-08002B2CF9AE}" pid="209" name="FSC#SKEDITIONREG@103.510:zaznam_vonk_adresati_14">
    <vt:lpwstr/>
  </property>
  <property fmtid="{D5CDD505-2E9C-101B-9397-08002B2CF9AE}" pid="210" name="FSC#SKEDITIONREG@103.510:zaznam_vonk_adresati_15">
    <vt:lpwstr/>
  </property>
  <property fmtid="{D5CDD505-2E9C-101B-9397-08002B2CF9AE}" pid="211" name="FSC#SKEDITIONREG@103.510:zaznam_vonk_adresati_16">
    <vt:lpwstr/>
  </property>
  <property fmtid="{D5CDD505-2E9C-101B-9397-08002B2CF9AE}" pid="212" name="FSC#SKEDITIONREG@103.510:zaznam_vonk_adresati_17">
    <vt:lpwstr/>
  </property>
  <property fmtid="{D5CDD505-2E9C-101B-9397-08002B2CF9AE}" pid="213" name="FSC#SKEDITIONREG@103.510:zaznam_vonk_adresati_18">
    <vt:lpwstr/>
  </property>
  <property fmtid="{D5CDD505-2E9C-101B-9397-08002B2CF9AE}" pid="214" name="FSC#SKEDITIONREG@103.510:zaznam_vonk_adresati_19">
    <vt:lpwstr/>
  </property>
  <property fmtid="{D5CDD505-2E9C-101B-9397-08002B2CF9AE}" pid="215" name="FSC#SKEDITIONREG@103.510:zaznam_vonk_adresati_20">
    <vt:lpwstr/>
  </property>
  <property fmtid="{D5CDD505-2E9C-101B-9397-08002B2CF9AE}" pid="216" name="FSC#SKEDITIONREG@103.510:zaznam_vonk_adresati_21">
    <vt:lpwstr/>
  </property>
  <property fmtid="{D5CDD505-2E9C-101B-9397-08002B2CF9AE}" pid="217" name="FSC#SKEDITIONREG@103.510:zaznam_vonk_adresati_22">
    <vt:lpwstr/>
  </property>
  <property fmtid="{D5CDD505-2E9C-101B-9397-08002B2CF9AE}" pid="218" name="FSC#SKEDITIONREG@103.510:zaznam_vonk_adresati_23">
    <vt:lpwstr/>
  </property>
  <property fmtid="{D5CDD505-2E9C-101B-9397-08002B2CF9AE}" pid="219" name="FSC#SKEDITIONREG@103.510:zaznam_vonk_adresati_24">
    <vt:lpwstr/>
  </property>
  <property fmtid="{D5CDD505-2E9C-101B-9397-08002B2CF9AE}" pid="220" name="FSC#SKEDITIONREG@103.510:zaznam_vonk_adresati_25">
    <vt:lpwstr/>
  </property>
  <property fmtid="{D5CDD505-2E9C-101B-9397-08002B2CF9AE}" pid="221" name="FSC#SKEDITIONREG@103.510:zaznam_vonk_adresati_26">
    <vt:lpwstr/>
  </property>
  <property fmtid="{D5CDD505-2E9C-101B-9397-08002B2CF9AE}" pid="222" name="FSC#SKEDITIONREG@103.510:zaznam_vonk_adresati_27">
    <vt:lpwstr/>
  </property>
  <property fmtid="{D5CDD505-2E9C-101B-9397-08002B2CF9AE}" pid="223" name="FSC#SKEDITIONREG@103.510:zaznam_vonk_adresati_28">
    <vt:lpwstr/>
  </property>
  <property fmtid="{D5CDD505-2E9C-101B-9397-08002B2CF9AE}" pid="224" name="FSC#SKEDITIONREG@103.510:zaznam_vonk_adresati_29">
    <vt:lpwstr/>
  </property>
  <property fmtid="{D5CDD505-2E9C-101B-9397-08002B2CF9AE}" pid="225" name="FSC#SKEDITIONREG@103.510:zaznam_vonk_adresati_30">
    <vt:lpwstr/>
  </property>
  <property fmtid="{D5CDD505-2E9C-101B-9397-08002B2CF9AE}" pid="226" name="FSC#SKEDITIONREG@103.510:zaznam_vonk_adresati_31">
    <vt:lpwstr/>
  </property>
  <property fmtid="{D5CDD505-2E9C-101B-9397-08002B2CF9AE}" pid="227" name="FSC#SKEDITIONREG@103.510:zaznam_vonk_adresati_32">
    <vt:lpwstr/>
  </property>
  <property fmtid="{D5CDD505-2E9C-101B-9397-08002B2CF9AE}" pid="228" name="FSC#SKEDITIONREG@103.510:zaznam_vonk_adresati_33">
    <vt:lpwstr/>
  </property>
  <property fmtid="{D5CDD505-2E9C-101B-9397-08002B2CF9AE}" pid="229" name="FSC#SKEDITIONREG@103.510:zaznam_vonk_adresati_34">
    <vt:lpwstr/>
  </property>
  <property fmtid="{D5CDD505-2E9C-101B-9397-08002B2CF9AE}" pid="230" name="FSC#SKEDITIONREG@103.510:zaznam_vonk_adresati_35">
    <vt:lpwstr/>
  </property>
  <property fmtid="{D5CDD505-2E9C-101B-9397-08002B2CF9AE}" pid="231" name="FSC#SKEDITIONREG@103.510:Stazovatel">
    <vt:lpwstr/>
  </property>
  <property fmtid="{D5CDD505-2E9C-101B-9397-08002B2CF9AE}" pid="232" name="FSC#SKEDITIONREG@103.510:ProtiKomu">
    <vt:lpwstr/>
  </property>
  <property fmtid="{D5CDD505-2E9C-101B-9397-08002B2CF9AE}" pid="233" name="FSC#SKEDITIONREG@103.510:EvCisloStaz">
    <vt:lpwstr/>
  </property>
  <property fmtid="{D5CDD505-2E9C-101B-9397-08002B2CF9AE}" pid="234" name="FSC#SKEDITIONREG@103.510:jod_AttrDateSkutocnyDatumVydania">
    <vt:lpwstr/>
  </property>
  <property fmtid="{D5CDD505-2E9C-101B-9397-08002B2CF9AE}" pid="235" name="FSC#SKEDITIONREG@103.510:jod_AttrNumCisloZmeny">
    <vt:lpwstr/>
  </property>
  <property fmtid="{D5CDD505-2E9C-101B-9397-08002B2CF9AE}" pid="236" name="FSC#SKEDITIONREG@103.510:jod_AttrStrRegCisloZaznamu">
    <vt:lpwstr/>
  </property>
  <property fmtid="{D5CDD505-2E9C-101B-9397-08002B2CF9AE}" pid="237" name="FSC#SKEDITIONREG@103.510:jod_cislodoc">
    <vt:lpwstr/>
  </property>
  <property fmtid="{D5CDD505-2E9C-101B-9397-08002B2CF9AE}" pid="238" name="FSC#SKEDITIONREG@103.510:jod_druh">
    <vt:lpwstr/>
  </property>
  <property fmtid="{D5CDD505-2E9C-101B-9397-08002B2CF9AE}" pid="239" name="FSC#SKEDITIONREG@103.510:jod_lu">
    <vt:lpwstr/>
  </property>
  <property fmtid="{D5CDD505-2E9C-101B-9397-08002B2CF9AE}" pid="240" name="FSC#SKEDITIONREG@103.510:jod_nazov">
    <vt:lpwstr/>
  </property>
  <property fmtid="{D5CDD505-2E9C-101B-9397-08002B2CF9AE}" pid="241" name="FSC#SKEDITIONREG@103.510:jod_typ">
    <vt:lpwstr/>
  </property>
  <property fmtid="{D5CDD505-2E9C-101B-9397-08002B2CF9AE}" pid="242" name="FSC#SKEDITIONREG@103.510:jod_zh">
    <vt:lpwstr/>
  </property>
  <property fmtid="{D5CDD505-2E9C-101B-9397-08002B2CF9AE}" pid="243" name="FSC#SKEDITIONREG@103.510:jod_sAttrDatePlatnostDo">
    <vt:lpwstr/>
  </property>
  <property fmtid="{D5CDD505-2E9C-101B-9397-08002B2CF9AE}" pid="244" name="FSC#SKEDITIONREG@103.510:jod_sAttrDatePlatnostOd">
    <vt:lpwstr/>
  </property>
  <property fmtid="{D5CDD505-2E9C-101B-9397-08002B2CF9AE}" pid="245" name="FSC#SKEDITIONREG@103.510:jod_sAttrDateUcinnostDoc">
    <vt:lpwstr/>
  </property>
  <property fmtid="{D5CDD505-2E9C-101B-9397-08002B2CF9AE}" pid="246" name="FSC#SKEDITIONREG@103.510:a_telephone">
    <vt:lpwstr/>
  </property>
  <property fmtid="{D5CDD505-2E9C-101B-9397-08002B2CF9AE}" pid="247" name="FSC#SKEDITIONREG@103.510:a_email">
    <vt:lpwstr/>
  </property>
  <property fmtid="{D5CDD505-2E9C-101B-9397-08002B2CF9AE}" pid="248" name="FSC#SKEDITIONREG@103.510:a_nazovOU">
    <vt:lpwstr/>
  </property>
  <property fmtid="{D5CDD505-2E9C-101B-9397-08002B2CF9AE}" pid="249" name="FSC#SKEDITIONREG@103.510:a_veduciOU">
    <vt:lpwstr/>
  </property>
  <property fmtid="{D5CDD505-2E9C-101B-9397-08002B2CF9AE}" pid="250" name="FSC#SKEDITIONREG@103.510:a_nadradeneOU">
    <vt:lpwstr/>
  </property>
  <property fmtid="{D5CDD505-2E9C-101B-9397-08002B2CF9AE}" pid="251" name="FSC#SKEDITIONREG@103.510:a_veduciOd">
    <vt:lpwstr/>
  </property>
  <property fmtid="{D5CDD505-2E9C-101B-9397-08002B2CF9AE}" pid="252" name="FSC#SKEDITIONREG@103.510:a_komu">
    <vt:lpwstr/>
  </property>
  <property fmtid="{D5CDD505-2E9C-101B-9397-08002B2CF9AE}" pid="253" name="FSC#SKEDITIONREG@103.510:a_nasecislo">
    <vt:lpwstr/>
  </property>
  <property fmtid="{D5CDD505-2E9C-101B-9397-08002B2CF9AE}" pid="254" name="FSC#SKEDITIONREG@103.510:a_riaditelOdboru">
    <vt:lpwstr/>
  </property>
  <property fmtid="{D5CDD505-2E9C-101B-9397-08002B2CF9AE}" pid="255" name="FSC#SKEDITIONREG@103.510:zaz_fileresporg_addrstreet">
    <vt:lpwstr/>
  </property>
  <property fmtid="{D5CDD505-2E9C-101B-9397-08002B2CF9AE}" pid="256" name="FSC#SKEDITIONREG@103.510:zaz_fileresporg_addrzipcode">
    <vt:lpwstr/>
  </property>
  <property fmtid="{D5CDD505-2E9C-101B-9397-08002B2CF9AE}" pid="257" name="FSC#SKEDITIONREG@103.510:zaz_fileresporg_addrcity">
    <vt:lpwstr/>
  </property>
  <property fmtid="{D5CDD505-2E9C-101B-9397-08002B2CF9AE}" pid="258" name="FSC#SKMODSYS@103.500:mdnazov">
    <vt:lpwstr/>
  </property>
  <property fmtid="{D5CDD505-2E9C-101B-9397-08002B2CF9AE}" pid="259" name="FSC#SKMODSYS@103.500:mdfileresp">
    <vt:lpwstr/>
  </property>
  <property fmtid="{D5CDD505-2E9C-101B-9397-08002B2CF9AE}" pid="260" name="FSC#SKMODSYS@103.500:mdfileresporg">
    <vt:lpwstr/>
  </property>
  <property fmtid="{D5CDD505-2E9C-101B-9397-08002B2CF9AE}" pid="261" name="FSC#SKMODSYS@103.500:mdcreateat">
    <vt:lpwstr>19. 2. 2022</vt:lpwstr>
  </property>
  <property fmtid="{D5CDD505-2E9C-101B-9397-08002B2CF9AE}" pid="262" name="FSC#SKCP@103.500:cp_AttrPtrOrgUtvar">
    <vt:lpwstr/>
  </property>
  <property fmtid="{D5CDD505-2E9C-101B-9397-08002B2CF9AE}" pid="263" name="FSC#SKCP@103.500:cp_AttrStrEvCisloCP">
    <vt:lpwstr> </vt:lpwstr>
  </property>
  <property fmtid="{D5CDD505-2E9C-101B-9397-08002B2CF9AE}" pid="264" name="FSC#SKCP@103.500:cp_zamestnanec">
    <vt:lpwstr/>
  </property>
  <property fmtid="{D5CDD505-2E9C-101B-9397-08002B2CF9AE}" pid="265" name="FSC#SKCP@103.500:cpt_miestoRokovania">
    <vt:lpwstr/>
  </property>
  <property fmtid="{D5CDD505-2E9C-101B-9397-08002B2CF9AE}" pid="266" name="FSC#SKCP@103.500:cpt_datumCesty">
    <vt:lpwstr/>
  </property>
  <property fmtid="{D5CDD505-2E9C-101B-9397-08002B2CF9AE}" pid="267" name="FSC#SKCP@103.500:cpt_ucelCesty">
    <vt:lpwstr/>
  </property>
  <property fmtid="{D5CDD505-2E9C-101B-9397-08002B2CF9AE}" pid="268" name="FSC#SKCP@103.500:cpz_miestoRokovania">
    <vt:lpwstr/>
  </property>
  <property fmtid="{D5CDD505-2E9C-101B-9397-08002B2CF9AE}" pid="269" name="FSC#SKCP@103.500:cpz_datumCesty">
    <vt:lpwstr> - </vt:lpwstr>
  </property>
  <property fmtid="{D5CDD505-2E9C-101B-9397-08002B2CF9AE}" pid="270" name="FSC#SKCP@103.500:cpz_ucelCesty">
    <vt:lpwstr/>
  </property>
  <property fmtid="{D5CDD505-2E9C-101B-9397-08002B2CF9AE}" pid="271" name="FSC#SKCP@103.500:cpz_datumVypracovania">
    <vt:lpwstr/>
  </property>
  <property fmtid="{D5CDD505-2E9C-101B-9397-08002B2CF9AE}" pid="272" name="FSC#SKCP@103.500:cpz_datPodpSchv1">
    <vt:lpwstr/>
  </property>
  <property fmtid="{D5CDD505-2E9C-101B-9397-08002B2CF9AE}" pid="273" name="FSC#SKCP@103.500:cpz_datPodpSchv2">
    <vt:lpwstr/>
  </property>
  <property fmtid="{D5CDD505-2E9C-101B-9397-08002B2CF9AE}" pid="274" name="FSC#SKCP@103.500:cpz_datPodpSchv3">
    <vt:lpwstr/>
  </property>
  <property fmtid="{D5CDD505-2E9C-101B-9397-08002B2CF9AE}" pid="275" name="FSC#SKCP@103.500:cpz_PodpSchv1">
    <vt:lpwstr/>
  </property>
  <property fmtid="{D5CDD505-2E9C-101B-9397-08002B2CF9AE}" pid="276" name="FSC#SKCP@103.500:cpz_PodpSchv2">
    <vt:lpwstr/>
  </property>
  <property fmtid="{D5CDD505-2E9C-101B-9397-08002B2CF9AE}" pid="277" name="FSC#SKCP@103.500:cpz_PodpSchv3">
    <vt:lpwstr/>
  </property>
  <property fmtid="{D5CDD505-2E9C-101B-9397-08002B2CF9AE}" pid="278" name="FSC#SKCP@103.500:cpz_Funkcia">
    <vt:lpwstr/>
  </property>
  <property fmtid="{D5CDD505-2E9C-101B-9397-08002B2CF9AE}" pid="279" name="FSC#SKCP@103.500:cp_Spolucestujuci">
    <vt:lpwstr/>
  </property>
  <property fmtid="{D5CDD505-2E9C-101B-9397-08002B2CF9AE}" pid="280" name="FSC#SKNAD@103.500:nad_objname">
    <vt:lpwstr/>
  </property>
  <property fmtid="{D5CDD505-2E9C-101B-9397-08002B2CF9AE}" pid="281" name="FSC#SKNAD@103.500:nad_AttrStrNazov">
    <vt:lpwstr/>
  </property>
  <property fmtid="{D5CDD505-2E9C-101B-9397-08002B2CF9AE}" pid="282" name="FSC#SKNAD@103.500:nad_AttrPtrSpracovatel">
    <vt:lpwstr/>
  </property>
  <property fmtid="{D5CDD505-2E9C-101B-9397-08002B2CF9AE}" pid="283" name="FSC#SKNAD@103.500:nad_AttrPtrGestor1">
    <vt:lpwstr/>
  </property>
  <property fmtid="{D5CDD505-2E9C-101B-9397-08002B2CF9AE}" pid="284" name="FSC#SKNAD@103.500:nad_AttrPtrGestor1Funkcia">
    <vt:lpwstr/>
  </property>
  <property fmtid="{D5CDD505-2E9C-101B-9397-08002B2CF9AE}" pid="285" name="FSC#SKNAD@103.500:nad_AttrPtrGestor1OU">
    <vt:lpwstr/>
  </property>
  <property fmtid="{D5CDD505-2E9C-101B-9397-08002B2CF9AE}" pid="286" name="FSC#SKNAD@103.500:nad_AttrPtrGestor2">
    <vt:lpwstr/>
  </property>
  <property fmtid="{D5CDD505-2E9C-101B-9397-08002B2CF9AE}" pid="287" name="FSC#SKNAD@103.500:nad_AttrPtrGestor2Funkcia">
    <vt:lpwstr/>
  </property>
  <property fmtid="{D5CDD505-2E9C-101B-9397-08002B2CF9AE}" pid="288" name="FSC#SKNAD@103.500:nad_schvalil">
    <vt:lpwstr/>
  </property>
  <property fmtid="{D5CDD505-2E9C-101B-9397-08002B2CF9AE}" pid="289" name="FSC#SKNAD@103.500:nad_schvalilfunkcia">
    <vt:lpwstr/>
  </property>
  <property fmtid="{D5CDD505-2E9C-101B-9397-08002B2CF9AE}" pid="290" name="FSC#SKNAD@103.500:nad_vr">
    <vt:lpwstr/>
  </property>
  <property fmtid="{D5CDD505-2E9C-101B-9397-08002B2CF9AE}" pid="291" name="FSC#SKNAD@103.500:nad_AttrDateDatumPodpisania">
    <vt:lpwstr/>
  </property>
  <property fmtid="{D5CDD505-2E9C-101B-9397-08002B2CF9AE}" pid="292" name="FSC#SKNAD@103.500:nad_pripobjname">
    <vt:lpwstr/>
  </property>
  <property fmtid="{D5CDD505-2E9C-101B-9397-08002B2CF9AE}" pid="293" name="FSC#SKNAD@103.500:nad_pripVytvorilKto">
    <vt:lpwstr/>
  </property>
  <property fmtid="{D5CDD505-2E9C-101B-9397-08002B2CF9AE}" pid="294" name="FSC#SKNAD@103.500:nad_pripVytvorilKedy">
    <vt:lpwstr>19.2.2022, 11:48</vt:lpwstr>
  </property>
  <property fmtid="{D5CDD505-2E9C-101B-9397-08002B2CF9AE}" pid="295" name="FSC#SKNAD@103.500:nad_AttrStrCisloNA">
    <vt:lpwstr/>
  </property>
  <property fmtid="{D5CDD505-2E9C-101B-9397-08002B2CF9AE}" pid="296" name="FSC#SKNAD@103.500:nad_AttrDateUcinnaOd">
    <vt:lpwstr/>
  </property>
  <property fmtid="{D5CDD505-2E9C-101B-9397-08002B2CF9AE}" pid="297" name="FSC#SKNAD@103.500:nad_AttrDateUcinnaDo">
    <vt:lpwstr/>
  </property>
  <property fmtid="{D5CDD505-2E9C-101B-9397-08002B2CF9AE}" pid="298" name="FSC#SKNAD@103.500:nad_AttrPtrPredchadzajuceNA">
    <vt:lpwstr/>
  </property>
  <property fmtid="{D5CDD505-2E9C-101B-9397-08002B2CF9AE}" pid="299" name="FSC#SKNAD@103.500:nad_AttrPtrSpracovatelOU">
    <vt:lpwstr/>
  </property>
  <property fmtid="{D5CDD505-2E9C-101B-9397-08002B2CF9AE}" pid="300" name="FSC#SKNAD@103.500:nad_AttrPtrPatriKNA">
    <vt:lpwstr/>
  </property>
  <property fmtid="{D5CDD505-2E9C-101B-9397-08002B2CF9AE}" pid="301" name="FSC#SKNAD@103.500:nad_AttrIntCisloDodatku">
    <vt:lpwstr/>
  </property>
  <property fmtid="{D5CDD505-2E9C-101B-9397-08002B2CF9AE}" pid="302" name="FSC#SKNAD@103.500:nad_AttrPtrSpracVeduci">
    <vt:lpwstr/>
  </property>
  <property fmtid="{D5CDD505-2E9C-101B-9397-08002B2CF9AE}" pid="303" name="FSC#SKNAD@103.500:nad_AttrPtrSpracVeduciOU">
    <vt:lpwstr/>
  </property>
  <property fmtid="{D5CDD505-2E9C-101B-9397-08002B2CF9AE}" pid="304" name="FSC#SKNAD@103.500:nad_spis">
    <vt:lpwstr/>
  </property>
  <property fmtid="{D5CDD505-2E9C-101B-9397-08002B2CF9AE}" pid="305" name="FSC#SKPUPP@103.500:pupp_riaditelPorady">
    <vt:lpwstr/>
  </property>
  <property fmtid="{D5CDD505-2E9C-101B-9397-08002B2CF9AE}" pid="306" name="FSC#SKPUPP@103.500:pupp_cisloporady">
    <vt:lpwstr/>
  </property>
  <property fmtid="{D5CDD505-2E9C-101B-9397-08002B2CF9AE}" pid="307" name="FSC#SKPUPP@103.500:pupp_konanieOHodine">
    <vt:lpwstr/>
  </property>
  <property fmtid="{D5CDD505-2E9C-101B-9397-08002B2CF9AE}" pid="308" name="FSC#SKPUPP@103.500:pupp_datPorMesiacString">
    <vt:lpwstr/>
  </property>
  <property fmtid="{D5CDD505-2E9C-101B-9397-08002B2CF9AE}" pid="309" name="FSC#SKPUPP@103.500:pupp_datumporady">
    <vt:lpwstr/>
  </property>
  <property fmtid="{D5CDD505-2E9C-101B-9397-08002B2CF9AE}" pid="310" name="FSC#SKPUPP@103.500:pupp_konaniedo">
    <vt:lpwstr/>
  </property>
  <property fmtid="{D5CDD505-2E9C-101B-9397-08002B2CF9AE}" pid="311" name="FSC#SKPUPP@103.500:pupp_konanieod">
    <vt:lpwstr/>
  </property>
  <property fmtid="{D5CDD505-2E9C-101B-9397-08002B2CF9AE}" pid="312" name="FSC#SKPUPP@103.500:pupp_menopp">
    <vt:lpwstr/>
  </property>
  <property fmtid="{D5CDD505-2E9C-101B-9397-08002B2CF9AE}" pid="313" name="FSC#SKPUPP@103.500:pupp_miestokonania">
    <vt:lpwstr/>
  </property>
  <property fmtid="{D5CDD505-2E9C-101B-9397-08002B2CF9AE}" pid="314" name="FSC#SKPUPP@103.500:pupp_temaporady">
    <vt:lpwstr/>
  </property>
  <property fmtid="{D5CDD505-2E9C-101B-9397-08002B2CF9AE}" pid="315" name="FSC#SKPUPP@103.500:pupp_ucastnici">
    <vt:lpwstr/>
  </property>
  <property fmtid="{D5CDD505-2E9C-101B-9397-08002B2CF9AE}" pid="316" name="FSC#SKPUPP@103.500:pupp_ulohy">
    <vt:lpwstr>test</vt:lpwstr>
  </property>
  <property fmtid="{D5CDD505-2E9C-101B-9397-08002B2CF9AE}" pid="317" name="FSC#SKPUPP@103.500:pupp_ucastnici_funkcie">
    <vt:lpwstr/>
  </property>
  <property fmtid="{D5CDD505-2E9C-101B-9397-08002B2CF9AE}" pid="318" name="FSC#SKPUPP@103.500:pupp_nazov_ulohy">
    <vt:lpwstr/>
  </property>
  <property fmtid="{D5CDD505-2E9C-101B-9397-08002B2CF9AE}" pid="319" name="FSC#SKPUPP@103.500:pupp_cislo_ulohy">
    <vt:lpwstr/>
  </property>
  <property fmtid="{D5CDD505-2E9C-101B-9397-08002B2CF9AE}" pid="320" name="FSC#SKPUPP@103.500:pupp_riesitel_ulohy">
    <vt:lpwstr/>
  </property>
  <property fmtid="{D5CDD505-2E9C-101B-9397-08002B2CF9AE}" pid="321" name="FSC#SKPUPP@103.500:pupp_vybavit_ulohy">
    <vt:lpwstr/>
  </property>
  <property fmtid="{D5CDD505-2E9C-101B-9397-08002B2CF9AE}" pid="322" name="FSC#SKPUPP@103.500:pupp_orgutvar">
    <vt:lpwstr/>
  </property>
  <property fmtid="{D5CDD505-2E9C-101B-9397-08002B2CF9AE}" pid="323" name="FSC#COOELAK@1.1001:Subject">
    <vt:lpwstr>Vzájomné uznanie a zaradenie výrobku do zoznamu vzájomne uznaných hnojív - Tecnokel S_x000d_
č. vzu _x000d_
žiadateľ: ORGANIX, s.r.o., Lužianky_x000d_
výrobca: Agritecno Fertilizantes, Valencia, Španielsko_x000d_
distribútor: ORGANIX, s.r.o., Lužianky</vt:lpwstr>
  </property>
  <property fmtid="{D5CDD505-2E9C-101B-9397-08002B2CF9AE}" pid="324" name="FSC#COOELAK@1.1001:FileReference">
    <vt:lpwstr>14690-2022</vt:lpwstr>
  </property>
  <property fmtid="{D5CDD505-2E9C-101B-9397-08002B2CF9AE}" pid="325" name="FSC#COOELAK@1.1001:FileRefYear">
    <vt:lpwstr>2022</vt:lpwstr>
  </property>
  <property fmtid="{D5CDD505-2E9C-101B-9397-08002B2CF9AE}" pid="326" name="FSC#COOELAK@1.1001:FileRefOrdinal">
    <vt:lpwstr>14690</vt:lpwstr>
  </property>
  <property fmtid="{D5CDD505-2E9C-101B-9397-08002B2CF9AE}" pid="327" name="FSC#COOELAK@1.1001:FileRefOU">
    <vt:lpwstr>212</vt:lpwstr>
  </property>
  <property fmtid="{D5CDD505-2E9C-101B-9397-08002B2CF9AE}" pid="328" name="FSC#COOELAK@1.1001:Organization">
    <vt:lpwstr/>
  </property>
  <property fmtid="{D5CDD505-2E9C-101B-9397-08002B2CF9AE}" pid="329" name="FSC#COOELAK@1.1001:Owner">
    <vt:lpwstr>Administrator, System</vt:lpwstr>
  </property>
  <property fmtid="{D5CDD505-2E9C-101B-9397-08002B2CF9AE}" pid="330" name="FSC#COOELAK@1.1001:OwnerExtension">
    <vt:lpwstr/>
  </property>
  <property fmtid="{D5CDD505-2E9C-101B-9397-08002B2CF9AE}" pid="331" name="FSC#COOELAK@1.1001:OwnerFaxExtension">
    <vt:lpwstr/>
  </property>
  <property fmtid="{D5CDD505-2E9C-101B-9397-08002B2CF9AE}" pid="332" name="FSC#COOELAK@1.1001:DispatchedBy">
    <vt:lpwstr/>
  </property>
  <property fmtid="{D5CDD505-2E9C-101B-9397-08002B2CF9AE}" pid="333" name="FSC#COOELAK@1.1001:DispatchedAt">
    <vt:lpwstr/>
  </property>
  <property fmtid="{D5CDD505-2E9C-101B-9397-08002B2CF9AE}" pid="334" name="FSC#COOELAK@1.1001:ApprovedBy">
    <vt:lpwstr/>
  </property>
  <property fmtid="{D5CDD505-2E9C-101B-9397-08002B2CF9AE}" pid="335" name="FSC#COOELAK@1.1001:ApprovedAt">
    <vt:lpwstr/>
  </property>
  <property fmtid="{D5CDD505-2E9C-101B-9397-08002B2CF9AE}" pid="336" name="FSC#COOELAK@1.1001:Department">
    <vt:lpwstr>Administration (System)</vt:lpwstr>
  </property>
  <property fmtid="{D5CDD505-2E9C-101B-9397-08002B2CF9AE}" pid="337" name="FSC#COOELAK@1.1001:CreatedAt">
    <vt:lpwstr>19.02.2022</vt:lpwstr>
  </property>
  <property fmtid="{D5CDD505-2E9C-101B-9397-08002B2CF9AE}" pid="338" name="FSC#COOELAK@1.1001:OU">
    <vt:lpwstr>111 (ÚPVS)</vt:lpwstr>
  </property>
  <property fmtid="{D5CDD505-2E9C-101B-9397-08002B2CF9AE}" pid="339" name="FSC#COOELAK@1.1001:Priority">
    <vt:lpwstr> ()</vt:lpwstr>
  </property>
  <property fmtid="{D5CDD505-2E9C-101B-9397-08002B2CF9AE}" pid="340" name="FSC#COOELAK@1.1001:ObjBarCode">
    <vt:lpwstr>*COO.2296.101.2.6008254*</vt:lpwstr>
  </property>
  <property fmtid="{D5CDD505-2E9C-101B-9397-08002B2CF9AE}" pid="341" name="FSC#COOELAK@1.1001:RefBarCode">
    <vt:lpwstr>*COO.2296.101.2.6008270*</vt:lpwstr>
  </property>
  <property fmtid="{D5CDD505-2E9C-101B-9397-08002B2CF9AE}" pid="342" name="FSC#COOELAK@1.1001:FileRefBarCode">
    <vt:lpwstr>*14690-2022*</vt:lpwstr>
  </property>
  <property fmtid="{D5CDD505-2E9C-101B-9397-08002B2CF9AE}" pid="343" name="FSC#COOELAK@1.1001:ExternalRef">
    <vt:lpwstr/>
  </property>
  <property fmtid="{D5CDD505-2E9C-101B-9397-08002B2CF9AE}" pid="344" name="FSC#COOELAK@1.1001:IncomingNumber">
    <vt:lpwstr/>
  </property>
  <property fmtid="{D5CDD505-2E9C-101B-9397-08002B2CF9AE}" pid="345" name="FSC#COOELAK@1.1001:IncomingSubject">
    <vt:lpwstr>Vzájomné uznanie hnojiva</vt:lpwstr>
  </property>
  <property fmtid="{D5CDD505-2E9C-101B-9397-08002B2CF9AE}" pid="346" name="FSC#COOELAK@1.1001:ProcessResponsible">
    <vt:lpwstr/>
  </property>
  <property fmtid="{D5CDD505-2E9C-101B-9397-08002B2CF9AE}" pid="347" name="FSC#COOELAK@1.1001:ProcessResponsiblePhone">
    <vt:lpwstr/>
  </property>
  <property fmtid="{D5CDD505-2E9C-101B-9397-08002B2CF9AE}" pid="348" name="FSC#COOELAK@1.1001:ProcessResponsibleMail">
    <vt:lpwstr/>
  </property>
  <property fmtid="{D5CDD505-2E9C-101B-9397-08002B2CF9AE}" pid="349" name="FSC#COOELAK@1.1001:ProcessResponsibleFax">
    <vt:lpwstr/>
  </property>
  <property fmtid="{D5CDD505-2E9C-101B-9397-08002B2CF9AE}" pid="350" name="FSC#COOELAK@1.1001:ApproverFirstName">
    <vt:lpwstr/>
  </property>
  <property fmtid="{D5CDD505-2E9C-101B-9397-08002B2CF9AE}" pid="351" name="FSC#COOELAK@1.1001:ApproverSurName">
    <vt:lpwstr/>
  </property>
  <property fmtid="{D5CDD505-2E9C-101B-9397-08002B2CF9AE}" pid="352" name="FSC#COOELAK@1.1001:ApproverTitle">
    <vt:lpwstr/>
  </property>
  <property fmtid="{D5CDD505-2E9C-101B-9397-08002B2CF9AE}" pid="353" name="FSC#COOELAK@1.1001:ExternalDate">
    <vt:lpwstr/>
  </property>
  <property fmtid="{D5CDD505-2E9C-101B-9397-08002B2CF9AE}" pid="354" name="FSC#COOELAK@1.1001:SettlementApprovedAt">
    <vt:lpwstr/>
  </property>
  <property fmtid="{D5CDD505-2E9C-101B-9397-08002B2CF9AE}" pid="355" name="FSC#COOELAK@1.1001:BaseNumber">
    <vt:lpwstr>BA.7</vt:lpwstr>
  </property>
  <property fmtid="{D5CDD505-2E9C-101B-9397-08002B2CF9AE}" pid="356" name="FSC#COOELAK@1.1001:CurrentUserRolePos">
    <vt:lpwstr>referent 2</vt:lpwstr>
  </property>
  <property fmtid="{D5CDD505-2E9C-101B-9397-08002B2CF9AE}" pid="357" name="FSC#COOELAK@1.1001:CurrentUserEmail">
    <vt:lpwstr>Vladislava.Kosikova@uksup.sk</vt:lpwstr>
  </property>
  <property fmtid="{D5CDD505-2E9C-101B-9397-08002B2CF9AE}" pid="358" name="FSC#ELAKGOV@1.1001:PersonalSubjGender">
    <vt:lpwstr/>
  </property>
  <property fmtid="{D5CDD505-2E9C-101B-9397-08002B2CF9AE}" pid="359" name="FSC#ELAKGOV@1.1001:PersonalSubjFirstName">
    <vt:lpwstr/>
  </property>
  <property fmtid="{D5CDD505-2E9C-101B-9397-08002B2CF9AE}" pid="360" name="FSC#ELAKGOV@1.1001:PersonalSubjSurName">
    <vt:lpwstr/>
  </property>
  <property fmtid="{D5CDD505-2E9C-101B-9397-08002B2CF9AE}" pid="361" name="FSC#ELAKGOV@1.1001:PersonalSubjSalutation">
    <vt:lpwstr/>
  </property>
  <property fmtid="{D5CDD505-2E9C-101B-9397-08002B2CF9AE}" pid="362" name="FSC#ELAKGOV@1.1001:PersonalSubjAddress">
    <vt:lpwstr/>
  </property>
  <property fmtid="{D5CDD505-2E9C-101B-9397-08002B2CF9AE}" pid="363" name="FSC#ATSTATECFG@1.1001:Office">
    <vt:lpwstr/>
  </property>
  <property fmtid="{D5CDD505-2E9C-101B-9397-08002B2CF9AE}" pid="364" name="FSC#ATSTATECFG@1.1001:Agent">
    <vt:lpwstr>Ing. Vladislava Košíková</vt:lpwstr>
  </property>
  <property fmtid="{D5CDD505-2E9C-101B-9397-08002B2CF9AE}" pid="365" name="FSC#ATSTATECFG@1.1001:AgentPhone">
    <vt:lpwstr/>
  </property>
  <property fmtid="{D5CDD505-2E9C-101B-9397-08002B2CF9AE}" pid="366" name="FSC#ATSTATECFG@1.1001:DepartmentFax">
    <vt:lpwstr/>
  </property>
  <property fmtid="{D5CDD505-2E9C-101B-9397-08002B2CF9AE}" pid="367" name="FSC#ATSTATECFG@1.1001:DepartmentEmail">
    <vt:lpwstr/>
  </property>
  <property fmtid="{D5CDD505-2E9C-101B-9397-08002B2CF9AE}" pid="368" name="FSC#ATSTATECFG@1.1001:SubfileDate">
    <vt:lpwstr>19.02.2022</vt:lpwstr>
  </property>
  <property fmtid="{D5CDD505-2E9C-101B-9397-08002B2CF9AE}" pid="369" name="FSC#ATSTATECFG@1.1001:SubfileSubject">
    <vt:lpwstr>Vzájomné uznanie hnojiva</vt:lpwstr>
  </property>
  <property fmtid="{D5CDD505-2E9C-101B-9397-08002B2CF9AE}" pid="370" name="FSC#ATSTATECFG@1.1001:DepartmentZipCode">
    <vt:lpwstr/>
  </property>
  <property fmtid="{D5CDD505-2E9C-101B-9397-08002B2CF9AE}" pid="371" name="FSC#ATSTATECFG@1.1001:DepartmentCountry">
    <vt:lpwstr/>
  </property>
  <property fmtid="{D5CDD505-2E9C-101B-9397-08002B2CF9AE}" pid="372" name="FSC#ATSTATECFG@1.1001:DepartmentCity">
    <vt:lpwstr/>
  </property>
  <property fmtid="{D5CDD505-2E9C-101B-9397-08002B2CF9AE}" pid="373" name="FSC#ATSTATECFG@1.1001:DepartmentStreet">
    <vt:lpwstr/>
  </property>
  <property fmtid="{D5CDD505-2E9C-101B-9397-08002B2CF9AE}" pid="374" name="FSC#ATSTATECFG@1.1001:DepartmentDVR">
    <vt:lpwstr/>
  </property>
  <property fmtid="{D5CDD505-2E9C-101B-9397-08002B2CF9AE}" pid="375" name="FSC#ATSTATECFG@1.1001:DepartmentUID">
    <vt:lpwstr/>
  </property>
  <property fmtid="{D5CDD505-2E9C-101B-9397-08002B2CF9AE}" pid="376" name="FSC#ATSTATECFG@1.1001:SubfileReference">
    <vt:lpwstr/>
  </property>
  <property fmtid="{D5CDD505-2E9C-101B-9397-08002B2CF9AE}" pid="377" name="FSC#ATSTATECFG@1.1001:Clause">
    <vt:lpwstr/>
  </property>
  <property fmtid="{D5CDD505-2E9C-101B-9397-08002B2CF9AE}" pid="378" name="FSC#ATSTATECFG@1.1001:ApprovedSignature">
    <vt:lpwstr/>
  </property>
  <property fmtid="{D5CDD505-2E9C-101B-9397-08002B2CF9AE}" pid="379" name="FSC#ATSTATECFG@1.1001:BankAccount">
    <vt:lpwstr/>
  </property>
  <property fmtid="{D5CDD505-2E9C-101B-9397-08002B2CF9AE}" pid="380" name="FSC#ATSTATECFG@1.1001:BankAccountOwner">
    <vt:lpwstr/>
  </property>
  <property fmtid="{D5CDD505-2E9C-101B-9397-08002B2CF9AE}" pid="381" name="FSC#ATSTATECFG@1.1001:BankInstitute">
    <vt:lpwstr/>
  </property>
  <property fmtid="{D5CDD505-2E9C-101B-9397-08002B2CF9AE}" pid="382" name="FSC#ATSTATECFG@1.1001:BankAccountID">
    <vt:lpwstr/>
  </property>
  <property fmtid="{D5CDD505-2E9C-101B-9397-08002B2CF9AE}" pid="383" name="FSC#ATSTATECFG@1.1001:BankAccountIBAN">
    <vt:lpwstr/>
  </property>
  <property fmtid="{D5CDD505-2E9C-101B-9397-08002B2CF9AE}" pid="384" name="FSC#ATSTATECFG@1.1001:BankAccountBIC">
    <vt:lpwstr/>
  </property>
  <property fmtid="{D5CDD505-2E9C-101B-9397-08002B2CF9AE}" pid="385" name="FSC#ATSTATECFG@1.1001:BankName">
    <vt:lpwstr/>
  </property>
  <property fmtid="{D5CDD505-2E9C-101B-9397-08002B2CF9AE}" pid="386" name="FSC#COOELAK@1.1001:ObjectAddressees">
    <vt:lpwstr>ORGANIX, S.R.O., RASTISLAVOVA 1067/323 , 951 41 LUŽIANKY</vt:lpwstr>
  </property>
  <property fmtid="{D5CDD505-2E9C-101B-9397-08002B2CF9AE}" pid="387" name="FSC#SKCONV@103.510:docname">
    <vt:lpwstr/>
  </property>
  <property fmtid="{D5CDD505-2E9C-101B-9397-08002B2CF9AE}" pid="388" name="FSC#COOSYSTEM@1.1:Container">
    <vt:lpwstr>COO.2296.101.2.6008254</vt:lpwstr>
  </property>
  <property fmtid="{D5CDD505-2E9C-101B-9397-08002B2CF9AE}" pid="389" name="FSC#FSCFOLIO@1.1001:docpropproject">
    <vt:lpwstr/>
  </property>
</Properties>
</file>