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AF55" w14:textId="77777777" w:rsidR="00E85E9B" w:rsidRPr="0081776F" w:rsidRDefault="00E85E9B" w:rsidP="00E85E9B">
      <w:pPr>
        <w:spacing w:before="0" w:line="240" w:lineRule="auto"/>
        <w:jc w:val="both"/>
        <w:rPr>
          <w:rFonts w:ascii="Arial" w:hAnsi="Arial" w:cs="Arial"/>
          <w:b/>
          <w:bCs/>
          <w:lang w:val="en-GB"/>
        </w:rPr>
      </w:pPr>
    </w:p>
    <w:p w14:paraId="235F09CD" w14:textId="77777777" w:rsidR="00BC638E" w:rsidRPr="00BC638E" w:rsidRDefault="0047094B" w:rsidP="00BC638E">
      <w:pPr>
        <w:pStyle w:val="Ttulo6"/>
        <w:spacing w:before="0" w:line="240" w:lineRule="auto"/>
        <w:rPr>
          <w:rFonts w:ascii="Arial" w:hAnsi="Arial" w:cs="Arial"/>
          <w:b/>
          <w:i/>
          <w:color w:val="auto"/>
          <w:sz w:val="15"/>
          <w:szCs w:val="15"/>
          <w:u w:val="single"/>
        </w:rPr>
      </w:pPr>
      <w:r w:rsidRPr="0047094B">
        <w:rPr>
          <w:rFonts w:ascii="Arial" w:hAnsi="Arial" w:cs="Arial"/>
          <w:b/>
          <w:color w:val="auto"/>
          <w:sz w:val="14"/>
          <w:szCs w:val="14"/>
          <w:u w:val="single"/>
        </w:rPr>
        <w:t>OBSAH ŽIVÍN</w:t>
      </w:r>
    </w:p>
    <w:tbl>
      <w:tblPr>
        <w:tblW w:w="3074" w:type="pct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637"/>
      </w:tblGrid>
      <w:tr w:rsidR="00BC638E" w:rsidRPr="00BC638E" w14:paraId="654B55D0" w14:textId="77777777" w:rsidTr="00CD4B29">
        <w:trPr>
          <w:trHeight w:val="20"/>
        </w:trPr>
        <w:tc>
          <w:tcPr>
            <w:tcW w:w="3739" w:type="pct"/>
          </w:tcPr>
          <w:p w14:paraId="1007C09D" w14:textId="77777777" w:rsidR="00BC638E" w:rsidRPr="00BC638E" w:rsidRDefault="00BC638E" w:rsidP="00CD4B29">
            <w:pPr>
              <w:pStyle w:val="Encabezado"/>
              <w:spacing w:before="0"/>
              <w:rPr>
                <w:rFonts w:ascii="Arial" w:hAnsi="Arial" w:cs="Arial"/>
                <w:sz w:val="15"/>
                <w:szCs w:val="15"/>
              </w:rPr>
            </w:pPr>
            <w:r w:rsidRPr="00BC638E">
              <w:rPr>
                <w:rFonts w:ascii="Arial" w:hAnsi="Arial" w:cs="Arial"/>
                <w:sz w:val="15"/>
                <w:szCs w:val="15"/>
              </w:rPr>
              <w:t xml:space="preserve">Voľné aminokyseliny “L” </w:t>
            </w:r>
          </w:p>
        </w:tc>
        <w:tc>
          <w:tcPr>
            <w:tcW w:w="1261" w:type="pct"/>
          </w:tcPr>
          <w:p w14:paraId="1474F0EC" w14:textId="77777777" w:rsidR="00BC638E" w:rsidRPr="00BC638E" w:rsidRDefault="00BC638E" w:rsidP="00CD4B29">
            <w:pPr>
              <w:spacing w:before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C638E">
              <w:rPr>
                <w:rFonts w:ascii="Arial" w:hAnsi="Arial" w:cs="Arial"/>
                <w:sz w:val="15"/>
                <w:szCs w:val="15"/>
              </w:rPr>
              <w:t xml:space="preserve">6,0 % </w:t>
            </w:r>
          </w:p>
        </w:tc>
      </w:tr>
      <w:tr w:rsidR="00BC638E" w:rsidRPr="00BC638E" w14:paraId="6E13D96A" w14:textId="77777777" w:rsidTr="00CD4B29">
        <w:trPr>
          <w:trHeight w:val="20"/>
        </w:trPr>
        <w:tc>
          <w:tcPr>
            <w:tcW w:w="3739" w:type="pct"/>
          </w:tcPr>
          <w:p w14:paraId="162802BA" w14:textId="77777777" w:rsidR="00BC638E" w:rsidRPr="00BC638E" w:rsidRDefault="00BC638E" w:rsidP="00CD4B29">
            <w:pPr>
              <w:pStyle w:val="Encabezado"/>
              <w:spacing w:before="0"/>
              <w:rPr>
                <w:rFonts w:ascii="Arial" w:hAnsi="Arial" w:cs="Arial"/>
                <w:sz w:val="15"/>
                <w:szCs w:val="15"/>
              </w:rPr>
            </w:pPr>
            <w:r w:rsidRPr="00BC638E">
              <w:rPr>
                <w:rFonts w:ascii="Arial" w:hAnsi="Arial" w:cs="Arial"/>
                <w:sz w:val="15"/>
                <w:szCs w:val="15"/>
              </w:rPr>
              <w:t>Zinok (Zn)</w:t>
            </w:r>
          </w:p>
        </w:tc>
        <w:tc>
          <w:tcPr>
            <w:tcW w:w="1261" w:type="pct"/>
          </w:tcPr>
          <w:p w14:paraId="17FD5E35" w14:textId="77777777" w:rsidR="00BC638E" w:rsidRPr="00BC638E" w:rsidRDefault="00BC638E" w:rsidP="00CD4B29">
            <w:pPr>
              <w:spacing w:before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C638E">
              <w:rPr>
                <w:rFonts w:ascii="Arial" w:hAnsi="Arial" w:cs="Arial"/>
                <w:sz w:val="15"/>
                <w:szCs w:val="15"/>
              </w:rPr>
              <w:t xml:space="preserve">8,0 % </w:t>
            </w:r>
          </w:p>
        </w:tc>
      </w:tr>
    </w:tbl>
    <w:p w14:paraId="0A88A043" w14:textId="77777777" w:rsidR="00BC638E" w:rsidRPr="00BC638E" w:rsidRDefault="00BC638E" w:rsidP="00BC638E">
      <w:pPr>
        <w:spacing w:before="0" w:line="240" w:lineRule="auto"/>
        <w:jc w:val="both"/>
        <w:rPr>
          <w:rFonts w:ascii="Arial" w:hAnsi="Arial" w:cs="Arial"/>
          <w:sz w:val="15"/>
          <w:szCs w:val="15"/>
        </w:rPr>
      </w:pPr>
    </w:p>
    <w:p w14:paraId="3678DB6B" w14:textId="77777777" w:rsidR="00BC638E" w:rsidRPr="00061490" w:rsidRDefault="00BC638E" w:rsidP="00BC638E">
      <w:pPr>
        <w:spacing w:before="0" w:line="240" w:lineRule="auto"/>
        <w:rPr>
          <w:rFonts w:ascii="Arial" w:hAnsi="Arial" w:cs="Arial"/>
          <w:b/>
          <w:sz w:val="14"/>
          <w:szCs w:val="14"/>
          <w:u w:val="single"/>
        </w:rPr>
      </w:pPr>
      <w:r w:rsidRPr="00061490">
        <w:rPr>
          <w:rFonts w:ascii="Arial" w:hAnsi="Arial" w:cs="Arial"/>
          <w:b/>
          <w:sz w:val="14"/>
          <w:szCs w:val="14"/>
          <w:u w:val="single"/>
        </w:rPr>
        <w:t>OBSAH RIZIKOVÝCH LÁTOK</w:t>
      </w:r>
    </w:p>
    <w:p w14:paraId="558670BC" w14:textId="77777777" w:rsidR="00061490" w:rsidRPr="00061490" w:rsidRDefault="00061490" w:rsidP="00061490">
      <w:pPr>
        <w:spacing w:before="0" w:line="240" w:lineRule="auto"/>
        <w:rPr>
          <w:rFonts w:ascii="Arial" w:hAnsi="Arial" w:cs="Arial"/>
          <w:sz w:val="14"/>
          <w:szCs w:val="14"/>
        </w:rPr>
      </w:pPr>
      <w:r w:rsidRPr="00061490">
        <w:rPr>
          <w:rFonts w:ascii="Arial" w:hAnsi="Arial" w:cs="Arial"/>
          <w:sz w:val="14"/>
          <w:szCs w:val="14"/>
        </w:rPr>
        <w:t>Obsah rizikových prvkov nepresahuje zákonom stanovené limity v mg/kg pre hnojivá platné v Slovenskej Republike.</w:t>
      </w:r>
    </w:p>
    <w:p w14:paraId="219FC679" w14:textId="77777777" w:rsidR="00BC638E" w:rsidRPr="00061490" w:rsidRDefault="00061490" w:rsidP="00BC638E">
      <w:pPr>
        <w:spacing w:before="0" w:line="240" w:lineRule="auto"/>
        <w:rPr>
          <w:rFonts w:ascii="Arial" w:hAnsi="Arial" w:cs="Arial"/>
          <w:sz w:val="14"/>
          <w:szCs w:val="14"/>
        </w:rPr>
      </w:pPr>
      <w:r w:rsidRPr="00061490">
        <w:rPr>
          <w:rFonts w:ascii="Arial" w:hAnsi="Arial" w:cs="Arial"/>
          <w:sz w:val="14"/>
          <w:szCs w:val="14"/>
        </w:rPr>
        <w:t>Číslo certifikátu 1089</w:t>
      </w:r>
      <w:r w:rsidR="00BC638E" w:rsidRPr="00061490">
        <w:rPr>
          <w:rFonts w:ascii="Arial" w:hAnsi="Arial" w:cs="Arial"/>
          <w:sz w:val="14"/>
          <w:szCs w:val="14"/>
        </w:rPr>
        <w:t>.</w:t>
      </w:r>
    </w:p>
    <w:p w14:paraId="098DD233" w14:textId="77777777" w:rsidR="00BC638E" w:rsidRPr="00061490" w:rsidRDefault="00BC638E" w:rsidP="00BC638E">
      <w:pPr>
        <w:pStyle w:val="Encabezado"/>
        <w:tabs>
          <w:tab w:val="clear" w:pos="4252"/>
          <w:tab w:val="clear" w:pos="8504"/>
        </w:tabs>
        <w:spacing w:before="0"/>
        <w:jc w:val="both"/>
        <w:rPr>
          <w:rFonts w:ascii="Arial" w:hAnsi="Arial" w:cs="Arial"/>
          <w:b/>
          <w:bCs/>
          <w:sz w:val="14"/>
          <w:szCs w:val="14"/>
          <w:u w:val="single"/>
        </w:rPr>
      </w:pPr>
    </w:p>
    <w:p w14:paraId="20C59185" w14:textId="77777777" w:rsidR="00BC638E" w:rsidRPr="00061490" w:rsidRDefault="00BC638E" w:rsidP="00BC638E">
      <w:pPr>
        <w:pStyle w:val="Encabezado"/>
        <w:tabs>
          <w:tab w:val="clear" w:pos="4252"/>
          <w:tab w:val="clear" w:pos="8504"/>
        </w:tabs>
        <w:spacing w:before="0"/>
        <w:jc w:val="both"/>
        <w:rPr>
          <w:rFonts w:ascii="Arial" w:hAnsi="Arial" w:cs="Arial"/>
          <w:sz w:val="14"/>
          <w:szCs w:val="14"/>
        </w:rPr>
      </w:pPr>
      <w:r w:rsidRPr="00061490">
        <w:rPr>
          <w:rFonts w:ascii="Arial" w:hAnsi="Arial" w:cs="Arial"/>
          <w:b/>
          <w:bCs/>
          <w:sz w:val="14"/>
          <w:szCs w:val="14"/>
          <w:u w:val="single"/>
        </w:rPr>
        <w:t>BEZPEČNOSTNÉ POKYNY</w:t>
      </w:r>
    </w:p>
    <w:p w14:paraId="566C6E7C" w14:textId="77777777" w:rsidR="00BC638E" w:rsidRPr="0047094B" w:rsidRDefault="00BC638E" w:rsidP="00BC638E">
      <w:pPr>
        <w:spacing w:before="0" w:line="240" w:lineRule="auto"/>
        <w:jc w:val="both"/>
        <w:rPr>
          <w:rFonts w:ascii="Arial" w:hAnsi="Arial" w:cs="Arial"/>
          <w:sz w:val="14"/>
          <w:szCs w:val="14"/>
          <w:lang w:val="en-US"/>
        </w:rPr>
      </w:pPr>
      <w:r w:rsidRPr="00061490">
        <w:rPr>
          <w:rFonts w:ascii="Arial" w:hAnsi="Arial" w:cs="Arial"/>
          <w:sz w:val="14"/>
          <w:szCs w:val="14"/>
          <w:lang w:val="es-ES_tradnl"/>
        </w:rPr>
        <w:t xml:space="preserve">H318: Spôsobuje vážne poškodenie očí. </w:t>
      </w:r>
      <w:r w:rsidRPr="0047094B">
        <w:rPr>
          <w:rFonts w:ascii="Arial" w:hAnsi="Arial" w:cs="Arial"/>
          <w:sz w:val="14"/>
          <w:szCs w:val="14"/>
          <w:lang w:val="en-US"/>
        </w:rPr>
        <w:t>H411: Toxický pre vodnéorganizmy, s dlhodobýmiúčinkami.</w:t>
      </w:r>
    </w:p>
    <w:p w14:paraId="18D77CB7" w14:textId="77777777" w:rsidR="000D70B8" w:rsidRPr="00061490" w:rsidRDefault="00BC638E" w:rsidP="000D70B8">
      <w:pPr>
        <w:spacing w:before="0" w:line="240" w:lineRule="auto"/>
        <w:jc w:val="both"/>
        <w:rPr>
          <w:rFonts w:ascii="Tahoma" w:hAnsi="Tahoma" w:cs="Tahoma"/>
          <w:noProof/>
          <w:sz w:val="14"/>
          <w:szCs w:val="14"/>
          <w:lang w:val="sk-SK"/>
        </w:rPr>
      </w:pPr>
      <w:r w:rsidRPr="00061490">
        <w:rPr>
          <w:rFonts w:ascii="Arial" w:hAnsi="Arial" w:cs="Arial"/>
          <w:sz w:val="14"/>
          <w:szCs w:val="14"/>
          <w:lang w:val="es-ES_tradnl"/>
        </w:rPr>
        <w:t>P102: Uchovávajte mimo dosahu detí.</w:t>
      </w:r>
      <w:r w:rsidR="000D70B8" w:rsidRPr="00061490"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061490">
        <w:rPr>
          <w:rFonts w:ascii="Arial" w:hAnsi="Arial" w:cs="Arial"/>
          <w:sz w:val="14"/>
          <w:szCs w:val="14"/>
          <w:lang w:val="es-ES_tradnl"/>
        </w:rPr>
        <w:t>P270: Pri používaní výrobku nejedzte, nepite ani nefajčite.</w:t>
      </w:r>
      <w:r w:rsidR="000D70B8" w:rsidRPr="00061490"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061490">
        <w:rPr>
          <w:rFonts w:ascii="Arial" w:hAnsi="Arial" w:cs="Arial"/>
          <w:sz w:val="14"/>
          <w:szCs w:val="14"/>
          <w:lang w:val="es-ES_tradnl"/>
        </w:rPr>
        <w:t xml:space="preserve">P273: Zabráňte uvoľneniu do životného prostredia. P280: Noste ochranné rukavice/ochranný odev/ochranné okuliare/ochranu tváre. P310: Okamžite volajte TOXIKOLOGICKÉ INFORMAČNÉ CENTRUM/lekára/... P305+P351+P338: PO ZASIAHNUTÍ OČÍ: Niekoľko minút ich opatrne vyplachujte vodou. Ak používate  kontaktné šošovky a ak je to možné, odstráňte ich. Pokračujte vo vyplachovaní. </w:t>
      </w:r>
      <w:r w:rsidR="000D70B8" w:rsidRPr="00061490">
        <w:rPr>
          <w:rFonts w:ascii="Tahoma" w:hAnsi="Tahoma" w:cs="Tahoma"/>
          <w:noProof/>
          <w:sz w:val="14"/>
          <w:szCs w:val="14"/>
          <w:lang w:val="sk-SK"/>
        </w:rPr>
        <w:t>Len na odborné použitie. Obsahuje: zinc sulphate (hydrous) (mono-, hexa- and hepta hydrate)</w:t>
      </w:r>
    </w:p>
    <w:p w14:paraId="1DD84103" w14:textId="77777777" w:rsidR="00BC638E" w:rsidRPr="00061490" w:rsidRDefault="00BC638E" w:rsidP="00BC638E">
      <w:pPr>
        <w:spacing w:before="0" w:line="240" w:lineRule="auto"/>
        <w:jc w:val="both"/>
        <w:rPr>
          <w:rFonts w:ascii="Arial" w:hAnsi="Arial" w:cs="Arial"/>
          <w:sz w:val="14"/>
          <w:szCs w:val="14"/>
          <w:lang w:val="pt-PT"/>
        </w:rPr>
      </w:pPr>
      <w:r w:rsidRPr="00061490">
        <w:rPr>
          <w:rFonts w:ascii="Arial" w:hAnsi="Arial" w:cs="Arial"/>
          <w:sz w:val="14"/>
          <w:szCs w:val="14"/>
          <w:lang w:val="pt-PT"/>
        </w:rPr>
        <w:t>Hnojivo skladujte pri teplote 5 až 55 °C</w:t>
      </w:r>
    </w:p>
    <w:p w14:paraId="0C42E357" w14:textId="77777777" w:rsidR="00BC638E" w:rsidRPr="00061490" w:rsidRDefault="00BC638E" w:rsidP="00BC638E">
      <w:pPr>
        <w:spacing w:before="0" w:line="240" w:lineRule="auto"/>
        <w:jc w:val="both"/>
        <w:rPr>
          <w:rFonts w:ascii="Arial" w:hAnsi="Arial" w:cs="Arial"/>
          <w:sz w:val="14"/>
          <w:szCs w:val="14"/>
          <w:lang w:val="pt-PT"/>
        </w:rPr>
      </w:pPr>
      <w:r w:rsidRPr="00061490">
        <w:rPr>
          <w:rFonts w:ascii="Arial" w:hAnsi="Arial" w:cs="Arial"/>
          <w:sz w:val="14"/>
          <w:szCs w:val="14"/>
          <w:lang w:val="pt-PT"/>
        </w:rPr>
        <w:t>Po vytvorení roztoku ihneď aplikujte, neskladujte.</w:t>
      </w:r>
    </w:p>
    <w:p w14:paraId="7D182C83" w14:textId="77777777" w:rsidR="00BC638E" w:rsidRPr="00061490" w:rsidRDefault="00BC638E" w:rsidP="00BC638E">
      <w:pPr>
        <w:spacing w:before="0" w:line="240" w:lineRule="auto"/>
        <w:jc w:val="both"/>
        <w:rPr>
          <w:rFonts w:ascii="Arial" w:hAnsi="Arial" w:cs="Arial"/>
          <w:sz w:val="14"/>
          <w:szCs w:val="14"/>
          <w:lang w:val="pt-PT"/>
        </w:rPr>
      </w:pPr>
      <w:r w:rsidRPr="00061490">
        <w:rPr>
          <w:rFonts w:ascii="Arial" w:hAnsi="Arial" w:cs="Arial"/>
          <w:sz w:val="14"/>
          <w:szCs w:val="14"/>
          <w:lang w:val="pt-PT"/>
        </w:rPr>
        <w:t>Nevystavujte zvýšeným teplotám a chráňte pred priamym slnečným žiarením.</w:t>
      </w:r>
    </w:p>
    <w:p w14:paraId="2370885D" w14:textId="77777777" w:rsidR="00BC638E" w:rsidRPr="00061490" w:rsidRDefault="00BC638E" w:rsidP="00BC638E">
      <w:pPr>
        <w:spacing w:before="0" w:line="240" w:lineRule="auto"/>
        <w:jc w:val="both"/>
        <w:rPr>
          <w:rFonts w:ascii="Arial" w:hAnsi="Arial" w:cs="Arial"/>
          <w:sz w:val="14"/>
          <w:szCs w:val="14"/>
          <w:lang w:val="pt-PT"/>
        </w:rPr>
      </w:pPr>
      <w:r w:rsidRPr="00061490">
        <w:rPr>
          <w:rFonts w:ascii="Arial" w:hAnsi="Arial" w:cs="Arial"/>
          <w:sz w:val="14"/>
          <w:szCs w:val="14"/>
          <w:lang w:val="pt-PT"/>
        </w:rPr>
        <w:t>Pred zmiešaním s fosforom a veľmi alkalickými prípravkami urobte skúšku kompatibility.</w:t>
      </w:r>
    </w:p>
    <w:p w14:paraId="2F2C2B7B" w14:textId="77777777" w:rsidR="00BC638E" w:rsidRPr="00061490" w:rsidRDefault="00BC638E" w:rsidP="00BC638E">
      <w:pPr>
        <w:spacing w:before="0" w:line="240" w:lineRule="auto"/>
        <w:jc w:val="both"/>
        <w:rPr>
          <w:rFonts w:ascii="Arial" w:hAnsi="Arial" w:cs="Arial"/>
          <w:sz w:val="14"/>
          <w:szCs w:val="14"/>
          <w:lang w:val="pt-PT"/>
        </w:rPr>
      </w:pPr>
      <w:r w:rsidRPr="00061490">
        <w:rPr>
          <w:rFonts w:ascii="Arial" w:hAnsi="Arial" w:cs="Arial"/>
          <w:sz w:val="14"/>
          <w:szCs w:val="14"/>
          <w:lang w:val="pt-PT"/>
        </w:rPr>
        <w:t>Hnojivo sa môže kombinovať s väčšinou bežne používaných prípravkov.</w:t>
      </w:r>
    </w:p>
    <w:p w14:paraId="4C8CE367" w14:textId="77777777" w:rsidR="00BC638E" w:rsidRPr="00061490" w:rsidRDefault="00BC638E" w:rsidP="00BC638E">
      <w:pPr>
        <w:spacing w:before="0" w:line="240" w:lineRule="auto"/>
        <w:jc w:val="both"/>
        <w:rPr>
          <w:rFonts w:ascii="Arial" w:hAnsi="Arial" w:cs="Arial"/>
          <w:sz w:val="14"/>
          <w:szCs w:val="14"/>
          <w:lang w:val="pt-PT"/>
        </w:rPr>
      </w:pPr>
      <w:r w:rsidRPr="00061490">
        <w:rPr>
          <w:rFonts w:ascii="Arial" w:hAnsi="Arial" w:cs="Arial"/>
          <w:sz w:val="14"/>
          <w:szCs w:val="14"/>
          <w:lang w:val="pt-PT"/>
        </w:rPr>
        <w:t>Vždy sa odporúča urobiť skúšku kompatibility.</w:t>
      </w:r>
    </w:p>
    <w:p w14:paraId="53FCB877" w14:textId="77777777" w:rsidR="00BC638E" w:rsidRPr="00061490" w:rsidRDefault="00BC638E" w:rsidP="00BC638E">
      <w:pPr>
        <w:spacing w:before="0" w:line="240" w:lineRule="auto"/>
        <w:jc w:val="both"/>
        <w:rPr>
          <w:rFonts w:ascii="Arial" w:hAnsi="Arial" w:cs="Arial"/>
          <w:sz w:val="14"/>
          <w:szCs w:val="14"/>
          <w:lang w:val="pt-PT"/>
        </w:rPr>
      </w:pPr>
    </w:p>
    <w:p w14:paraId="213D831A" w14:textId="77777777" w:rsidR="00BC638E" w:rsidRPr="00061490" w:rsidRDefault="00BC638E" w:rsidP="00BC638E">
      <w:pPr>
        <w:pStyle w:val="Encabezado"/>
        <w:tabs>
          <w:tab w:val="clear" w:pos="4252"/>
          <w:tab w:val="clear" w:pos="8504"/>
        </w:tabs>
        <w:spacing w:before="0"/>
        <w:jc w:val="both"/>
        <w:rPr>
          <w:rFonts w:ascii="Arial" w:hAnsi="Arial" w:cs="Arial"/>
          <w:sz w:val="14"/>
          <w:szCs w:val="14"/>
          <w:lang w:val="pt-PT"/>
        </w:rPr>
      </w:pPr>
      <w:r w:rsidRPr="00061490">
        <w:rPr>
          <w:rFonts w:ascii="Arial" w:hAnsi="Arial" w:cs="Arial"/>
          <w:b/>
          <w:bCs/>
          <w:sz w:val="14"/>
          <w:szCs w:val="14"/>
          <w:u w:val="single"/>
          <w:lang w:val="pt-PT"/>
        </w:rPr>
        <w:t>UPOZORNENIE</w:t>
      </w:r>
    </w:p>
    <w:p w14:paraId="4FDB3611" w14:textId="77777777" w:rsidR="00BC638E" w:rsidRPr="00061490" w:rsidRDefault="00BC638E" w:rsidP="00BC638E">
      <w:pPr>
        <w:spacing w:before="0" w:line="240" w:lineRule="auto"/>
        <w:jc w:val="both"/>
        <w:rPr>
          <w:rFonts w:ascii="Arial" w:hAnsi="Arial" w:cs="Arial"/>
          <w:sz w:val="14"/>
          <w:szCs w:val="14"/>
          <w:lang w:val="pt-PT"/>
        </w:rPr>
      </w:pPr>
      <w:r w:rsidRPr="00061490">
        <w:rPr>
          <w:rFonts w:ascii="Arial" w:hAnsi="Arial" w:cs="Arial"/>
          <w:sz w:val="14"/>
          <w:szCs w:val="14"/>
          <w:lang w:val="pt-PT"/>
        </w:rPr>
        <w:t>Pred použitím prípravku si pozorne prečítajte všetky inštrukcie.</w:t>
      </w:r>
    </w:p>
    <w:p w14:paraId="27B5F7CE" w14:textId="77777777" w:rsidR="00BC638E" w:rsidRPr="00061490" w:rsidRDefault="00BC638E" w:rsidP="00BC638E">
      <w:pPr>
        <w:spacing w:before="0" w:line="240" w:lineRule="auto"/>
        <w:jc w:val="both"/>
        <w:rPr>
          <w:rFonts w:ascii="Arial" w:hAnsi="Arial" w:cs="Arial"/>
          <w:sz w:val="14"/>
          <w:szCs w:val="14"/>
          <w:lang w:val="pt-PT"/>
        </w:rPr>
      </w:pPr>
      <w:r w:rsidRPr="00061490">
        <w:rPr>
          <w:rFonts w:ascii="Arial" w:hAnsi="Arial" w:cs="Arial"/>
          <w:sz w:val="14"/>
          <w:szCs w:val="14"/>
          <w:lang w:val="pt-PT"/>
        </w:rPr>
        <w:t>V prípade nejasností kontaktujte svojho distribútora.</w:t>
      </w:r>
    </w:p>
    <w:p w14:paraId="0AF05435" w14:textId="77777777" w:rsidR="00BC638E" w:rsidRPr="00061490" w:rsidRDefault="00BC638E" w:rsidP="00BC638E">
      <w:pPr>
        <w:spacing w:before="0" w:line="240" w:lineRule="auto"/>
        <w:jc w:val="both"/>
        <w:rPr>
          <w:rFonts w:ascii="Arial" w:hAnsi="Arial" w:cs="Arial"/>
          <w:sz w:val="14"/>
          <w:szCs w:val="14"/>
          <w:lang w:val="pt-PT"/>
        </w:rPr>
      </w:pPr>
      <w:r w:rsidRPr="00061490">
        <w:rPr>
          <w:rFonts w:ascii="Arial" w:hAnsi="Arial" w:cs="Arial"/>
          <w:sz w:val="14"/>
          <w:szCs w:val="14"/>
          <w:lang w:val="pt-PT"/>
        </w:rPr>
        <w:t>Spoločnosť nie je zodpovedná za nesprávne použitie prípravku.</w:t>
      </w:r>
    </w:p>
    <w:p w14:paraId="40DB3BD6" w14:textId="77777777" w:rsidR="00E85E9B" w:rsidRPr="00E85E9B" w:rsidRDefault="00E85E9B" w:rsidP="00E85E9B">
      <w:pPr>
        <w:spacing w:before="0" w:line="240" w:lineRule="auto"/>
        <w:jc w:val="both"/>
        <w:rPr>
          <w:rFonts w:ascii="Arial" w:hAnsi="Arial" w:cs="Arial"/>
          <w:lang w:val="pt-PT"/>
        </w:rPr>
      </w:pPr>
    </w:p>
    <w:p w14:paraId="35935EA1" w14:textId="1D4BEEAA" w:rsidR="00D90EDE" w:rsidRPr="00F615CD" w:rsidRDefault="005668F5" w:rsidP="00F35219">
      <w:pPr>
        <w:spacing w:before="0" w:line="240" w:lineRule="auto"/>
        <w:jc w:val="both"/>
        <w:rPr>
          <w:rFonts w:asciiTheme="minorBidi" w:hAnsiTheme="minorBidi" w:cstheme="minorBidi"/>
          <w:lang w:val="pt-PT"/>
        </w:rPr>
      </w:pPr>
      <w:r>
        <w:rPr>
          <w:rFonts w:ascii="Arial" w:hAnsi="Arial" w:cs="Arial"/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50606AC4" wp14:editId="036D9078">
                <wp:simplePos x="0" y="0"/>
                <wp:positionH relativeFrom="column">
                  <wp:posOffset>-432435</wp:posOffset>
                </wp:positionH>
                <wp:positionV relativeFrom="page">
                  <wp:posOffset>4627880</wp:posOffset>
                </wp:positionV>
                <wp:extent cx="1751330" cy="986155"/>
                <wp:effectExtent l="0" t="0" r="1905" b="0"/>
                <wp:wrapNone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8F9EC" w14:textId="77777777" w:rsidR="00E85E9B" w:rsidRDefault="00E85E9B" w:rsidP="00E85E9B">
                            <w:pPr>
                              <w:spacing w:before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</w:pPr>
                            <w:r w:rsidRPr="00987BD7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3EE991E" wp14:editId="4374CD85">
                                  <wp:extent cx="539999" cy="540000"/>
                                  <wp:effectExtent l="0" t="0" r="0" b="0"/>
                                  <wp:docPr id="21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Y:\EMPRESAS1\NACIONALES\DADELOS\01. I + D\JESUS\CLP\Acido-negr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999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2FD34F0" wp14:editId="76E4E248">
                                  <wp:extent cx="537206" cy="540000"/>
                                  <wp:effectExtent l="19050" t="0" r="0" b="0"/>
                                  <wp:docPr id="22" name="Imagen 1" descr="Y:\EMPRESAS1\NACIONALES\DADELOS\01. I + D\JESUS\CLP\Peces-negr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:\EMPRESAS1\NACIONALES\DADELOS\01. I + D\JESUS\CLP\Peces-negr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7206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68CC45" w14:textId="77777777" w:rsidR="00E85E9B" w:rsidRDefault="000D70B8" w:rsidP="000D70B8">
                            <w:pPr>
                              <w:ind w:left="284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lang w:val="sk-SK"/>
                              </w:rPr>
                              <w:t>Nebezpečenstvo</w:t>
                            </w:r>
                          </w:p>
                          <w:p w14:paraId="64713E5E" w14:textId="77777777" w:rsidR="00E85E9B" w:rsidRPr="0081776F" w:rsidRDefault="00E85E9B" w:rsidP="00E85E9B">
                            <w:pPr>
                              <w:spacing w:before="0" w:line="240" w:lineRule="auto"/>
                            </w:pPr>
                          </w:p>
                          <w:p w14:paraId="67728B0A" w14:textId="77777777" w:rsidR="008B5094" w:rsidRPr="00E85E9B" w:rsidRDefault="008B5094" w:rsidP="00E85E9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06AC4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-34.05pt;margin-top:364.4pt;width:137.9pt;height:77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" filled="f" stroked="f">
                <v:textbox style="mso-fit-shape-to-text:t">
                  <w:txbxContent>
                    <w:p w14:paraId="5E08F9EC" w14:textId="77777777" w:rsidR="00E85E9B" w:rsidRDefault="00E85E9B" w:rsidP="00E85E9B">
                      <w:pPr>
                        <w:spacing w:before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</w:pPr>
                      <w:r w:rsidRPr="00987BD7"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  <w:drawing>
                          <wp:inline distT="0" distB="0" distL="0" distR="0" wp14:anchorId="13EE991E" wp14:editId="4374CD85">
                            <wp:extent cx="539999" cy="540000"/>
                            <wp:effectExtent l="0" t="0" r="0" b="0"/>
                            <wp:docPr id="21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Y:\EMPRESAS1\NACIONALES\DADELOS\01. I + D\JESUS\CLP\Acido-negr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999" cy="5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  <w:drawing>
                          <wp:inline distT="0" distB="0" distL="0" distR="0" wp14:anchorId="72FD34F0" wp14:editId="76E4E248">
                            <wp:extent cx="537206" cy="540000"/>
                            <wp:effectExtent l="19050" t="0" r="0" b="0"/>
                            <wp:docPr id="22" name="Imagen 1" descr="Y:\EMPRESAS1\NACIONALES\DADELOS\01. I + D\JESUS\CLP\Peces-negr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:\EMPRESAS1\NACIONALES\DADELOS\01. I + D\JESUS\CLP\Peces-negr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7206" cy="5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68CC45" w14:textId="77777777" w:rsidR="00E85E9B" w:rsidRDefault="000D70B8" w:rsidP="000D70B8">
                      <w:pPr>
                        <w:ind w:left="284"/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bCs/>
                          <w:noProof/>
                          <w:lang w:val="sk-SK"/>
                        </w:rPr>
                        <w:t>Nebezpečenstvo</w:t>
                      </w:r>
                    </w:p>
                    <w:p w14:paraId="64713E5E" w14:textId="77777777" w:rsidR="00E85E9B" w:rsidRPr="0081776F" w:rsidRDefault="00E85E9B" w:rsidP="00E85E9B">
                      <w:pPr>
                        <w:spacing w:before="0" w:line="240" w:lineRule="auto"/>
                      </w:pPr>
                    </w:p>
                    <w:p w14:paraId="67728B0A" w14:textId="77777777" w:rsidR="008B5094" w:rsidRPr="00E85E9B" w:rsidRDefault="008B5094" w:rsidP="00E85E9B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1DECB6C6" wp14:editId="63001981">
                <wp:simplePos x="0" y="0"/>
                <wp:positionH relativeFrom="column">
                  <wp:posOffset>-1684020</wp:posOffset>
                </wp:positionH>
                <wp:positionV relativeFrom="page">
                  <wp:posOffset>4942840</wp:posOffset>
                </wp:positionV>
                <wp:extent cx="2609850" cy="631825"/>
                <wp:effectExtent l="0" t="0" r="4445" b="0"/>
                <wp:wrapNone/>
                <wp:docPr id="3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C34CC" w14:textId="77777777" w:rsidR="008B5094" w:rsidRPr="00D572CA" w:rsidRDefault="008B5094" w:rsidP="008B509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Číslo šarže: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 *********</w:t>
                            </w:r>
                          </w:p>
                          <w:p w14:paraId="01E23A86" w14:textId="77777777" w:rsidR="008B5094" w:rsidRPr="00D572CA" w:rsidRDefault="008B5094" w:rsidP="008B509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výroby: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5EEBD3EF" w14:textId="77777777" w:rsidR="008B5094" w:rsidRPr="00D572CA" w:rsidRDefault="008B5094" w:rsidP="008B509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spotreby: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182E6CF1" w14:textId="77777777" w:rsidR="008B5094" w:rsidRPr="000248F8" w:rsidRDefault="008B5094" w:rsidP="008B5094">
                            <w:pPr>
                              <w:spacing w:before="0" w:line="240" w:lineRule="auto"/>
                              <w:rPr>
                                <w:szCs w:val="14"/>
                                <w:lang w:val="en-US"/>
                              </w:rPr>
                            </w:pPr>
                          </w:p>
                          <w:p w14:paraId="4816205C" w14:textId="77777777" w:rsidR="008B5094" w:rsidRPr="00170457" w:rsidRDefault="008B5094" w:rsidP="008B509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lang w:val="pl-PL"/>
                              </w:rPr>
                            </w:pP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Ref: XA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0202SK10SLO</w:t>
                            </w: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1</w:t>
                            </w:r>
                          </w:p>
                          <w:p w14:paraId="13E435DA" w14:textId="77777777" w:rsidR="008B5094" w:rsidRPr="000248F8" w:rsidRDefault="008B5094" w:rsidP="008B5094">
                            <w:pPr>
                              <w:spacing w:before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CB6C6" id="Cuadro de texto 21" o:spid="_x0000_s1027" type="#_x0000_t202" style="position:absolute;left:0;text-align:left;margin-left:-132.6pt;margin-top:389.2pt;width:205.5pt;height:4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" filled="f" stroked="f" strokecolor="#7f7f7f [1612]" strokeweight=".5pt">
                <v:textbox inset="0,,0">
                  <w:txbxContent>
                    <w:p w14:paraId="13DC34CC" w14:textId="77777777" w:rsidR="008B5094" w:rsidRPr="00D572CA" w:rsidRDefault="008B5094" w:rsidP="008B5094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Číslo šarže: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 *********</w:t>
                      </w:r>
                    </w:p>
                    <w:p w14:paraId="01E23A86" w14:textId="77777777" w:rsidR="008B5094" w:rsidRPr="00D572CA" w:rsidRDefault="008B5094" w:rsidP="008B5094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výroby: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5EEBD3EF" w14:textId="77777777" w:rsidR="008B5094" w:rsidRPr="00D572CA" w:rsidRDefault="008B5094" w:rsidP="008B509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spotreby: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182E6CF1" w14:textId="77777777" w:rsidR="008B5094" w:rsidRPr="000248F8" w:rsidRDefault="008B5094" w:rsidP="008B5094">
                      <w:pPr>
                        <w:spacing w:before="0" w:line="240" w:lineRule="auto"/>
                        <w:rPr>
                          <w:szCs w:val="14"/>
                          <w:lang w:val="en-US"/>
                        </w:rPr>
                      </w:pPr>
                    </w:p>
                    <w:p w14:paraId="4816205C" w14:textId="77777777" w:rsidR="008B5094" w:rsidRPr="00170457" w:rsidRDefault="008B5094" w:rsidP="008B509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lang w:val="pl-PL"/>
                        </w:rPr>
                      </w:pP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Ref: XA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0202SK10SLO</w:t>
                      </w: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1</w:t>
                      </w:r>
                    </w:p>
                    <w:p w14:paraId="13E435DA" w14:textId="77777777" w:rsidR="008B5094" w:rsidRPr="000248F8" w:rsidRDefault="008B5094" w:rsidP="008B5094">
                      <w:pPr>
                        <w:spacing w:before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1A210D0" w14:textId="77777777" w:rsidR="001D585E" w:rsidRPr="00F615CD" w:rsidRDefault="001D585E" w:rsidP="00780A63">
      <w:pPr>
        <w:spacing w:before="0" w:line="240" w:lineRule="auto"/>
        <w:rPr>
          <w:rFonts w:asciiTheme="minorBidi" w:hAnsiTheme="minorBidi" w:cstheme="minorBidi"/>
          <w:lang w:val="pt-PT"/>
        </w:rPr>
      </w:pPr>
    </w:p>
    <w:p w14:paraId="716C02F5" w14:textId="492253A6" w:rsidR="004134F5" w:rsidRPr="004134F5" w:rsidRDefault="005668F5" w:rsidP="00780A63">
      <w:pPr>
        <w:spacing w:before="0" w:line="240" w:lineRule="auto"/>
        <w:jc w:val="center"/>
        <w:rPr>
          <w:rFonts w:ascii="Arial" w:hAnsi="Arial" w:cs="Arial"/>
          <w:b/>
          <w:sz w:val="36"/>
          <w:szCs w:val="36"/>
          <w:lang w:val="pt-PT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1" locked="1" layoutInCell="1" allowOverlap="1" wp14:anchorId="1D2C8E0B" wp14:editId="12B8730C">
                <wp:simplePos x="0" y="0"/>
                <wp:positionH relativeFrom="column">
                  <wp:posOffset>1868805</wp:posOffset>
                </wp:positionH>
                <wp:positionV relativeFrom="page">
                  <wp:posOffset>0</wp:posOffset>
                </wp:positionV>
                <wp:extent cx="5210810" cy="1910080"/>
                <wp:effectExtent l="5080" t="0" r="3810" b="4445"/>
                <wp:wrapTight wrapText="bothSides">
                  <wp:wrapPolygon edited="0">
                    <wp:start x="-39" y="0"/>
                    <wp:lineTo x="79" y="1716"/>
                    <wp:lineTo x="237" y="3440"/>
                    <wp:lineTo x="1184" y="6879"/>
                    <wp:lineTo x="4896" y="17406"/>
                    <wp:lineTo x="6633" y="18914"/>
                    <wp:lineTo x="6910" y="18914"/>
                    <wp:lineTo x="6910" y="19776"/>
                    <wp:lineTo x="11018" y="20631"/>
                    <wp:lineTo x="14651" y="20631"/>
                    <wp:lineTo x="14967" y="21492"/>
                    <wp:lineTo x="15006" y="21492"/>
                    <wp:lineTo x="16033" y="21492"/>
                    <wp:lineTo x="17138" y="21492"/>
                    <wp:lineTo x="17494" y="21277"/>
                    <wp:lineTo x="21600" y="0"/>
                    <wp:lineTo x="-39" y="0"/>
                  </wp:wrapPolygon>
                </wp:wrapTight>
                <wp:docPr id="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0810" cy="1910080"/>
                        </a:xfrm>
                        <a:custGeom>
                          <a:avLst/>
                          <a:gdLst>
                            <a:gd name="T0" fmla="*/ 118 w 8206"/>
                            <a:gd name="T1" fmla="*/ 509 h 3008"/>
                            <a:gd name="T2" fmla="*/ 765 w 8206"/>
                            <a:gd name="T3" fmla="*/ 1284 h 3008"/>
                            <a:gd name="T4" fmla="*/ 1928 w 8206"/>
                            <a:gd name="T5" fmla="*/ 2447 h 3008"/>
                            <a:gd name="T6" fmla="*/ 3223 w 8206"/>
                            <a:gd name="T7" fmla="*/ 2794 h 3008"/>
                            <a:gd name="T8" fmla="*/ 5549 w 8206"/>
                            <a:gd name="T9" fmla="*/ 2834 h 3008"/>
                            <a:gd name="T10" fmla="*/ 5739 w 8206"/>
                            <a:gd name="T11" fmla="*/ 3008 h 3008"/>
                            <a:gd name="T12" fmla="*/ 6555 w 8206"/>
                            <a:gd name="T13" fmla="*/ 2990 h 3008"/>
                            <a:gd name="T14" fmla="*/ 8206 w 8206"/>
                            <a:gd name="T15" fmla="*/ 0 h 3008"/>
                            <a:gd name="T16" fmla="*/ 0 w 8206"/>
                            <a:gd name="T17" fmla="*/ 0 h 3008"/>
                            <a:gd name="T18" fmla="*/ 118 w 8206"/>
                            <a:gd name="T19" fmla="*/ 509 h 30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206" h="3008">
                              <a:moveTo>
                                <a:pt x="118" y="509"/>
                              </a:moveTo>
                              <a:lnTo>
                                <a:pt x="765" y="1284"/>
                              </a:lnTo>
                              <a:lnTo>
                                <a:pt x="1928" y="2447"/>
                              </a:lnTo>
                              <a:lnTo>
                                <a:pt x="3223" y="2794"/>
                              </a:lnTo>
                              <a:lnTo>
                                <a:pt x="5549" y="2834"/>
                              </a:lnTo>
                              <a:lnTo>
                                <a:pt x="5739" y="3008"/>
                              </a:lnTo>
                              <a:lnTo>
                                <a:pt x="6555" y="2990"/>
                              </a:lnTo>
                              <a:lnTo>
                                <a:pt x="8206" y="0"/>
                              </a:lnTo>
                              <a:lnTo>
                                <a:pt x="0" y="0"/>
                              </a:lnTo>
                              <a:lnTo>
                                <a:pt x="118" y="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7D21D" id="Freeform 52" o:spid="_x0000_s1026" style="position:absolute;margin-left:147.15pt;margin-top:0;width:410.3pt;height:150.4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8206,3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" path="m118,509r647,775l1928,2447r1295,347l5549,2834r190,174l6555,2990,8206,,,,118,509xe" stroked="f">
                <v:path arrowok="t" o:connecttype="custom" o:connectlocs="74930,323215;485775,815340;1224280,1553845;2046605,1774190;3523615,1799590;3644265,1910080;4162425,1898650;5210810,0;0,0;74930,323215" o:connectangles="0,0,0,0,0,0,0,0,0,0"/>
                <w10:wrap type="tight" anchory="page"/>
                <w10:anchorlock/>
              </v:shape>
            </w:pict>
          </mc:Fallback>
        </mc:AlternateContent>
      </w:r>
    </w:p>
    <w:p w14:paraId="57BA5389" w14:textId="7A36F7A8" w:rsidR="008B5094" w:rsidRPr="006753DA" w:rsidRDefault="005668F5" w:rsidP="00780A63">
      <w:pPr>
        <w:spacing w:before="0" w:line="240" w:lineRule="auto"/>
        <w:jc w:val="center"/>
        <w:rPr>
          <w:rFonts w:ascii="Arial" w:hAnsi="Arial" w:cs="Arial"/>
          <w:b/>
          <w:bCs/>
          <w:caps/>
          <w:sz w:val="18"/>
          <w:lang w:val="pt-PT"/>
        </w:rPr>
      </w:pPr>
      <w:r>
        <w:rPr>
          <w:rFonts w:ascii="Arial" w:hAnsi="Arial" w:cs="Arial"/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51F3BE" wp14:editId="34D56957">
                <wp:simplePos x="0" y="0"/>
                <wp:positionH relativeFrom="column">
                  <wp:posOffset>1558290</wp:posOffset>
                </wp:positionH>
                <wp:positionV relativeFrom="paragraph">
                  <wp:posOffset>103505</wp:posOffset>
                </wp:positionV>
                <wp:extent cx="2609850" cy="631825"/>
                <wp:effectExtent l="0" t="0" r="635" b="127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6C90D" w14:textId="77777777" w:rsidR="00982F75" w:rsidRPr="00D572CA" w:rsidRDefault="00982F75" w:rsidP="00982F7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Číslo šarže: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 *********</w:t>
                            </w:r>
                          </w:p>
                          <w:p w14:paraId="540BCF9D" w14:textId="77777777" w:rsidR="00982F75" w:rsidRPr="00D572CA" w:rsidRDefault="00982F75" w:rsidP="00982F7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výroby: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64289658" w14:textId="77777777" w:rsidR="00982F75" w:rsidRPr="00D572CA" w:rsidRDefault="00982F75" w:rsidP="00982F75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spotreby: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041CA5C8" w14:textId="77777777" w:rsidR="00982F75" w:rsidRPr="000248F8" w:rsidRDefault="00982F75" w:rsidP="00982F75">
                            <w:pPr>
                              <w:spacing w:before="0" w:line="240" w:lineRule="auto"/>
                              <w:rPr>
                                <w:szCs w:val="14"/>
                                <w:lang w:val="en-US"/>
                              </w:rPr>
                            </w:pPr>
                          </w:p>
                          <w:p w14:paraId="5A10AE24" w14:textId="77777777" w:rsidR="00982F75" w:rsidRPr="00170457" w:rsidRDefault="00982F75" w:rsidP="00982F75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lang w:val="pl-PL"/>
                              </w:rPr>
                            </w:pP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Ref: XA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</w:t>
                            </w:r>
                            <w:r w:rsidR="00F35219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40</w:t>
                            </w:r>
                            <w:r w:rsidR="00BC638E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SK10SLO</w:t>
                            </w: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1</w:t>
                            </w:r>
                          </w:p>
                          <w:p w14:paraId="4CF575AA" w14:textId="77777777" w:rsidR="00982F75" w:rsidRPr="000248F8" w:rsidRDefault="00982F75" w:rsidP="00982F75">
                            <w:pPr>
                              <w:spacing w:before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7FAFEBBF" w14:textId="77777777" w:rsidR="00780A63" w:rsidRPr="00982F75" w:rsidRDefault="00780A63" w:rsidP="00982F7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1F3BE" id="Text Box 53" o:spid="_x0000_s1028" type="#_x0000_t202" style="position:absolute;left:0;text-align:left;margin-left:122.7pt;margin-top:8.15pt;width:205.5pt;height:4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" filled="f" stroked="f" strokecolor="#7f7f7f [1612]" strokeweight=".5pt">
                <v:textbox inset="0,,0">
                  <w:txbxContent>
                    <w:p w14:paraId="5C76C90D" w14:textId="77777777" w:rsidR="00982F75" w:rsidRPr="00D572CA" w:rsidRDefault="00982F75" w:rsidP="00982F75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Číslo šarže: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 *********</w:t>
                      </w:r>
                    </w:p>
                    <w:p w14:paraId="540BCF9D" w14:textId="77777777" w:rsidR="00982F75" w:rsidRPr="00D572CA" w:rsidRDefault="00982F75" w:rsidP="00982F75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výroby: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64289658" w14:textId="77777777" w:rsidR="00982F75" w:rsidRPr="00D572CA" w:rsidRDefault="00982F75" w:rsidP="00982F75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spotreby: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041CA5C8" w14:textId="77777777" w:rsidR="00982F75" w:rsidRPr="000248F8" w:rsidRDefault="00982F75" w:rsidP="00982F75">
                      <w:pPr>
                        <w:spacing w:before="0" w:line="240" w:lineRule="auto"/>
                        <w:rPr>
                          <w:szCs w:val="14"/>
                          <w:lang w:val="en-US"/>
                        </w:rPr>
                      </w:pPr>
                    </w:p>
                    <w:p w14:paraId="5A10AE24" w14:textId="77777777" w:rsidR="00982F75" w:rsidRPr="00170457" w:rsidRDefault="00982F75" w:rsidP="00982F75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lang w:val="pl-PL"/>
                        </w:rPr>
                      </w:pP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Ref: XA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</w:t>
                      </w:r>
                      <w:r w:rsidR="00F35219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40</w:t>
                      </w:r>
                      <w:r w:rsidR="00BC638E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SK10SLO</w:t>
                      </w: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1</w:t>
                      </w:r>
                    </w:p>
                    <w:p w14:paraId="4CF575AA" w14:textId="77777777" w:rsidR="00982F75" w:rsidRPr="000248F8" w:rsidRDefault="00982F75" w:rsidP="00982F75">
                      <w:pPr>
                        <w:spacing w:before="0" w:line="240" w:lineRule="auto"/>
                        <w:rPr>
                          <w:lang w:val="en-US"/>
                        </w:rPr>
                      </w:pPr>
                    </w:p>
                    <w:p w14:paraId="7FAFEBBF" w14:textId="77777777" w:rsidR="00780A63" w:rsidRPr="00982F75" w:rsidRDefault="00780A63" w:rsidP="00982F7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238337" w14:textId="77777777" w:rsidR="00780A63" w:rsidRDefault="00780A63" w:rsidP="00780A63">
      <w:pPr>
        <w:spacing w:before="0" w:line="240" w:lineRule="auto"/>
        <w:jc w:val="center"/>
        <w:rPr>
          <w:rFonts w:ascii="Arial" w:hAnsi="Arial" w:cs="Arial"/>
          <w:b/>
          <w:bCs/>
          <w:sz w:val="20"/>
          <w:szCs w:val="20"/>
          <w:lang w:val="pt-PT"/>
        </w:rPr>
      </w:pPr>
    </w:p>
    <w:p w14:paraId="476DA3A8" w14:textId="77777777" w:rsidR="00D24682" w:rsidRDefault="00D24682" w:rsidP="00780A63">
      <w:pPr>
        <w:spacing w:before="0" w:line="240" w:lineRule="auto"/>
        <w:jc w:val="center"/>
        <w:rPr>
          <w:rFonts w:ascii="Arial" w:hAnsi="Arial" w:cs="Arial"/>
          <w:b/>
          <w:bCs/>
          <w:sz w:val="20"/>
          <w:szCs w:val="20"/>
          <w:lang w:val="pt-PT"/>
        </w:rPr>
      </w:pPr>
    </w:p>
    <w:p w14:paraId="542C333B" w14:textId="77777777" w:rsidR="00982F75" w:rsidRDefault="00982F75" w:rsidP="00982F75">
      <w:pPr>
        <w:spacing w:before="0" w:line="240" w:lineRule="auto"/>
        <w:jc w:val="center"/>
        <w:rPr>
          <w:rFonts w:ascii="Arial" w:hAnsi="Arial" w:cs="Arial"/>
          <w:b/>
          <w:bCs/>
          <w:caps/>
          <w:sz w:val="18"/>
          <w:lang w:val="pt-PT"/>
        </w:rPr>
      </w:pPr>
    </w:p>
    <w:p w14:paraId="3EB6380C" w14:textId="77777777" w:rsidR="00BE7758" w:rsidRDefault="00BE7758" w:rsidP="00982F75">
      <w:pPr>
        <w:spacing w:before="0" w:line="240" w:lineRule="auto"/>
        <w:jc w:val="center"/>
        <w:rPr>
          <w:rFonts w:ascii="Arial" w:hAnsi="Arial" w:cs="Arial"/>
          <w:b/>
          <w:bCs/>
          <w:caps/>
          <w:sz w:val="18"/>
          <w:lang w:val="pt-PT"/>
        </w:rPr>
      </w:pPr>
    </w:p>
    <w:p w14:paraId="6F91077D" w14:textId="77777777" w:rsidR="00BC638E" w:rsidRDefault="00BC638E" w:rsidP="00BC638E">
      <w:pPr>
        <w:spacing w:before="0" w:line="240" w:lineRule="auto"/>
        <w:jc w:val="center"/>
        <w:rPr>
          <w:rFonts w:ascii="Arial" w:hAnsi="Arial" w:cs="Arial"/>
          <w:b/>
          <w:bCs/>
          <w:caps/>
          <w:sz w:val="18"/>
          <w:lang w:val="pt-PT"/>
        </w:rPr>
      </w:pPr>
    </w:p>
    <w:p w14:paraId="29D92C2A" w14:textId="77777777" w:rsidR="00061490" w:rsidRDefault="00061490" w:rsidP="00BC638E">
      <w:pPr>
        <w:spacing w:before="0" w:line="240" w:lineRule="auto"/>
        <w:jc w:val="center"/>
        <w:rPr>
          <w:rFonts w:ascii="Arial" w:hAnsi="Arial" w:cs="Arial"/>
          <w:b/>
          <w:bCs/>
          <w:caps/>
          <w:sz w:val="18"/>
          <w:lang w:val="pt-PT"/>
        </w:rPr>
      </w:pPr>
    </w:p>
    <w:p w14:paraId="0B801483" w14:textId="77777777" w:rsidR="00061490" w:rsidRDefault="00061490" w:rsidP="00BC638E">
      <w:pPr>
        <w:spacing w:before="0" w:line="240" w:lineRule="auto"/>
        <w:jc w:val="center"/>
        <w:rPr>
          <w:rFonts w:ascii="Arial" w:hAnsi="Arial" w:cs="Arial"/>
          <w:b/>
          <w:bCs/>
          <w:caps/>
          <w:sz w:val="18"/>
          <w:lang w:val="pt-PT"/>
        </w:rPr>
      </w:pPr>
    </w:p>
    <w:p w14:paraId="4B9FA37B" w14:textId="77777777" w:rsidR="00061490" w:rsidRDefault="00061490" w:rsidP="00BC638E">
      <w:pPr>
        <w:spacing w:before="0" w:line="240" w:lineRule="auto"/>
        <w:jc w:val="center"/>
        <w:rPr>
          <w:rFonts w:ascii="Arial" w:hAnsi="Arial" w:cs="Arial"/>
          <w:b/>
          <w:bCs/>
          <w:caps/>
          <w:sz w:val="18"/>
          <w:lang w:val="pt-PT"/>
        </w:rPr>
      </w:pPr>
    </w:p>
    <w:p w14:paraId="464F80DF" w14:textId="77777777" w:rsidR="00BC638E" w:rsidRPr="000D70B8" w:rsidRDefault="00BC638E" w:rsidP="00BC638E">
      <w:pPr>
        <w:spacing w:before="0" w:line="240" w:lineRule="auto"/>
        <w:jc w:val="center"/>
        <w:rPr>
          <w:rFonts w:ascii="Arial" w:hAnsi="Arial" w:cs="Arial"/>
          <w:b/>
          <w:bCs/>
          <w:caps/>
          <w:sz w:val="18"/>
          <w:lang w:val="pt-PT"/>
        </w:rPr>
      </w:pPr>
      <w:r w:rsidRPr="000D70B8">
        <w:rPr>
          <w:rFonts w:ascii="Arial" w:hAnsi="Arial" w:cs="Arial"/>
          <w:b/>
          <w:bCs/>
          <w:sz w:val="20"/>
          <w:szCs w:val="20"/>
          <w:lang w:val="pt-PT"/>
        </w:rPr>
        <w:t>PREVENCIA PRI NEDOSTATKU ZINKU</w:t>
      </w:r>
    </w:p>
    <w:p w14:paraId="730FC705" w14:textId="77777777" w:rsidR="00BC638E" w:rsidRPr="000D70B8" w:rsidRDefault="00BC638E" w:rsidP="00BC638E">
      <w:pPr>
        <w:spacing w:before="0" w:line="240" w:lineRule="auto"/>
        <w:jc w:val="center"/>
        <w:rPr>
          <w:rFonts w:ascii="Arial" w:hAnsi="Arial" w:cs="Arial"/>
          <w:b/>
          <w:bCs/>
          <w:caps/>
          <w:sz w:val="18"/>
          <w:lang w:val="pt-PT"/>
        </w:rPr>
      </w:pPr>
    </w:p>
    <w:p w14:paraId="3F530D1E" w14:textId="77777777" w:rsidR="00BC638E" w:rsidRPr="000D70B8" w:rsidRDefault="00BC638E" w:rsidP="00BC638E">
      <w:pPr>
        <w:spacing w:line="240" w:lineRule="auto"/>
        <w:ind w:right="-13"/>
        <w:jc w:val="center"/>
        <w:rPr>
          <w:rFonts w:ascii="Arial" w:hAnsi="Arial" w:cs="Arial"/>
          <w:sz w:val="16"/>
          <w:szCs w:val="16"/>
          <w:lang w:val="pt-PT"/>
        </w:rPr>
      </w:pPr>
      <w:r w:rsidRPr="000D70B8">
        <w:rPr>
          <w:rFonts w:ascii="Arial" w:hAnsi="Arial" w:cs="Arial"/>
          <w:sz w:val="16"/>
          <w:szCs w:val="16"/>
          <w:lang w:val="pt-PT"/>
        </w:rPr>
        <w:t>Tekuté hnojivo pre foliárnu a koreňovú aplikáciu</w:t>
      </w:r>
    </w:p>
    <w:p w14:paraId="702B0CF0" w14:textId="77777777" w:rsidR="00F35219" w:rsidRPr="000D70B8" w:rsidRDefault="00F35219" w:rsidP="00F35219">
      <w:pPr>
        <w:rPr>
          <w:lang w:val="pt-PT"/>
        </w:rPr>
      </w:pPr>
    </w:p>
    <w:p w14:paraId="3E9C599C" w14:textId="77777777" w:rsidR="008B5094" w:rsidRPr="000D70B8" w:rsidRDefault="008B5094" w:rsidP="00780A63">
      <w:pPr>
        <w:pStyle w:val="Ttulo2"/>
        <w:spacing w:before="0" w:after="0" w:line="240" w:lineRule="auto"/>
        <w:rPr>
          <w:rFonts w:ascii="Arial" w:hAnsi="Arial" w:cs="Arial"/>
          <w:sz w:val="20"/>
          <w:szCs w:val="20"/>
          <w:lang w:val="pt-PT"/>
        </w:rPr>
      </w:pPr>
      <w:r w:rsidRPr="000D70B8">
        <w:rPr>
          <w:rFonts w:ascii="Arial" w:hAnsi="Arial" w:cs="Arial"/>
          <w:sz w:val="20"/>
          <w:szCs w:val="20"/>
          <w:lang w:val="pt-PT"/>
        </w:rPr>
        <w:t>Obsah balenia: 1 l</w:t>
      </w:r>
    </w:p>
    <w:p w14:paraId="0F268A6B" w14:textId="77777777" w:rsidR="008B5094" w:rsidRPr="000D70B8" w:rsidRDefault="008B5094" w:rsidP="00780A63">
      <w:pPr>
        <w:spacing w:before="0" w:line="240" w:lineRule="auto"/>
        <w:jc w:val="center"/>
        <w:rPr>
          <w:rFonts w:ascii="Arial" w:hAnsi="Arial" w:cs="Arial"/>
          <w:b/>
          <w:sz w:val="16"/>
          <w:szCs w:val="16"/>
          <w:lang w:val="pt-PT"/>
        </w:rPr>
      </w:pPr>
    </w:p>
    <w:p w14:paraId="5498EF0E" w14:textId="77777777" w:rsidR="008B5094" w:rsidRPr="000D70B8" w:rsidRDefault="00272F99" w:rsidP="00780A63">
      <w:pPr>
        <w:tabs>
          <w:tab w:val="left" w:pos="1985"/>
        </w:tabs>
        <w:spacing w:before="0" w:line="240" w:lineRule="auto"/>
        <w:jc w:val="both"/>
        <w:rPr>
          <w:rFonts w:ascii="Arial" w:hAnsi="Arial" w:cs="Arial"/>
          <w:b/>
          <w:iCs/>
          <w:sz w:val="15"/>
          <w:szCs w:val="15"/>
          <w:u w:val="single"/>
          <w:lang w:val="pt-PT"/>
        </w:rPr>
      </w:pPr>
      <w:r w:rsidRPr="000D70B8">
        <w:rPr>
          <w:noProof/>
        </w:rPr>
        <w:drawing>
          <wp:anchor distT="0" distB="0" distL="114300" distR="114300" simplePos="0" relativeHeight="251727872" behindDoc="0" locked="0" layoutInCell="1" allowOverlap="1" wp14:anchorId="50009F42" wp14:editId="42EA7BA5">
            <wp:simplePos x="0" y="0"/>
            <wp:positionH relativeFrom="column">
              <wp:posOffset>1531160</wp:posOffset>
            </wp:positionH>
            <wp:positionV relativeFrom="paragraph">
              <wp:posOffset>5603</wp:posOffset>
            </wp:positionV>
            <wp:extent cx="1971675" cy="656590"/>
            <wp:effectExtent l="0" t="0" r="0" b="0"/>
            <wp:wrapNone/>
            <wp:docPr id="7" name="Imagen 7" descr="Y:\EMPRESAS1\NACIONALES\NEW AF\1A MARKETING  Y VARIOS\A3  SOPORTE GRAFICO\A31  GENERAL (IDIOMAS)\A313 ETIQUETAS\ETIQUETAS OK\Fondo\Logos\Organix_seria2-02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Y:\EMPRESAS1\NACIONALES\NEW AF\1A MARKETING  Y VARIOS\A3  SOPORTE GRAFICO\A31  GENERAL (IDIOMAS)\A313 ETIQUETAS\ETIQUETAS OK\Fondo\Logos\Organix_seria2-02 copy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7" r="11653"/>
                    <a:stretch/>
                  </pic:blipFill>
                  <pic:spPr bwMode="auto">
                    <a:xfrm>
                      <a:off x="0" y="0"/>
                      <a:ext cx="197167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B5094" w:rsidRPr="000D70B8">
        <w:rPr>
          <w:rFonts w:ascii="Arial" w:hAnsi="Arial" w:cs="Arial"/>
          <w:b/>
          <w:iCs/>
          <w:sz w:val="15"/>
          <w:szCs w:val="15"/>
          <w:u w:val="single"/>
          <w:lang w:val="pt-PT"/>
        </w:rPr>
        <w:t>DISTRIBÚTOR</w:t>
      </w:r>
    </w:p>
    <w:p w14:paraId="0A17D12B" w14:textId="77777777" w:rsidR="008B5094" w:rsidRPr="000D70B8" w:rsidRDefault="008B5094" w:rsidP="00780A63">
      <w:pPr>
        <w:tabs>
          <w:tab w:val="left" w:pos="1985"/>
        </w:tabs>
        <w:spacing w:before="0" w:line="240" w:lineRule="auto"/>
        <w:jc w:val="both"/>
        <w:rPr>
          <w:rFonts w:ascii="Arial" w:hAnsi="Arial" w:cs="Arial"/>
          <w:iCs/>
          <w:sz w:val="15"/>
          <w:szCs w:val="15"/>
          <w:lang w:val="pt-PT"/>
        </w:rPr>
      </w:pPr>
      <w:r w:rsidRPr="000D70B8">
        <w:rPr>
          <w:rFonts w:ascii="Arial" w:hAnsi="Arial" w:cs="Arial"/>
          <w:iCs/>
          <w:sz w:val="15"/>
          <w:szCs w:val="15"/>
          <w:lang w:val="pt-PT"/>
        </w:rPr>
        <w:t>ORGANIX, s.r.o.</w:t>
      </w:r>
      <w:r w:rsidRPr="000D70B8">
        <w:rPr>
          <w:rFonts w:ascii="Arial" w:hAnsi="Arial" w:cs="Arial"/>
          <w:iCs/>
          <w:sz w:val="15"/>
          <w:szCs w:val="15"/>
          <w:lang w:val="pt-PT"/>
        </w:rPr>
        <w:tab/>
      </w:r>
    </w:p>
    <w:p w14:paraId="366020F2" w14:textId="77777777" w:rsidR="005668F5" w:rsidRPr="005668F5" w:rsidRDefault="005668F5" w:rsidP="005668F5">
      <w:pPr>
        <w:spacing w:before="0" w:line="240" w:lineRule="auto"/>
        <w:rPr>
          <w:rFonts w:ascii="Arial" w:hAnsi="Arial"/>
          <w:sz w:val="15"/>
          <w:szCs w:val="15"/>
          <w:lang w:val="pt-PT"/>
        </w:rPr>
      </w:pPr>
      <w:r w:rsidRPr="005668F5">
        <w:rPr>
          <w:rFonts w:ascii="Arial" w:hAnsi="Arial"/>
          <w:sz w:val="15"/>
          <w:szCs w:val="15"/>
          <w:lang w:val="pt-PT"/>
        </w:rPr>
        <w:t>Rastislavova 1067/323</w:t>
      </w:r>
    </w:p>
    <w:p w14:paraId="20DCA2B5" w14:textId="77777777" w:rsidR="005668F5" w:rsidRPr="005668F5" w:rsidRDefault="005668F5" w:rsidP="005668F5">
      <w:pPr>
        <w:spacing w:before="0" w:line="240" w:lineRule="auto"/>
        <w:rPr>
          <w:rFonts w:ascii="Arial" w:hAnsi="Arial"/>
          <w:sz w:val="15"/>
          <w:szCs w:val="15"/>
          <w:lang w:val="pt-PT"/>
        </w:rPr>
      </w:pPr>
      <w:r w:rsidRPr="005668F5">
        <w:rPr>
          <w:rFonts w:ascii="Arial" w:hAnsi="Arial"/>
          <w:sz w:val="15"/>
          <w:szCs w:val="15"/>
          <w:lang w:val="pt-PT"/>
        </w:rPr>
        <w:t>951 41 Lužianky</w:t>
      </w:r>
    </w:p>
    <w:p w14:paraId="4B5AB579" w14:textId="77777777" w:rsidR="005668F5" w:rsidRPr="005668F5" w:rsidRDefault="005668F5" w:rsidP="005668F5">
      <w:pPr>
        <w:spacing w:before="0" w:line="240" w:lineRule="auto"/>
        <w:rPr>
          <w:rFonts w:ascii="Arial" w:hAnsi="Arial"/>
          <w:sz w:val="15"/>
          <w:szCs w:val="15"/>
          <w:lang w:val="pt-PT"/>
        </w:rPr>
      </w:pPr>
      <w:r w:rsidRPr="005668F5">
        <w:rPr>
          <w:rFonts w:ascii="Arial" w:hAnsi="Arial"/>
          <w:sz w:val="15"/>
          <w:szCs w:val="15"/>
          <w:lang w:val="pt-PT"/>
        </w:rPr>
        <w:t xml:space="preserve">e-mail: </w:t>
      </w:r>
      <w:hyperlink r:id="rId14" w:history="1">
        <w:r w:rsidRPr="005668F5">
          <w:rPr>
            <w:rStyle w:val="Hipervnculo"/>
            <w:rFonts w:ascii="Arial" w:hAnsi="Arial"/>
            <w:sz w:val="15"/>
            <w:szCs w:val="15"/>
            <w:lang w:val="pt-PT"/>
          </w:rPr>
          <w:t>info@organix.sk</w:t>
        </w:r>
      </w:hyperlink>
    </w:p>
    <w:p w14:paraId="71F0B3E0" w14:textId="77777777" w:rsidR="005668F5" w:rsidRPr="005668F5" w:rsidRDefault="005668F5" w:rsidP="005668F5">
      <w:pPr>
        <w:spacing w:before="0" w:line="240" w:lineRule="auto"/>
        <w:rPr>
          <w:rFonts w:ascii="Arial" w:hAnsi="Arial"/>
          <w:sz w:val="15"/>
          <w:szCs w:val="15"/>
          <w:lang w:val="pt-PT"/>
        </w:rPr>
      </w:pPr>
      <w:r w:rsidRPr="005668F5">
        <w:rPr>
          <w:rFonts w:ascii="Arial" w:hAnsi="Arial"/>
          <w:sz w:val="15"/>
          <w:szCs w:val="15"/>
          <w:lang w:val="pt-PT"/>
        </w:rPr>
        <w:t>www.organix.sk</w:t>
      </w:r>
    </w:p>
    <w:p w14:paraId="3A319F2C" w14:textId="77777777" w:rsidR="005668F5" w:rsidRPr="005668F5" w:rsidRDefault="005668F5" w:rsidP="005668F5">
      <w:pPr>
        <w:spacing w:before="0" w:line="240" w:lineRule="auto"/>
        <w:rPr>
          <w:rFonts w:ascii="Arial" w:hAnsi="Arial" w:cs="Arial"/>
          <w:b/>
          <w:sz w:val="15"/>
          <w:szCs w:val="15"/>
          <w:lang w:val="pt-PT"/>
        </w:rPr>
      </w:pPr>
      <w:r w:rsidRPr="005668F5">
        <w:rPr>
          <w:rFonts w:ascii="Arial" w:hAnsi="Arial"/>
          <w:sz w:val="15"/>
          <w:szCs w:val="15"/>
          <w:lang w:val="pt-PT"/>
        </w:rPr>
        <w:t>www.bioochrana.sk</w:t>
      </w:r>
    </w:p>
    <w:p w14:paraId="6AA6DF4F" w14:textId="77777777" w:rsidR="008B5094" w:rsidRPr="000D70B8" w:rsidRDefault="008B5094" w:rsidP="00780A63">
      <w:pPr>
        <w:spacing w:before="0" w:line="240" w:lineRule="auto"/>
        <w:jc w:val="center"/>
        <w:rPr>
          <w:rFonts w:ascii="Arial" w:hAnsi="Arial" w:cs="Arial"/>
          <w:b/>
          <w:sz w:val="16"/>
          <w:szCs w:val="16"/>
          <w:lang w:val="pt-PT"/>
        </w:rPr>
      </w:pPr>
    </w:p>
    <w:p w14:paraId="1ED1DC27" w14:textId="77777777" w:rsidR="000D70B8" w:rsidRPr="000D70B8" w:rsidRDefault="000D70B8" w:rsidP="000D70B8">
      <w:pPr>
        <w:spacing w:before="0" w:line="240" w:lineRule="auto"/>
        <w:jc w:val="center"/>
        <w:rPr>
          <w:rFonts w:ascii="Arial" w:hAnsi="Arial"/>
          <w:b/>
          <w:bCs/>
          <w:sz w:val="14"/>
          <w:szCs w:val="14"/>
          <w:lang w:val="pt-PT"/>
        </w:rPr>
      </w:pPr>
      <w:r w:rsidRPr="000D70B8">
        <w:rPr>
          <w:rFonts w:ascii="Arial" w:hAnsi="Arial"/>
          <w:b/>
          <w:bCs/>
          <w:sz w:val="14"/>
          <w:szCs w:val="14"/>
          <w:lang w:val="pt-PT"/>
        </w:rPr>
        <w:t>Výrobca:</w:t>
      </w:r>
    </w:p>
    <w:p w14:paraId="73F780B5" w14:textId="77777777" w:rsidR="000D70B8" w:rsidRPr="000D70B8" w:rsidRDefault="000D70B8" w:rsidP="000D70B8">
      <w:pPr>
        <w:spacing w:before="0" w:line="240" w:lineRule="auto"/>
        <w:ind w:firstLine="708"/>
        <w:jc w:val="center"/>
        <w:rPr>
          <w:rFonts w:ascii="Arial" w:hAnsi="Arial"/>
          <w:sz w:val="14"/>
          <w:szCs w:val="28"/>
          <w:lang w:val="pt-PT"/>
        </w:rPr>
      </w:pPr>
      <w:r w:rsidRPr="000D70B8">
        <w:rPr>
          <w:rFonts w:ascii="Arial" w:hAnsi="Arial"/>
          <w:sz w:val="14"/>
          <w:szCs w:val="28"/>
          <w:lang w:val="pt-PT"/>
        </w:rPr>
        <w:t>Agritecno Fertilizantes, S.L.</w:t>
      </w:r>
    </w:p>
    <w:p w14:paraId="791196F6" w14:textId="77777777" w:rsidR="000D70B8" w:rsidRPr="000D70B8" w:rsidRDefault="000D70B8" w:rsidP="000D70B8">
      <w:pPr>
        <w:spacing w:before="0" w:line="240" w:lineRule="auto"/>
        <w:jc w:val="center"/>
        <w:rPr>
          <w:rFonts w:ascii="Arial" w:hAnsi="Arial"/>
          <w:sz w:val="14"/>
          <w:szCs w:val="28"/>
          <w:lang w:val="pt-PT"/>
        </w:rPr>
      </w:pPr>
      <w:r w:rsidRPr="000D70B8">
        <w:rPr>
          <w:rFonts w:ascii="Arial" w:hAnsi="Arial"/>
          <w:sz w:val="14"/>
          <w:szCs w:val="28"/>
          <w:lang w:val="pt-PT"/>
        </w:rPr>
        <w:t xml:space="preserve">Paseo Ruzafa, </w:t>
      </w:r>
      <w:r w:rsidR="001A60E1">
        <w:rPr>
          <w:rFonts w:ascii="Arial" w:hAnsi="Arial"/>
          <w:sz w:val="14"/>
          <w:szCs w:val="28"/>
          <w:lang w:val="pt-PT"/>
        </w:rPr>
        <w:t>20</w:t>
      </w:r>
      <w:r w:rsidRPr="000D70B8">
        <w:rPr>
          <w:rFonts w:ascii="Arial" w:hAnsi="Arial"/>
          <w:sz w:val="14"/>
          <w:szCs w:val="28"/>
          <w:lang w:val="pt-PT"/>
        </w:rPr>
        <w:t>, Esc1-4º - 46002 Valencia (España)</w:t>
      </w:r>
    </w:p>
    <w:p w14:paraId="32D95B45" w14:textId="77777777" w:rsidR="000D70B8" w:rsidRPr="000D70B8" w:rsidRDefault="000D70B8" w:rsidP="000D70B8">
      <w:pPr>
        <w:spacing w:before="0" w:line="240" w:lineRule="auto"/>
        <w:jc w:val="center"/>
        <w:rPr>
          <w:rFonts w:ascii="Arial" w:hAnsi="Arial"/>
          <w:sz w:val="14"/>
          <w:szCs w:val="28"/>
          <w:lang w:val="pt-PT"/>
        </w:rPr>
      </w:pPr>
      <w:r w:rsidRPr="000D70B8">
        <w:rPr>
          <w:rFonts w:ascii="Arial" w:hAnsi="Arial"/>
          <w:sz w:val="14"/>
          <w:szCs w:val="28"/>
          <w:lang w:val="pt-PT"/>
        </w:rPr>
        <w:t>Tel: + 34 963 391 184 - Fax: + 34 963 269 823</w:t>
      </w:r>
    </w:p>
    <w:p w14:paraId="578F424D" w14:textId="77777777" w:rsidR="000D70B8" w:rsidRDefault="00FE61CD" w:rsidP="000D70B8">
      <w:pPr>
        <w:spacing w:before="0" w:line="240" w:lineRule="auto"/>
        <w:jc w:val="center"/>
        <w:rPr>
          <w:rFonts w:ascii="Arial" w:hAnsi="Arial"/>
          <w:lang w:val="pt-PT"/>
        </w:rPr>
      </w:pPr>
      <w:hyperlink r:id="rId15" w:history="1">
        <w:r w:rsidR="000D70B8" w:rsidRPr="000D70B8">
          <w:rPr>
            <w:rStyle w:val="Hipervnculo"/>
            <w:rFonts w:ascii="Arial" w:hAnsi="Arial"/>
            <w:sz w:val="14"/>
            <w:szCs w:val="28"/>
            <w:lang w:val="pt-PT"/>
          </w:rPr>
          <w:t>www.agritecnofertilizantes.com</w:t>
        </w:r>
      </w:hyperlink>
      <w:r w:rsidR="000D70B8" w:rsidRPr="000D70B8">
        <w:rPr>
          <w:rFonts w:ascii="Arial" w:hAnsi="Arial"/>
          <w:sz w:val="14"/>
          <w:szCs w:val="28"/>
          <w:lang w:val="pt-PT"/>
        </w:rPr>
        <w:t xml:space="preserve"> -  e-mail: info@agritecnofertilizantes</w:t>
      </w:r>
      <w:r w:rsidR="000D70B8">
        <w:rPr>
          <w:rFonts w:ascii="Arial" w:hAnsi="Arial"/>
          <w:sz w:val="14"/>
          <w:szCs w:val="28"/>
          <w:lang w:val="pt-PT"/>
        </w:rPr>
        <w:t>.com</w:t>
      </w:r>
    </w:p>
    <w:p w14:paraId="2DEF74D1" w14:textId="77777777" w:rsidR="008B5094" w:rsidRPr="006753DA" w:rsidRDefault="008B5094" w:rsidP="00780A63">
      <w:pPr>
        <w:spacing w:before="0" w:line="240" w:lineRule="auto"/>
        <w:jc w:val="center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56613E88" w14:textId="77777777" w:rsidR="008B5094" w:rsidRPr="006753DA" w:rsidRDefault="008B5094" w:rsidP="00780A63">
      <w:pPr>
        <w:spacing w:before="0" w:line="240" w:lineRule="auto"/>
        <w:jc w:val="both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6BA8C19E" w14:textId="77777777" w:rsidR="008B5094" w:rsidRPr="006753DA" w:rsidRDefault="008B5094" w:rsidP="00780A63">
      <w:pPr>
        <w:spacing w:before="0" w:line="240" w:lineRule="auto"/>
        <w:jc w:val="both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4418BEE9" w14:textId="77777777" w:rsidR="008B5094" w:rsidRPr="006753DA" w:rsidRDefault="008B5094" w:rsidP="00780A63">
      <w:pPr>
        <w:spacing w:before="0" w:line="240" w:lineRule="auto"/>
        <w:jc w:val="both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0460DBDF" w14:textId="77777777" w:rsidR="008B5094" w:rsidRPr="006753DA" w:rsidRDefault="008B5094" w:rsidP="00780A63">
      <w:pPr>
        <w:spacing w:before="0" w:line="240" w:lineRule="auto"/>
        <w:jc w:val="both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12DFAAB8" w14:textId="77777777" w:rsidR="008B5094" w:rsidRPr="006753DA" w:rsidRDefault="008B5094" w:rsidP="00780A63">
      <w:pPr>
        <w:spacing w:before="0" w:line="240" w:lineRule="auto"/>
        <w:rPr>
          <w:rFonts w:ascii="Arial" w:hAnsi="Arial" w:cs="Arial"/>
          <w:b/>
          <w:sz w:val="15"/>
          <w:szCs w:val="15"/>
          <w:lang w:val="pt-PT"/>
        </w:rPr>
      </w:pPr>
    </w:p>
    <w:p w14:paraId="29A50ADE" w14:textId="77777777" w:rsidR="008B5094" w:rsidRPr="006753DA" w:rsidRDefault="008B5094" w:rsidP="00BC638E">
      <w:pPr>
        <w:spacing w:before="0" w:line="240" w:lineRule="auto"/>
        <w:ind w:right="113"/>
        <w:rPr>
          <w:rFonts w:ascii="Arial" w:hAnsi="Arial" w:cs="Arial"/>
          <w:b/>
          <w:sz w:val="15"/>
          <w:szCs w:val="15"/>
          <w:lang w:val="pt-PT"/>
        </w:rPr>
      </w:pPr>
    </w:p>
    <w:p w14:paraId="5414AF8A" w14:textId="77777777" w:rsidR="00BC638E" w:rsidRPr="000D70B8" w:rsidRDefault="00BC638E" w:rsidP="00BC638E">
      <w:pPr>
        <w:pStyle w:val="Ttulo5"/>
        <w:spacing w:before="0" w:line="240" w:lineRule="auto"/>
        <w:ind w:left="142"/>
        <w:rPr>
          <w:rFonts w:ascii="Arial" w:hAnsi="Arial" w:cs="Arial"/>
          <w:b/>
          <w:color w:val="auto"/>
          <w:lang w:val="pt-PT"/>
        </w:rPr>
      </w:pPr>
      <w:r w:rsidRPr="000D70B8">
        <w:rPr>
          <w:rFonts w:ascii="Arial Black" w:hAnsi="Arial Black" w:cs="Arial"/>
          <w:b/>
          <w:i/>
          <w:color w:val="auto"/>
          <w:lang w:val="pt-PT"/>
        </w:rPr>
        <w:t>Tecno</w:t>
      </w:r>
      <w:r w:rsidRPr="000D70B8">
        <w:rPr>
          <w:rFonts w:ascii="Arial" w:hAnsi="Arial" w:cs="Arial"/>
          <w:b/>
          <w:i/>
          <w:color w:val="auto"/>
          <w:lang w:val="pt-PT"/>
        </w:rPr>
        <w:t>kel Amino Zn</w:t>
      </w:r>
      <w:r w:rsidRPr="000D70B8">
        <w:rPr>
          <w:rFonts w:ascii="Arial" w:hAnsi="Arial" w:cs="Arial"/>
          <w:color w:val="auto"/>
          <w:lang w:val="pt-PT"/>
        </w:rPr>
        <w:t xml:space="preserve"> je vhodný na použitie pre všetky typy plodín: zelenina, ovocie, vinič, kvety a okrasné rastliny.</w:t>
      </w:r>
    </w:p>
    <w:p w14:paraId="389F1C19" w14:textId="77777777" w:rsidR="00BC638E" w:rsidRPr="000D70B8" w:rsidRDefault="00BC638E" w:rsidP="00BC638E">
      <w:pPr>
        <w:spacing w:before="0" w:line="240" w:lineRule="auto"/>
        <w:rPr>
          <w:sz w:val="4"/>
          <w:szCs w:val="4"/>
          <w:lang w:val="pt-PT"/>
        </w:rPr>
      </w:pPr>
    </w:p>
    <w:p w14:paraId="4B05B230" w14:textId="77777777" w:rsidR="00BC638E" w:rsidRPr="000D70B8" w:rsidRDefault="00BC638E" w:rsidP="00BC638E">
      <w:pPr>
        <w:pStyle w:val="Ttulo5"/>
        <w:spacing w:before="0" w:line="240" w:lineRule="auto"/>
        <w:rPr>
          <w:rFonts w:ascii="Arial" w:hAnsi="Arial" w:cs="Arial"/>
          <w:b/>
          <w:color w:val="auto"/>
          <w:u w:val="single"/>
          <w:lang w:val="pt-PT"/>
        </w:rPr>
      </w:pPr>
      <w:r w:rsidRPr="000D70B8">
        <w:rPr>
          <w:rFonts w:ascii="Arial" w:hAnsi="Arial" w:cs="Arial"/>
          <w:b/>
          <w:color w:val="auto"/>
          <w:u w:val="single"/>
          <w:lang w:val="pt-PT"/>
        </w:rPr>
        <w:t>SPÔSOB POUŽITIA</w:t>
      </w:r>
    </w:p>
    <w:p w14:paraId="3491C3BD" w14:textId="77777777" w:rsidR="00BC638E" w:rsidRPr="000D70B8" w:rsidRDefault="00BC638E" w:rsidP="00BC638E">
      <w:pPr>
        <w:pStyle w:val="Encabezado"/>
        <w:spacing w:before="0"/>
        <w:jc w:val="both"/>
        <w:rPr>
          <w:rFonts w:ascii="Arial" w:hAnsi="Arial" w:cs="Arial"/>
          <w:lang w:val="pt-PT"/>
        </w:rPr>
      </w:pPr>
      <w:r w:rsidRPr="000D70B8">
        <w:rPr>
          <w:rFonts w:ascii="Arial" w:hAnsi="Arial" w:cs="Arial"/>
          <w:lang w:val="pt-PT"/>
        </w:rPr>
        <w:t>Prípravok sa používa ako doplnok k fertilizácii. Pre dosiahnutie najlepších výsledkov aplikujte keď je rastlina vo fáze rastu, najmä po zavlažovaní alebo po daždi.</w:t>
      </w:r>
    </w:p>
    <w:p w14:paraId="570EFD81" w14:textId="77777777" w:rsidR="00BC638E" w:rsidRPr="000D70B8" w:rsidRDefault="00BC638E" w:rsidP="00BC638E">
      <w:pPr>
        <w:pStyle w:val="Encabezado"/>
        <w:spacing w:before="0"/>
        <w:jc w:val="both"/>
        <w:rPr>
          <w:rFonts w:ascii="Arial" w:hAnsi="Arial" w:cs="Arial"/>
          <w:lang w:val="pt-PT"/>
        </w:rPr>
      </w:pPr>
      <w:r w:rsidRPr="000D70B8">
        <w:rPr>
          <w:rFonts w:ascii="Arial" w:hAnsi="Arial" w:cs="Arial"/>
          <w:lang w:val="pt-PT"/>
        </w:rPr>
        <w:t>Dávkovanie a frekvencia hnojenia závisí od stupňa deficitu zinku, vegetatívneho rastu a vývoja plodu.</w:t>
      </w:r>
    </w:p>
    <w:p w14:paraId="75202184" w14:textId="77777777" w:rsidR="00BC638E" w:rsidRPr="000D70B8" w:rsidRDefault="00BC638E" w:rsidP="00BC638E">
      <w:pPr>
        <w:spacing w:before="0" w:line="240" w:lineRule="auto"/>
        <w:rPr>
          <w:rFonts w:ascii="Arial" w:hAnsi="Arial" w:cs="Arial"/>
          <w:sz w:val="4"/>
          <w:szCs w:val="4"/>
          <w:lang w:val="pt-PT"/>
        </w:rPr>
      </w:pPr>
    </w:p>
    <w:p w14:paraId="6CB2B51E" w14:textId="77777777" w:rsidR="00BC638E" w:rsidRPr="000D70B8" w:rsidRDefault="00BC638E" w:rsidP="00BC638E">
      <w:pPr>
        <w:pStyle w:val="Encabezado"/>
        <w:spacing w:before="0"/>
        <w:jc w:val="both"/>
        <w:rPr>
          <w:rFonts w:ascii="Arial" w:hAnsi="Arial" w:cs="Arial"/>
          <w:lang w:val="pt-PT"/>
        </w:rPr>
      </w:pPr>
      <w:r w:rsidRPr="000D70B8">
        <w:rPr>
          <w:rFonts w:ascii="Arial" w:hAnsi="Arial" w:cs="Arial"/>
          <w:b/>
          <w:bCs/>
          <w:u w:val="single"/>
          <w:lang w:val="pt-PT"/>
        </w:rPr>
        <w:t>KOREŇOVÁ APLIKÁCIA</w:t>
      </w:r>
      <w:r w:rsidRPr="000D70B8">
        <w:rPr>
          <w:rFonts w:ascii="Arial" w:hAnsi="Arial" w:cs="Arial"/>
          <w:bCs/>
          <w:u w:val="single"/>
          <w:lang w:val="pt-PT"/>
        </w:rPr>
        <w:t>:</w:t>
      </w:r>
      <w:r w:rsidR="0047094B" w:rsidRPr="0047094B">
        <w:rPr>
          <w:rFonts w:ascii="Arial" w:hAnsi="Arial" w:cs="Arial"/>
          <w:bCs/>
          <w:lang w:val="pt-PT"/>
        </w:rPr>
        <w:t xml:space="preserve"> </w:t>
      </w:r>
      <w:r w:rsidRPr="000D70B8">
        <w:rPr>
          <w:rFonts w:ascii="Arial" w:hAnsi="Arial" w:cs="Arial"/>
          <w:lang w:val="pt-PT"/>
        </w:rPr>
        <w:t>hnojivo aplikujte do koreňovej oblasti prostredníctvom kvapkového zavlažovacieho systému, injektážneho zariadenia, postrekovačom alebo prostredníctvom zariadenia na fumigáciu , ktoré zaručí prienik hnojiva ku koreňom.</w:t>
      </w:r>
    </w:p>
    <w:p w14:paraId="1EDB3CF5" w14:textId="77777777" w:rsidR="00BC638E" w:rsidRPr="000D70B8" w:rsidRDefault="00BC638E" w:rsidP="00BC638E">
      <w:pPr>
        <w:spacing w:before="0" w:line="240" w:lineRule="auto"/>
        <w:rPr>
          <w:rFonts w:ascii="Arial" w:hAnsi="Arial" w:cs="Arial"/>
          <w:sz w:val="4"/>
          <w:szCs w:val="4"/>
          <w:lang w:val="pt-PT"/>
        </w:rPr>
      </w:pPr>
    </w:p>
    <w:p w14:paraId="5BBE3C9F" w14:textId="77777777" w:rsidR="00BC638E" w:rsidRPr="000D70B8" w:rsidRDefault="00BC638E" w:rsidP="00BC638E">
      <w:pPr>
        <w:pStyle w:val="Encabezado"/>
        <w:spacing w:before="0"/>
        <w:jc w:val="both"/>
        <w:rPr>
          <w:rFonts w:ascii="Arial" w:hAnsi="Arial" w:cs="Arial"/>
          <w:lang w:val="pt-PT"/>
        </w:rPr>
      </w:pPr>
      <w:r w:rsidRPr="000D70B8">
        <w:rPr>
          <w:rFonts w:ascii="Arial" w:hAnsi="Arial" w:cs="Arial"/>
          <w:b/>
          <w:bCs/>
          <w:u w:val="single"/>
          <w:lang w:val="pt-PT"/>
        </w:rPr>
        <w:t>FOLIÁRNA APLIKÁCIA:</w:t>
      </w:r>
      <w:r w:rsidR="0047094B" w:rsidRPr="0047094B">
        <w:rPr>
          <w:rFonts w:ascii="Arial" w:hAnsi="Arial" w:cs="Arial"/>
          <w:b/>
          <w:bCs/>
          <w:lang w:val="pt-PT"/>
        </w:rPr>
        <w:t xml:space="preserve"> </w:t>
      </w:r>
      <w:r w:rsidRPr="000D70B8">
        <w:rPr>
          <w:rFonts w:ascii="Arial" w:hAnsi="Arial" w:cs="Arial"/>
          <w:lang w:val="pt-PT"/>
        </w:rPr>
        <w:t>sa odporúča na rýchlu korekciu obsahu zinku alebo v prípade, že aplikáciu zálievkou nie je možné uskutočniť.</w:t>
      </w:r>
    </w:p>
    <w:p w14:paraId="2C2893C1" w14:textId="77777777" w:rsidR="00BC638E" w:rsidRPr="000D70B8" w:rsidRDefault="00BC638E" w:rsidP="00BC638E">
      <w:pPr>
        <w:pStyle w:val="Encabezado"/>
        <w:spacing w:before="0"/>
        <w:jc w:val="center"/>
        <w:rPr>
          <w:rFonts w:ascii="Arial" w:hAnsi="Arial" w:cs="Arial"/>
          <w:sz w:val="4"/>
          <w:szCs w:val="4"/>
          <w:lang w:val="pt-PT"/>
        </w:rPr>
      </w:pPr>
    </w:p>
    <w:tbl>
      <w:tblPr>
        <w:tblpPr w:leftFromText="180" w:rightFromText="180" w:vertAnchor="text" w:horzAnchor="margin" w:tblpXSpec="right" w:tblpY="370"/>
        <w:tblW w:w="54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"/>
        <w:gridCol w:w="1767"/>
        <w:gridCol w:w="1661"/>
      </w:tblGrid>
      <w:tr w:rsidR="00E11182" w:rsidRPr="000D70B8" w14:paraId="44D780CB" w14:textId="77777777" w:rsidTr="00E11182">
        <w:trPr>
          <w:trHeight w:val="465"/>
        </w:trPr>
        <w:tc>
          <w:tcPr>
            <w:tcW w:w="1141" w:type="pct"/>
            <w:vAlign w:val="center"/>
          </w:tcPr>
          <w:p w14:paraId="576767A3" w14:textId="77777777" w:rsidR="00E11182" w:rsidRPr="000D70B8" w:rsidRDefault="00E11182" w:rsidP="00E11182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0D70B8">
              <w:rPr>
                <w:rFonts w:ascii="Arial" w:hAnsi="Arial" w:cs="Arial"/>
                <w:b/>
                <w:bCs/>
                <w:sz w:val="11"/>
                <w:szCs w:val="11"/>
              </w:rPr>
              <w:t>PLODINA</w:t>
            </w:r>
          </w:p>
        </w:tc>
        <w:tc>
          <w:tcPr>
            <w:tcW w:w="1989" w:type="pct"/>
            <w:vAlign w:val="center"/>
          </w:tcPr>
          <w:p w14:paraId="34FFC948" w14:textId="77777777" w:rsidR="00E11182" w:rsidRPr="000D70B8" w:rsidRDefault="00E11182" w:rsidP="00E11182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0D70B8">
              <w:rPr>
                <w:rFonts w:ascii="Arial" w:hAnsi="Arial" w:cs="Arial"/>
                <w:b/>
                <w:bCs/>
                <w:sz w:val="11"/>
                <w:szCs w:val="11"/>
              </w:rPr>
              <w:t>APLIKÁCIA ZÁLIEVKOU</w:t>
            </w:r>
          </w:p>
        </w:tc>
        <w:tc>
          <w:tcPr>
            <w:tcW w:w="1870" w:type="pct"/>
            <w:vAlign w:val="center"/>
          </w:tcPr>
          <w:p w14:paraId="53D9ACAA" w14:textId="77777777" w:rsidR="00E11182" w:rsidRPr="000D70B8" w:rsidRDefault="00E11182" w:rsidP="00E11182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0D70B8">
              <w:rPr>
                <w:rFonts w:ascii="Arial" w:hAnsi="Arial" w:cs="Arial"/>
                <w:b/>
                <w:bCs/>
                <w:sz w:val="11"/>
                <w:szCs w:val="11"/>
              </w:rPr>
              <w:t>FOLIÁRNA APLIKÁCIA</w:t>
            </w:r>
          </w:p>
          <w:p w14:paraId="60C1E9F8" w14:textId="77777777" w:rsidR="00E11182" w:rsidRPr="000D70B8" w:rsidRDefault="00E11182" w:rsidP="00E11182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14:paraId="0A39C4BC" w14:textId="77777777" w:rsidR="00E11182" w:rsidRPr="000D70B8" w:rsidRDefault="00E11182" w:rsidP="00E11182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D70B8">
              <w:rPr>
                <w:rFonts w:ascii="Arial" w:hAnsi="Arial" w:cs="Arial"/>
                <w:sz w:val="11"/>
                <w:szCs w:val="11"/>
              </w:rPr>
              <w:t>Nízky deficit Zn: 1 - 2 L/Ha.</w:t>
            </w:r>
          </w:p>
          <w:p w14:paraId="653D1A84" w14:textId="77777777" w:rsidR="00E11182" w:rsidRPr="000D70B8" w:rsidRDefault="00E11182" w:rsidP="00E11182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sz w:val="11"/>
                <w:szCs w:val="11"/>
                <w:lang w:val="it-IT"/>
              </w:rPr>
            </w:pPr>
            <w:r w:rsidRPr="000D70B8">
              <w:rPr>
                <w:rFonts w:ascii="Arial" w:hAnsi="Arial" w:cs="Arial"/>
                <w:sz w:val="11"/>
                <w:szCs w:val="11"/>
                <w:lang w:val="it-IT"/>
              </w:rPr>
              <w:t>Stredný deficit Zn: 2-2,5 L/Ha</w:t>
            </w:r>
          </w:p>
          <w:p w14:paraId="742F18F6" w14:textId="77777777" w:rsidR="00E11182" w:rsidRPr="000D70B8" w:rsidRDefault="00E11182" w:rsidP="00E11182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sz w:val="11"/>
                <w:szCs w:val="11"/>
                <w:lang w:val="it-IT"/>
              </w:rPr>
            </w:pPr>
            <w:r w:rsidRPr="000D70B8">
              <w:rPr>
                <w:rFonts w:ascii="Arial" w:hAnsi="Arial" w:cs="Arial"/>
                <w:sz w:val="11"/>
                <w:szCs w:val="11"/>
                <w:lang w:val="it-IT"/>
              </w:rPr>
              <w:t>Výrazný deficit Zn:</w:t>
            </w:r>
          </w:p>
          <w:p w14:paraId="4DDD7B7E" w14:textId="77777777" w:rsidR="00E11182" w:rsidRPr="000D70B8" w:rsidRDefault="00E11182" w:rsidP="00E11182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0D70B8">
              <w:rPr>
                <w:rFonts w:ascii="Arial" w:hAnsi="Arial" w:cs="Arial"/>
                <w:sz w:val="11"/>
                <w:szCs w:val="11"/>
              </w:rPr>
              <w:t>2,5-3 L/Ha</w:t>
            </w:r>
          </w:p>
        </w:tc>
      </w:tr>
      <w:tr w:rsidR="00E11182" w:rsidRPr="000D70B8" w14:paraId="550850A8" w14:textId="77777777" w:rsidTr="00E11182">
        <w:trPr>
          <w:trHeight w:val="260"/>
        </w:trPr>
        <w:tc>
          <w:tcPr>
            <w:tcW w:w="1141" w:type="pct"/>
            <w:vAlign w:val="center"/>
          </w:tcPr>
          <w:p w14:paraId="1A74B46E" w14:textId="77777777" w:rsidR="00E11182" w:rsidRPr="000D70B8" w:rsidRDefault="00E11182" w:rsidP="00E11182">
            <w:pPr>
              <w:spacing w:before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D70B8">
              <w:rPr>
                <w:rFonts w:ascii="Arial" w:hAnsi="Arial" w:cs="Arial"/>
                <w:b/>
                <w:bCs/>
                <w:sz w:val="11"/>
                <w:szCs w:val="11"/>
              </w:rPr>
              <w:t>Ľan, kukurica, cirok, pšenica</w:t>
            </w:r>
          </w:p>
        </w:tc>
        <w:tc>
          <w:tcPr>
            <w:tcW w:w="1989" w:type="pct"/>
            <w:vAlign w:val="center"/>
          </w:tcPr>
          <w:p w14:paraId="0A3A9AC9" w14:textId="77777777" w:rsidR="00E11182" w:rsidRPr="000D70B8" w:rsidRDefault="00E11182" w:rsidP="00E11182">
            <w:pPr>
              <w:spacing w:before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D70B8">
              <w:rPr>
                <w:rFonts w:ascii="Arial" w:hAnsi="Arial" w:cs="Arial"/>
                <w:sz w:val="11"/>
                <w:szCs w:val="11"/>
              </w:rPr>
              <w:t>Aplikujte v 1- 2 dávkach 5- 10 l/ ha v období od 10.- 15. dňa po vyklíčení alebo presadení do kvitnutia.</w:t>
            </w:r>
          </w:p>
          <w:p w14:paraId="0550B4B0" w14:textId="77777777" w:rsidR="00E11182" w:rsidRPr="000D70B8" w:rsidRDefault="00E11182" w:rsidP="00E11182">
            <w:pPr>
              <w:spacing w:before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D70B8">
              <w:rPr>
                <w:rFonts w:ascii="Arial" w:hAnsi="Arial" w:cs="Arial"/>
                <w:sz w:val="11"/>
                <w:szCs w:val="11"/>
              </w:rPr>
              <w:t>Dávkovanie závisí od stupňa deficitu zinku a vlastností pôdy.</w:t>
            </w:r>
          </w:p>
        </w:tc>
        <w:tc>
          <w:tcPr>
            <w:tcW w:w="1870" w:type="pct"/>
            <w:vAlign w:val="center"/>
          </w:tcPr>
          <w:p w14:paraId="0430891A" w14:textId="77777777" w:rsidR="00E11182" w:rsidRPr="000D70B8" w:rsidRDefault="00E11182" w:rsidP="00E11182">
            <w:pPr>
              <w:spacing w:before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D70B8">
              <w:rPr>
                <w:rFonts w:ascii="Arial" w:hAnsi="Arial" w:cs="Arial"/>
                <w:sz w:val="11"/>
                <w:szCs w:val="11"/>
              </w:rPr>
              <w:t>Aplikujte pri výške rastliny 15- 30 cm alebo keď sa prejavia príznaky nedostatku zinku.</w:t>
            </w:r>
          </w:p>
        </w:tc>
      </w:tr>
      <w:tr w:rsidR="00E11182" w:rsidRPr="000D70B8" w14:paraId="6623F0C3" w14:textId="77777777" w:rsidTr="00E11182">
        <w:trPr>
          <w:trHeight w:val="420"/>
        </w:trPr>
        <w:tc>
          <w:tcPr>
            <w:tcW w:w="1141" w:type="pct"/>
            <w:vAlign w:val="center"/>
          </w:tcPr>
          <w:p w14:paraId="3B0B2F4C" w14:textId="77777777" w:rsidR="00E11182" w:rsidRPr="000D70B8" w:rsidRDefault="00E11182" w:rsidP="00E11182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0D70B8">
              <w:rPr>
                <w:rFonts w:ascii="Arial" w:hAnsi="Arial" w:cs="Arial"/>
                <w:b/>
                <w:bCs/>
                <w:sz w:val="11"/>
                <w:szCs w:val="11"/>
              </w:rPr>
              <w:t>Jadroviny</w:t>
            </w:r>
          </w:p>
          <w:p w14:paraId="37225086" w14:textId="77777777" w:rsidR="00E11182" w:rsidRPr="000D70B8" w:rsidRDefault="00E11182" w:rsidP="00E11182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0D70B8">
              <w:rPr>
                <w:rFonts w:ascii="Arial" w:hAnsi="Arial" w:cs="Arial"/>
                <w:b/>
                <w:bCs/>
                <w:sz w:val="11"/>
                <w:szCs w:val="11"/>
              </w:rPr>
              <w:t>Kôstkoviny</w:t>
            </w:r>
          </w:p>
        </w:tc>
        <w:tc>
          <w:tcPr>
            <w:tcW w:w="1989" w:type="pct"/>
            <w:vAlign w:val="center"/>
          </w:tcPr>
          <w:p w14:paraId="3A77FD52" w14:textId="77777777" w:rsidR="00E11182" w:rsidRPr="000D70B8" w:rsidRDefault="00E11182" w:rsidP="00E11182">
            <w:pPr>
              <w:spacing w:before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D70B8">
              <w:rPr>
                <w:rFonts w:ascii="Arial" w:hAnsi="Arial" w:cs="Arial"/>
                <w:sz w:val="11"/>
                <w:szCs w:val="11"/>
              </w:rPr>
              <w:t>Aplikujte podľa veku, vývinu stromu, vlastností pôdy a stupňa deficitu zinku.</w:t>
            </w:r>
          </w:p>
          <w:p w14:paraId="283E080F" w14:textId="77777777" w:rsidR="00E11182" w:rsidRPr="000D70B8" w:rsidRDefault="00E11182" w:rsidP="00E11182">
            <w:pPr>
              <w:spacing w:before="0" w:line="240" w:lineRule="auto"/>
              <w:jc w:val="center"/>
              <w:rPr>
                <w:rFonts w:ascii="Arial" w:hAnsi="Arial" w:cs="Arial"/>
                <w:sz w:val="11"/>
                <w:szCs w:val="11"/>
                <w:shd w:val="clear" w:color="auto" w:fill="FFFFFF"/>
                <w:lang w:val="en-US"/>
              </w:rPr>
            </w:pPr>
            <w:r w:rsidRPr="000D70B8">
              <w:rPr>
                <w:rFonts w:ascii="Arial" w:hAnsi="Arial" w:cs="Arial"/>
                <w:sz w:val="11"/>
                <w:szCs w:val="11"/>
                <w:lang w:val="en-US"/>
              </w:rPr>
              <w:t>Stromček v škôlke: 5- 15 cm</w:t>
            </w:r>
            <w:r w:rsidRPr="000D70B8">
              <w:rPr>
                <w:rFonts w:ascii="Arial" w:hAnsi="Arial" w:cs="Arial"/>
                <w:sz w:val="11"/>
                <w:szCs w:val="11"/>
                <w:shd w:val="clear" w:color="auto" w:fill="FFFFFF"/>
                <w:lang w:val="en-US"/>
              </w:rPr>
              <w:t xml:space="preserve">³/ </w:t>
            </w:r>
            <w:r w:rsidRPr="000D70B8">
              <w:rPr>
                <w:rFonts w:ascii="Arial" w:hAnsi="Arial" w:cs="Arial"/>
                <w:sz w:val="11"/>
                <w:szCs w:val="11"/>
                <w:lang w:val="en-US"/>
              </w:rPr>
              <w:t>stromček</w:t>
            </w:r>
          </w:p>
          <w:p w14:paraId="6EC7F60C" w14:textId="77777777" w:rsidR="00E11182" w:rsidRPr="000D70B8" w:rsidRDefault="00E11182" w:rsidP="00E11182">
            <w:pPr>
              <w:spacing w:before="0" w:line="240" w:lineRule="auto"/>
              <w:jc w:val="center"/>
              <w:rPr>
                <w:rFonts w:ascii="Arial" w:hAnsi="Arial" w:cs="Arial"/>
                <w:sz w:val="11"/>
                <w:szCs w:val="11"/>
                <w:lang w:val="en-US"/>
              </w:rPr>
            </w:pPr>
            <w:r w:rsidRPr="000D70B8">
              <w:rPr>
                <w:rFonts w:ascii="Arial" w:hAnsi="Arial" w:cs="Arial"/>
                <w:sz w:val="11"/>
                <w:szCs w:val="11"/>
                <w:lang w:val="en-US"/>
              </w:rPr>
              <w:t>Mladýstrom: 15- 50 cm</w:t>
            </w:r>
            <w:r w:rsidRPr="000D70B8">
              <w:rPr>
                <w:rFonts w:ascii="Arial" w:hAnsi="Arial" w:cs="Arial"/>
                <w:sz w:val="11"/>
                <w:szCs w:val="11"/>
                <w:shd w:val="clear" w:color="auto" w:fill="FFFFFF"/>
                <w:lang w:val="en-US"/>
              </w:rPr>
              <w:t xml:space="preserve">³/ </w:t>
            </w:r>
            <w:r w:rsidRPr="000D70B8">
              <w:rPr>
                <w:rFonts w:ascii="Arial" w:hAnsi="Arial" w:cs="Arial"/>
                <w:sz w:val="11"/>
                <w:szCs w:val="11"/>
                <w:lang w:val="en-US"/>
              </w:rPr>
              <w:t>strom</w:t>
            </w:r>
          </w:p>
          <w:p w14:paraId="083718F5" w14:textId="77777777" w:rsidR="00E11182" w:rsidRPr="000D70B8" w:rsidRDefault="00E11182" w:rsidP="00E11182">
            <w:pPr>
              <w:spacing w:before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D70B8">
              <w:rPr>
                <w:rFonts w:ascii="Arial" w:hAnsi="Arial" w:cs="Arial"/>
                <w:sz w:val="11"/>
                <w:szCs w:val="11"/>
              </w:rPr>
              <w:t>Dospelý strom: 50- 150 cm</w:t>
            </w:r>
            <w:r w:rsidRPr="000D70B8">
              <w:rPr>
                <w:rFonts w:ascii="Arial" w:hAnsi="Arial" w:cs="Arial"/>
                <w:sz w:val="11"/>
                <w:szCs w:val="11"/>
                <w:shd w:val="clear" w:color="auto" w:fill="FFFFFF"/>
              </w:rPr>
              <w:t xml:space="preserve">³/ </w:t>
            </w:r>
            <w:r w:rsidRPr="000D70B8">
              <w:rPr>
                <w:rFonts w:ascii="Arial" w:hAnsi="Arial" w:cs="Arial"/>
                <w:sz w:val="11"/>
                <w:szCs w:val="11"/>
              </w:rPr>
              <w:t>strom</w:t>
            </w:r>
          </w:p>
        </w:tc>
        <w:tc>
          <w:tcPr>
            <w:tcW w:w="1870" w:type="pct"/>
            <w:vAlign w:val="center"/>
          </w:tcPr>
          <w:p w14:paraId="44C52660" w14:textId="77777777" w:rsidR="00E11182" w:rsidRPr="000D70B8" w:rsidRDefault="00E11182" w:rsidP="00E11182">
            <w:pPr>
              <w:spacing w:before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D70B8">
              <w:rPr>
                <w:rFonts w:ascii="Arial" w:hAnsi="Arial" w:cs="Arial"/>
                <w:sz w:val="11"/>
                <w:szCs w:val="11"/>
              </w:rPr>
              <w:t>Aplikujte pri dostatočnom novom zalistnení v priebehu jari, pri výraznom deficite zinku opakujte každé dva týždne.</w:t>
            </w:r>
          </w:p>
          <w:p w14:paraId="5A5E13A1" w14:textId="77777777" w:rsidR="00E11182" w:rsidRPr="000D70B8" w:rsidRDefault="00E11182" w:rsidP="00E11182">
            <w:pPr>
              <w:spacing w:before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D70B8">
              <w:rPr>
                <w:rFonts w:ascii="Arial" w:hAnsi="Arial" w:cs="Arial"/>
                <w:sz w:val="11"/>
                <w:szCs w:val="11"/>
              </w:rPr>
              <w:t>Nepoužívajte v čase kvitnutia.</w:t>
            </w:r>
          </w:p>
        </w:tc>
      </w:tr>
      <w:tr w:rsidR="00E11182" w:rsidRPr="000D70B8" w14:paraId="036F1680" w14:textId="77777777" w:rsidTr="00E11182">
        <w:trPr>
          <w:trHeight w:val="284"/>
        </w:trPr>
        <w:tc>
          <w:tcPr>
            <w:tcW w:w="1141" w:type="pct"/>
            <w:vAlign w:val="center"/>
          </w:tcPr>
          <w:p w14:paraId="0BD84A8D" w14:textId="77777777" w:rsidR="00E11182" w:rsidRPr="000D70B8" w:rsidRDefault="00E11182" w:rsidP="00E11182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0D70B8">
              <w:rPr>
                <w:rFonts w:ascii="Arial" w:hAnsi="Arial" w:cs="Arial"/>
                <w:b/>
                <w:bCs/>
                <w:sz w:val="11"/>
                <w:szCs w:val="11"/>
              </w:rPr>
              <w:t>Zelenina</w:t>
            </w:r>
          </w:p>
        </w:tc>
        <w:tc>
          <w:tcPr>
            <w:tcW w:w="1989" w:type="pct"/>
            <w:vAlign w:val="center"/>
          </w:tcPr>
          <w:p w14:paraId="03B0B14F" w14:textId="77777777" w:rsidR="00E11182" w:rsidRPr="000D70B8" w:rsidRDefault="00E11182" w:rsidP="00E11182">
            <w:pPr>
              <w:spacing w:before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D70B8">
              <w:rPr>
                <w:rFonts w:ascii="Arial" w:hAnsi="Arial" w:cs="Arial"/>
                <w:sz w:val="11"/>
                <w:szCs w:val="11"/>
              </w:rPr>
              <w:t>Aplikujte v 1- 2 dávkach 5- 10 l/ ha v období od 10.- 15. dňa po vyklíčení alebo presadení do kvitnutia.</w:t>
            </w:r>
          </w:p>
          <w:p w14:paraId="2C8ECC03" w14:textId="77777777" w:rsidR="00E11182" w:rsidRPr="000D70B8" w:rsidRDefault="00E11182" w:rsidP="00E11182">
            <w:pPr>
              <w:spacing w:before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D70B8">
              <w:rPr>
                <w:rFonts w:ascii="Arial" w:hAnsi="Arial" w:cs="Arial"/>
                <w:sz w:val="11"/>
                <w:szCs w:val="11"/>
              </w:rPr>
              <w:t>Dávkovanie závisí od stupňa deficitu zinku a vlastností pôdy.</w:t>
            </w:r>
          </w:p>
        </w:tc>
        <w:tc>
          <w:tcPr>
            <w:tcW w:w="1870" w:type="pct"/>
            <w:vAlign w:val="center"/>
          </w:tcPr>
          <w:p w14:paraId="7D355E49" w14:textId="77777777" w:rsidR="00E11182" w:rsidRPr="000D70B8" w:rsidRDefault="00E11182" w:rsidP="00E11182">
            <w:pPr>
              <w:spacing w:before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D70B8">
              <w:rPr>
                <w:rFonts w:ascii="Arial" w:hAnsi="Arial" w:cs="Arial"/>
                <w:sz w:val="11"/>
                <w:szCs w:val="11"/>
              </w:rPr>
              <w:t>Aplikujte od 4. až 8. listu do začiatku kvitnutia.</w:t>
            </w:r>
          </w:p>
        </w:tc>
      </w:tr>
      <w:tr w:rsidR="00E11182" w:rsidRPr="000D70B8" w14:paraId="17E7C4A1" w14:textId="77777777" w:rsidTr="00E11182">
        <w:trPr>
          <w:trHeight w:val="260"/>
        </w:trPr>
        <w:tc>
          <w:tcPr>
            <w:tcW w:w="1141" w:type="pct"/>
            <w:vAlign w:val="center"/>
          </w:tcPr>
          <w:p w14:paraId="57BEE944" w14:textId="77777777" w:rsidR="00E11182" w:rsidRPr="000D70B8" w:rsidRDefault="00E11182" w:rsidP="00E11182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0D70B8">
              <w:rPr>
                <w:rFonts w:ascii="Arial" w:hAnsi="Arial" w:cs="Arial"/>
                <w:b/>
                <w:bCs/>
                <w:sz w:val="11"/>
                <w:szCs w:val="11"/>
              </w:rPr>
              <w:t>Okrasné rastliny/ Kvety</w:t>
            </w:r>
          </w:p>
        </w:tc>
        <w:tc>
          <w:tcPr>
            <w:tcW w:w="1989" w:type="pct"/>
            <w:vAlign w:val="center"/>
          </w:tcPr>
          <w:p w14:paraId="5207BB74" w14:textId="77777777" w:rsidR="00E11182" w:rsidRPr="000D70B8" w:rsidRDefault="00E11182" w:rsidP="00E11182">
            <w:pPr>
              <w:spacing w:before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D70B8">
              <w:rPr>
                <w:rFonts w:ascii="Arial" w:hAnsi="Arial" w:cs="Arial"/>
                <w:sz w:val="11"/>
                <w:szCs w:val="11"/>
                <w:lang w:val="it-IT"/>
              </w:rPr>
              <w:t xml:space="preserve">Aplikujte 4- 6 l/ ha pri miernom nedostatku zinku a 6- 8 l/ ha pri stredne silnom nedostatku. </w:t>
            </w:r>
            <w:r w:rsidRPr="000D70B8">
              <w:rPr>
                <w:rFonts w:ascii="Arial" w:hAnsi="Arial" w:cs="Arial"/>
                <w:sz w:val="11"/>
                <w:szCs w:val="11"/>
              </w:rPr>
              <w:t>Rozdeľte do viacerých aplikácii a opakujte každých 7- 10 dní.</w:t>
            </w:r>
          </w:p>
        </w:tc>
        <w:tc>
          <w:tcPr>
            <w:tcW w:w="1870" w:type="pct"/>
            <w:vAlign w:val="center"/>
          </w:tcPr>
          <w:p w14:paraId="0DAF449C" w14:textId="77777777" w:rsidR="00E11182" w:rsidRPr="000D70B8" w:rsidRDefault="00E11182" w:rsidP="00E11182">
            <w:pPr>
              <w:spacing w:before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D70B8">
              <w:rPr>
                <w:rFonts w:ascii="Arial" w:hAnsi="Arial" w:cs="Arial"/>
                <w:sz w:val="11"/>
                <w:szCs w:val="11"/>
                <w:lang w:val="pt-PT"/>
              </w:rPr>
              <w:t xml:space="preserve">Aplikujte pri dostatočnom novom zalistnení. Opakujte podľa stupňa nedostatku zinku každých 10- 14 dní. </w:t>
            </w:r>
            <w:r w:rsidRPr="000D70B8">
              <w:rPr>
                <w:rFonts w:ascii="Arial" w:hAnsi="Arial" w:cs="Arial"/>
                <w:sz w:val="11"/>
                <w:szCs w:val="11"/>
              </w:rPr>
              <w:t>Nepoužívajte v čase kvitnutia.</w:t>
            </w:r>
          </w:p>
        </w:tc>
      </w:tr>
      <w:tr w:rsidR="00E11182" w:rsidRPr="000D70B8" w14:paraId="564E7561" w14:textId="77777777" w:rsidTr="00E11182">
        <w:trPr>
          <w:trHeight w:val="278"/>
        </w:trPr>
        <w:tc>
          <w:tcPr>
            <w:tcW w:w="1141" w:type="pct"/>
            <w:vAlign w:val="center"/>
          </w:tcPr>
          <w:p w14:paraId="316F118E" w14:textId="77777777" w:rsidR="00E11182" w:rsidRPr="000D70B8" w:rsidRDefault="00E11182" w:rsidP="00E11182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0D70B8">
              <w:rPr>
                <w:rFonts w:ascii="Arial" w:hAnsi="Arial" w:cs="Arial"/>
                <w:b/>
                <w:bCs/>
                <w:sz w:val="11"/>
                <w:szCs w:val="11"/>
              </w:rPr>
              <w:t>Cukrová repa</w:t>
            </w:r>
          </w:p>
        </w:tc>
        <w:tc>
          <w:tcPr>
            <w:tcW w:w="1989" w:type="pct"/>
            <w:vAlign w:val="center"/>
          </w:tcPr>
          <w:p w14:paraId="0D014FDA" w14:textId="77777777" w:rsidR="00E11182" w:rsidRPr="000D70B8" w:rsidRDefault="00E11182" w:rsidP="00E11182">
            <w:pPr>
              <w:spacing w:before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870" w:type="pct"/>
            <w:vAlign w:val="center"/>
          </w:tcPr>
          <w:p w14:paraId="06611AD1" w14:textId="77777777" w:rsidR="00E11182" w:rsidRPr="000D70B8" w:rsidRDefault="00E11182" w:rsidP="00E11182">
            <w:pPr>
              <w:spacing w:before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D70B8">
              <w:rPr>
                <w:rFonts w:ascii="Arial" w:hAnsi="Arial" w:cs="Arial"/>
                <w:sz w:val="11"/>
                <w:szCs w:val="11"/>
              </w:rPr>
              <w:t>Aplikujte pri 4. až 6. liste rastliny, ak je potrebné opakujte každých 10- 14 dní.</w:t>
            </w:r>
          </w:p>
        </w:tc>
      </w:tr>
      <w:tr w:rsidR="00E11182" w:rsidRPr="000D70B8" w14:paraId="0FEBF4C3" w14:textId="77777777" w:rsidTr="00E11182">
        <w:trPr>
          <w:trHeight w:val="282"/>
        </w:trPr>
        <w:tc>
          <w:tcPr>
            <w:tcW w:w="1141" w:type="pct"/>
            <w:vAlign w:val="center"/>
          </w:tcPr>
          <w:p w14:paraId="1AF9DF96" w14:textId="77777777" w:rsidR="00E11182" w:rsidRPr="000D70B8" w:rsidRDefault="00E11182" w:rsidP="00E11182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0D70B8">
              <w:rPr>
                <w:rFonts w:ascii="Arial" w:hAnsi="Arial" w:cs="Arial"/>
                <w:b/>
                <w:bCs/>
                <w:sz w:val="11"/>
                <w:szCs w:val="11"/>
              </w:rPr>
              <w:t>Vinič</w:t>
            </w:r>
          </w:p>
        </w:tc>
        <w:tc>
          <w:tcPr>
            <w:tcW w:w="1989" w:type="pct"/>
            <w:vAlign w:val="center"/>
          </w:tcPr>
          <w:p w14:paraId="7F032CB2" w14:textId="77777777" w:rsidR="00E11182" w:rsidRPr="000D70B8" w:rsidRDefault="00E11182" w:rsidP="00E11182">
            <w:pPr>
              <w:spacing w:before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D70B8">
              <w:rPr>
                <w:rFonts w:ascii="Arial" w:hAnsi="Arial" w:cs="Arial"/>
                <w:sz w:val="11"/>
                <w:szCs w:val="11"/>
              </w:rPr>
              <w:t>Aplikujte na začiatku jari, v čase pučania a pri miernom nedostatku zinku 3- 5 l/ ha, pri strednom nedostatku 5- 7 l/ ha  a pri výraznom nedostatku 7- 10 l/ ha. Rozdeľte do viacerých dávok.</w:t>
            </w:r>
          </w:p>
        </w:tc>
        <w:tc>
          <w:tcPr>
            <w:tcW w:w="1870" w:type="pct"/>
            <w:vAlign w:val="center"/>
          </w:tcPr>
          <w:p w14:paraId="37D69323" w14:textId="77777777" w:rsidR="00E11182" w:rsidRPr="000D70B8" w:rsidRDefault="00E11182" w:rsidP="00E11182">
            <w:pPr>
              <w:spacing w:before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D70B8">
              <w:rPr>
                <w:rFonts w:ascii="Arial" w:hAnsi="Arial" w:cs="Arial"/>
                <w:sz w:val="11"/>
                <w:szCs w:val="11"/>
              </w:rPr>
              <w:t>Aplikujte pri dostatočnom novom zalistnení v priebehu jari.</w:t>
            </w:r>
          </w:p>
          <w:p w14:paraId="3DD783E6" w14:textId="77777777" w:rsidR="00E11182" w:rsidRPr="000D70B8" w:rsidRDefault="00E11182" w:rsidP="00E11182">
            <w:pPr>
              <w:spacing w:before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D70B8">
              <w:rPr>
                <w:rFonts w:ascii="Arial" w:hAnsi="Arial" w:cs="Arial"/>
                <w:sz w:val="11"/>
                <w:szCs w:val="11"/>
              </w:rPr>
              <w:t>Nepoužívajte v čase kvitnutia.</w:t>
            </w:r>
          </w:p>
        </w:tc>
      </w:tr>
    </w:tbl>
    <w:p w14:paraId="08E83C5D" w14:textId="77777777" w:rsidR="00E85E9B" w:rsidRPr="00BC638E" w:rsidRDefault="00BC638E" w:rsidP="00BC638E">
      <w:pPr>
        <w:pStyle w:val="Encabezado"/>
        <w:tabs>
          <w:tab w:val="clear" w:pos="4252"/>
          <w:tab w:val="clear" w:pos="8504"/>
        </w:tabs>
        <w:spacing w:before="0"/>
        <w:jc w:val="both"/>
        <w:rPr>
          <w:rFonts w:ascii="Arial" w:hAnsi="Arial" w:cs="Arial"/>
          <w:sz w:val="15"/>
          <w:szCs w:val="15"/>
          <w:lang w:val="pt-PT"/>
        </w:rPr>
      </w:pPr>
      <w:r w:rsidRPr="000D70B8">
        <w:rPr>
          <w:rFonts w:ascii="Arial" w:hAnsi="Arial" w:cs="Arial"/>
          <w:noProof/>
        </w:rPr>
        <w:drawing>
          <wp:inline distT="0" distB="0" distL="0" distR="0" wp14:anchorId="38964C86" wp14:editId="79027383">
            <wp:extent cx="446405" cy="438785"/>
            <wp:effectExtent l="19050" t="0" r="0" b="0"/>
            <wp:docPr id="25" name="Imagen 9" descr="recyklovan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yklovani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0B8">
        <w:rPr>
          <w:rFonts w:ascii="Arial" w:hAnsi="Arial" w:cs="Arial"/>
          <w:noProof/>
        </w:rPr>
        <w:drawing>
          <wp:inline distT="0" distB="0" distL="0" distR="0" wp14:anchorId="6E1669B0" wp14:editId="6CE183F0">
            <wp:extent cx="461010" cy="453390"/>
            <wp:effectExtent l="19050" t="0" r="0" b="0"/>
            <wp:docPr id="26" name="Imagen 10" descr="recyklov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cyklovani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E9B" w:rsidRPr="00BC638E" w:rsidSect="00CC5E9C">
      <w:headerReference w:type="default" r:id="rId18"/>
      <w:footerReference w:type="default" r:id="rId19"/>
      <w:pgSz w:w="15876" w:h="8732" w:orient="landscape"/>
      <w:pgMar w:top="238" w:right="567" w:bottom="244" w:left="425" w:header="0" w:footer="119" w:gutter="0"/>
      <w:cols w:num="3" w:space="709" w:equalWidth="0">
        <w:col w:w="4111" w:space="284"/>
        <w:col w:w="5528" w:space="472"/>
        <w:col w:w="448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4EF39" w14:textId="77777777" w:rsidR="00FE61CD" w:rsidRDefault="00FE61CD" w:rsidP="009151CF">
      <w:r>
        <w:separator/>
      </w:r>
    </w:p>
  </w:endnote>
  <w:endnote w:type="continuationSeparator" w:id="0">
    <w:p w14:paraId="1A97A862" w14:textId="77777777" w:rsidR="00FE61CD" w:rsidRDefault="00FE61CD" w:rsidP="0091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BF52" w14:textId="327C3CB5" w:rsidR="00B95C84" w:rsidRDefault="005668F5" w:rsidP="009151C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9A85B9" wp14:editId="79685470">
              <wp:simplePos x="0" y="0"/>
              <wp:positionH relativeFrom="column">
                <wp:posOffset>667385</wp:posOffset>
              </wp:positionH>
              <wp:positionV relativeFrom="paragraph">
                <wp:posOffset>203200</wp:posOffset>
              </wp:positionV>
              <wp:extent cx="5810250" cy="211455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9D12D" w14:textId="77777777" w:rsidR="00B95C84" w:rsidRPr="003E264E" w:rsidRDefault="00B95C84" w:rsidP="009151CF">
                          <w:pPr>
                            <w:pStyle w:val="Codification"/>
                            <w:rPr>
                              <w:sz w:val="18"/>
                            </w:rPr>
                          </w:pPr>
                          <w:r w:rsidRPr="003E264E">
                            <w:t>Plaza Alcalde Domingo Torres, 3-1 – 46020 Valencia (SPAIN) | +34 963 269 823 | www.agritecnofertilizantes.com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9A85B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52.55pt;margin-top:16pt;width:457.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" filled="f" stroked="f">
              <v:textbox>
                <w:txbxContent>
                  <w:p w14:paraId="45C9D12D" w14:textId="77777777" w:rsidR="00B95C84" w:rsidRPr="003E264E" w:rsidRDefault="00B95C84" w:rsidP="009151CF">
                    <w:pPr>
                      <w:pStyle w:val="Codification"/>
                      <w:rPr>
                        <w:sz w:val="18"/>
                      </w:rPr>
                    </w:pPr>
                    <w:r w:rsidRPr="003E264E">
                      <w:t>Plaza Alcalde Domingo Torres, 3-1 – 46020 Valencia (SPAIN) | +34 963 269 823 | www.agritecnofertilizantes.com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82D35" w14:textId="77777777" w:rsidR="00FE61CD" w:rsidRDefault="00FE61CD" w:rsidP="009151CF">
      <w:r>
        <w:separator/>
      </w:r>
    </w:p>
  </w:footnote>
  <w:footnote w:type="continuationSeparator" w:id="0">
    <w:p w14:paraId="3072D358" w14:textId="77777777" w:rsidR="00FE61CD" w:rsidRDefault="00FE61CD" w:rsidP="0091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87212" w14:textId="77777777" w:rsidR="002000BF" w:rsidRDefault="002000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83591"/>
    <w:multiLevelType w:val="hybridMultilevel"/>
    <w:tmpl w:val="BF8016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F3220"/>
    <w:multiLevelType w:val="hybridMultilevel"/>
    <w:tmpl w:val="D4566F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236B"/>
    <w:multiLevelType w:val="hybridMultilevel"/>
    <w:tmpl w:val="14F0B374"/>
    <w:lvl w:ilvl="0" w:tplc="FB687E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256DA"/>
    <w:multiLevelType w:val="hybridMultilevel"/>
    <w:tmpl w:val="7B5050DA"/>
    <w:lvl w:ilvl="0" w:tplc="0C0A0005">
      <w:start w:val="1"/>
      <w:numFmt w:val="bullet"/>
      <w:lvlText w:val=""/>
      <w:lvlJc w:val="left"/>
      <w:pPr>
        <w:ind w:left="13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5" w15:restartNumberingAfterBreak="0">
    <w:nsid w:val="20627A9B"/>
    <w:multiLevelType w:val="hybridMultilevel"/>
    <w:tmpl w:val="B4141C06"/>
    <w:lvl w:ilvl="0" w:tplc="AEFEBFC6">
      <w:start w:val="3"/>
      <w:numFmt w:val="bullet"/>
      <w:lvlText w:val="-"/>
      <w:lvlJc w:val="left"/>
      <w:pPr>
        <w:ind w:left="720" w:hanging="360"/>
      </w:pPr>
      <w:rPr>
        <w:rFonts w:ascii="Century Gothic" w:eastAsia="SimSu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159F5"/>
    <w:multiLevelType w:val="hybridMultilevel"/>
    <w:tmpl w:val="A7469352"/>
    <w:lvl w:ilvl="0" w:tplc="35489B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139F3"/>
    <w:multiLevelType w:val="hybridMultilevel"/>
    <w:tmpl w:val="C66CAC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E3AB9"/>
    <w:multiLevelType w:val="hybridMultilevel"/>
    <w:tmpl w:val="F94A0D30"/>
    <w:lvl w:ilvl="0" w:tplc="0F904CF0">
      <w:start w:val="1"/>
      <w:numFmt w:val="bullet"/>
      <w:lvlText w:val=""/>
      <w:lvlJc w:val="left"/>
      <w:pPr>
        <w:ind w:left="4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3394718F"/>
    <w:multiLevelType w:val="hybridMultilevel"/>
    <w:tmpl w:val="CD76E770"/>
    <w:lvl w:ilvl="0" w:tplc="60A6228E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3A1907DB"/>
    <w:multiLevelType w:val="hybridMultilevel"/>
    <w:tmpl w:val="FB941E90"/>
    <w:lvl w:ilvl="0" w:tplc="0C0A000F">
      <w:start w:val="1"/>
      <w:numFmt w:val="decimal"/>
      <w:lvlText w:val="%1."/>
      <w:lvlJc w:val="lef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3A853843"/>
    <w:multiLevelType w:val="hybridMultilevel"/>
    <w:tmpl w:val="312823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871B8"/>
    <w:multiLevelType w:val="hybridMultilevel"/>
    <w:tmpl w:val="E72C38D0"/>
    <w:lvl w:ilvl="0" w:tplc="DB8E70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700C7"/>
    <w:multiLevelType w:val="hybridMultilevel"/>
    <w:tmpl w:val="1CCC21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874C4"/>
    <w:multiLevelType w:val="hybridMultilevel"/>
    <w:tmpl w:val="439AC9E8"/>
    <w:lvl w:ilvl="0" w:tplc="0C0A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4D224C4C"/>
    <w:multiLevelType w:val="multilevel"/>
    <w:tmpl w:val="80966D6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F0775F1"/>
    <w:multiLevelType w:val="hybridMultilevel"/>
    <w:tmpl w:val="D9BE0CE2"/>
    <w:lvl w:ilvl="0" w:tplc="AD0888BE">
      <w:numFmt w:val="bullet"/>
      <w:lvlText w:val="-"/>
      <w:lvlJc w:val="left"/>
      <w:pPr>
        <w:ind w:left="774" w:hanging="360"/>
      </w:pPr>
      <w:rPr>
        <w:rFonts w:ascii="Century Gothic" w:eastAsia="SimSu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523B5CAE"/>
    <w:multiLevelType w:val="hybridMultilevel"/>
    <w:tmpl w:val="7CD2F0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438E8"/>
    <w:multiLevelType w:val="hybridMultilevel"/>
    <w:tmpl w:val="30D6CF30"/>
    <w:lvl w:ilvl="0" w:tplc="08029ADE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6171AC"/>
    <w:multiLevelType w:val="hybridMultilevel"/>
    <w:tmpl w:val="412EFF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A618D"/>
    <w:multiLevelType w:val="hybridMultilevel"/>
    <w:tmpl w:val="345654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307D0"/>
    <w:multiLevelType w:val="hybridMultilevel"/>
    <w:tmpl w:val="7E9CAC76"/>
    <w:lvl w:ilvl="0" w:tplc="A574FF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C2705"/>
    <w:multiLevelType w:val="hybridMultilevel"/>
    <w:tmpl w:val="2B64FF72"/>
    <w:lvl w:ilvl="0" w:tplc="630E6CD6">
      <w:start w:val="1"/>
      <w:numFmt w:val="bullet"/>
      <w:pStyle w:val="CropApplicatio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815383"/>
    <w:multiLevelType w:val="hybridMultilevel"/>
    <w:tmpl w:val="D8A24E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20"/>
  </w:num>
  <w:num w:numId="5">
    <w:abstractNumId w:val="5"/>
  </w:num>
  <w:num w:numId="6">
    <w:abstractNumId w:val="6"/>
  </w:num>
  <w:num w:numId="7">
    <w:abstractNumId w:val="12"/>
  </w:num>
  <w:num w:numId="8">
    <w:abstractNumId w:val="18"/>
  </w:num>
  <w:num w:numId="9">
    <w:abstractNumId w:val="9"/>
  </w:num>
  <w:num w:numId="10">
    <w:abstractNumId w:val="4"/>
  </w:num>
  <w:num w:numId="11">
    <w:abstractNumId w:val="1"/>
  </w:num>
  <w:num w:numId="12">
    <w:abstractNumId w:val="14"/>
  </w:num>
  <w:num w:numId="13">
    <w:abstractNumId w:val="2"/>
  </w:num>
  <w:num w:numId="14">
    <w:abstractNumId w:val="16"/>
  </w:num>
  <w:num w:numId="15">
    <w:abstractNumId w:val="23"/>
  </w:num>
  <w:num w:numId="16">
    <w:abstractNumId w:val="10"/>
  </w:num>
  <w:num w:numId="17">
    <w:abstractNumId w:val="7"/>
  </w:num>
  <w:num w:numId="18">
    <w:abstractNumId w:val="17"/>
  </w:num>
  <w:num w:numId="19">
    <w:abstractNumId w:val="19"/>
  </w:num>
  <w:num w:numId="20">
    <w:abstractNumId w:val="13"/>
  </w:num>
  <w:num w:numId="21">
    <w:abstractNumId w:val="3"/>
  </w:num>
  <w:num w:numId="22">
    <w:abstractNumId w:val="22"/>
  </w:num>
  <w:num w:numId="23">
    <w:abstractNumId w:val="22"/>
  </w:num>
  <w:num w:numId="24">
    <w:abstractNumId w:val="8"/>
  </w:num>
  <w:num w:numId="25">
    <w:abstractNumId w:val="22"/>
  </w:num>
  <w:num w:numId="26">
    <w:abstractNumId w:val="0"/>
  </w:num>
  <w:num w:numId="27">
    <w:abstractNumId w:val="1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>
      <o:colormru v:ext="edit" colors="#090,#ad182b,#31b1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45"/>
    <w:rsid w:val="000002C9"/>
    <w:rsid w:val="00022D8B"/>
    <w:rsid w:val="00030117"/>
    <w:rsid w:val="000337E2"/>
    <w:rsid w:val="00037D31"/>
    <w:rsid w:val="00041B29"/>
    <w:rsid w:val="00056961"/>
    <w:rsid w:val="00061490"/>
    <w:rsid w:val="00083AC8"/>
    <w:rsid w:val="00085E99"/>
    <w:rsid w:val="00092A65"/>
    <w:rsid w:val="000935B2"/>
    <w:rsid w:val="0009497D"/>
    <w:rsid w:val="000A1641"/>
    <w:rsid w:val="000A604B"/>
    <w:rsid w:val="000B5D59"/>
    <w:rsid w:val="000D2E71"/>
    <w:rsid w:val="000D5C71"/>
    <w:rsid w:val="000D70B8"/>
    <w:rsid w:val="000E2747"/>
    <w:rsid w:val="000E754E"/>
    <w:rsid w:val="000E7CED"/>
    <w:rsid w:val="000F1143"/>
    <w:rsid w:val="00104F71"/>
    <w:rsid w:val="00106D47"/>
    <w:rsid w:val="001168F6"/>
    <w:rsid w:val="00117109"/>
    <w:rsid w:val="0013768F"/>
    <w:rsid w:val="00140C4C"/>
    <w:rsid w:val="00142D41"/>
    <w:rsid w:val="00146071"/>
    <w:rsid w:val="00146105"/>
    <w:rsid w:val="0016372A"/>
    <w:rsid w:val="00170790"/>
    <w:rsid w:val="00173953"/>
    <w:rsid w:val="00192010"/>
    <w:rsid w:val="001A60E1"/>
    <w:rsid w:val="001B0149"/>
    <w:rsid w:val="001B62A5"/>
    <w:rsid w:val="001D585E"/>
    <w:rsid w:val="001E4EA0"/>
    <w:rsid w:val="002000BF"/>
    <w:rsid w:val="00211F20"/>
    <w:rsid w:val="00216386"/>
    <w:rsid w:val="002474AB"/>
    <w:rsid w:val="002667BB"/>
    <w:rsid w:val="0026726E"/>
    <w:rsid w:val="0026764C"/>
    <w:rsid w:val="00267C51"/>
    <w:rsid w:val="00272F99"/>
    <w:rsid w:val="00283117"/>
    <w:rsid w:val="00291F77"/>
    <w:rsid w:val="002B3333"/>
    <w:rsid w:val="002D28C0"/>
    <w:rsid w:val="002F3014"/>
    <w:rsid w:val="002F47A9"/>
    <w:rsid w:val="003064DA"/>
    <w:rsid w:val="00310149"/>
    <w:rsid w:val="00310494"/>
    <w:rsid w:val="00320568"/>
    <w:rsid w:val="00324BD3"/>
    <w:rsid w:val="00333AD4"/>
    <w:rsid w:val="00336F16"/>
    <w:rsid w:val="00341929"/>
    <w:rsid w:val="00341AF5"/>
    <w:rsid w:val="00345937"/>
    <w:rsid w:val="00382698"/>
    <w:rsid w:val="003875F6"/>
    <w:rsid w:val="003956C8"/>
    <w:rsid w:val="003C360D"/>
    <w:rsid w:val="003D190A"/>
    <w:rsid w:val="003E264E"/>
    <w:rsid w:val="003E6732"/>
    <w:rsid w:val="00401A0E"/>
    <w:rsid w:val="0040224F"/>
    <w:rsid w:val="004134F5"/>
    <w:rsid w:val="00420765"/>
    <w:rsid w:val="00425E44"/>
    <w:rsid w:val="00430A7B"/>
    <w:rsid w:val="00441272"/>
    <w:rsid w:val="004511C0"/>
    <w:rsid w:val="004540C5"/>
    <w:rsid w:val="00460044"/>
    <w:rsid w:val="0046181D"/>
    <w:rsid w:val="004637F6"/>
    <w:rsid w:val="004641E3"/>
    <w:rsid w:val="0047094B"/>
    <w:rsid w:val="00470EB5"/>
    <w:rsid w:val="00471378"/>
    <w:rsid w:val="0047421B"/>
    <w:rsid w:val="00481D69"/>
    <w:rsid w:val="00483ECE"/>
    <w:rsid w:val="0049724B"/>
    <w:rsid w:val="00497665"/>
    <w:rsid w:val="004B4DB4"/>
    <w:rsid w:val="004B6028"/>
    <w:rsid w:val="004B6957"/>
    <w:rsid w:val="004B76AF"/>
    <w:rsid w:val="004C4D8E"/>
    <w:rsid w:val="004D53C5"/>
    <w:rsid w:val="004F0472"/>
    <w:rsid w:val="004F49AC"/>
    <w:rsid w:val="00513178"/>
    <w:rsid w:val="0051481C"/>
    <w:rsid w:val="00525EBE"/>
    <w:rsid w:val="0052756F"/>
    <w:rsid w:val="0054325D"/>
    <w:rsid w:val="00566218"/>
    <w:rsid w:val="005668F5"/>
    <w:rsid w:val="005700FB"/>
    <w:rsid w:val="00577A01"/>
    <w:rsid w:val="00583438"/>
    <w:rsid w:val="0058492F"/>
    <w:rsid w:val="00585F9D"/>
    <w:rsid w:val="00586AC6"/>
    <w:rsid w:val="005A1442"/>
    <w:rsid w:val="005A54A6"/>
    <w:rsid w:val="005C17DE"/>
    <w:rsid w:val="005C4A03"/>
    <w:rsid w:val="005E5698"/>
    <w:rsid w:val="005E57C5"/>
    <w:rsid w:val="00600F63"/>
    <w:rsid w:val="006056E7"/>
    <w:rsid w:val="00614CF1"/>
    <w:rsid w:val="00632C29"/>
    <w:rsid w:val="00636E89"/>
    <w:rsid w:val="00637D6A"/>
    <w:rsid w:val="00654176"/>
    <w:rsid w:val="006568E3"/>
    <w:rsid w:val="00663EA4"/>
    <w:rsid w:val="00665FB0"/>
    <w:rsid w:val="006902AB"/>
    <w:rsid w:val="006A4A94"/>
    <w:rsid w:val="006B1E43"/>
    <w:rsid w:val="006B738E"/>
    <w:rsid w:val="006C0B72"/>
    <w:rsid w:val="006C111B"/>
    <w:rsid w:val="006C286A"/>
    <w:rsid w:val="006D4DE9"/>
    <w:rsid w:val="00710754"/>
    <w:rsid w:val="00740C46"/>
    <w:rsid w:val="007422FF"/>
    <w:rsid w:val="00744D86"/>
    <w:rsid w:val="007456AF"/>
    <w:rsid w:val="00747AAC"/>
    <w:rsid w:val="007531C8"/>
    <w:rsid w:val="00764765"/>
    <w:rsid w:val="00775E37"/>
    <w:rsid w:val="00780A63"/>
    <w:rsid w:val="007C32A6"/>
    <w:rsid w:val="007D20DE"/>
    <w:rsid w:val="007D2C37"/>
    <w:rsid w:val="007E3470"/>
    <w:rsid w:val="007F4544"/>
    <w:rsid w:val="00807CE1"/>
    <w:rsid w:val="00810954"/>
    <w:rsid w:val="00823140"/>
    <w:rsid w:val="00835D89"/>
    <w:rsid w:val="00837D8E"/>
    <w:rsid w:val="00840E79"/>
    <w:rsid w:val="0084371F"/>
    <w:rsid w:val="008476F6"/>
    <w:rsid w:val="00872E52"/>
    <w:rsid w:val="00885DBA"/>
    <w:rsid w:val="0089274D"/>
    <w:rsid w:val="008A299D"/>
    <w:rsid w:val="008A5F84"/>
    <w:rsid w:val="008B5094"/>
    <w:rsid w:val="008B72EB"/>
    <w:rsid w:val="008C71CE"/>
    <w:rsid w:val="008D0376"/>
    <w:rsid w:val="008D1669"/>
    <w:rsid w:val="008D61BB"/>
    <w:rsid w:val="008E4809"/>
    <w:rsid w:val="008E61A4"/>
    <w:rsid w:val="008E7856"/>
    <w:rsid w:val="008F3DE8"/>
    <w:rsid w:val="008F5F09"/>
    <w:rsid w:val="00900E8A"/>
    <w:rsid w:val="009020FB"/>
    <w:rsid w:val="00912EA9"/>
    <w:rsid w:val="00914C9D"/>
    <w:rsid w:val="009151CF"/>
    <w:rsid w:val="00927DA0"/>
    <w:rsid w:val="00930170"/>
    <w:rsid w:val="00932E15"/>
    <w:rsid w:val="00982819"/>
    <w:rsid w:val="00982F75"/>
    <w:rsid w:val="00987A0C"/>
    <w:rsid w:val="00991054"/>
    <w:rsid w:val="00992E7E"/>
    <w:rsid w:val="009A44EC"/>
    <w:rsid w:val="009A4C60"/>
    <w:rsid w:val="009A6B80"/>
    <w:rsid w:val="009A7042"/>
    <w:rsid w:val="009A731C"/>
    <w:rsid w:val="009F1ACF"/>
    <w:rsid w:val="00A00FD3"/>
    <w:rsid w:val="00A03728"/>
    <w:rsid w:val="00A1213F"/>
    <w:rsid w:val="00A4610D"/>
    <w:rsid w:val="00A47AE2"/>
    <w:rsid w:val="00A51FF2"/>
    <w:rsid w:val="00A71E9A"/>
    <w:rsid w:val="00A96B8B"/>
    <w:rsid w:val="00AA3FF3"/>
    <w:rsid w:val="00AA4C67"/>
    <w:rsid w:val="00AA5F7C"/>
    <w:rsid w:val="00AB0B20"/>
    <w:rsid w:val="00AB21C1"/>
    <w:rsid w:val="00AB4CAC"/>
    <w:rsid w:val="00AD5AC9"/>
    <w:rsid w:val="00AE0AFE"/>
    <w:rsid w:val="00AE2FC3"/>
    <w:rsid w:val="00AE3418"/>
    <w:rsid w:val="00AF1272"/>
    <w:rsid w:val="00B31CEF"/>
    <w:rsid w:val="00B355B1"/>
    <w:rsid w:val="00B40BBD"/>
    <w:rsid w:val="00B44A9E"/>
    <w:rsid w:val="00B57C7E"/>
    <w:rsid w:val="00B60CD7"/>
    <w:rsid w:val="00B623C6"/>
    <w:rsid w:val="00B6416E"/>
    <w:rsid w:val="00B76868"/>
    <w:rsid w:val="00B93CB1"/>
    <w:rsid w:val="00B9470D"/>
    <w:rsid w:val="00B95C84"/>
    <w:rsid w:val="00BA038F"/>
    <w:rsid w:val="00BA607F"/>
    <w:rsid w:val="00BA7E1F"/>
    <w:rsid w:val="00BC638E"/>
    <w:rsid w:val="00BE0836"/>
    <w:rsid w:val="00BE14C7"/>
    <w:rsid w:val="00BE1B55"/>
    <w:rsid w:val="00BE22BF"/>
    <w:rsid w:val="00BE7758"/>
    <w:rsid w:val="00C0679A"/>
    <w:rsid w:val="00C105EF"/>
    <w:rsid w:val="00C177BB"/>
    <w:rsid w:val="00C202EF"/>
    <w:rsid w:val="00C20B4A"/>
    <w:rsid w:val="00C20F37"/>
    <w:rsid w:val="00C265E7"/>
    <w:rsid w:val="00C27DE2"/>
    <w:rsid w:val="00C41766"/>
    <w:rsid w:val="00C70821"/>
    <w:rsid w:val="00C75FB9"/>
    <w:rsid w:val="00C80D68"/>
    <w:rsid w:val="00CA3866"/>
    <w:rsid w:val="00CA3F61"/>
    <w:rsid w:val="00CA4849"/>
    <w:rsid w:val="00CB3A80"/>
    <w:rsid w:val="00CC46AE"/>
    <w:rsid w:val="00CC5E9C"/>
    <w:rsid w:val="00CC5F84"/>
    <w:rsid w:val="00CD0078"/>
    <w:rsid w:val="00CF0958"/>
    <w:rsid w:val="00CF0A0E"/>
    <w:rsid w:val="00D0442E"/>
    <w:rsid w:val="00D2322C"/>
    <w:rsid w:val="00D24682"/>
    <w:rsid w:val="00D25D11"/>
    <w:rsid w:val="00D55D31"/>
    <w:rsid w:val="00D57687"/>
    <w:rsid w:val="00D57B7F"/>
    <w:rsid w:val="00D602BF"/>
    <w:rsid w:val="00D87338"/>
    <w:rsid w:val="00D90EDE"/>
    <w:rsid w:val="00D95E34"/>
    <w:rsid w:val="00DA26DC"/>
    <w:rsid w:val="00DA4184"/>
    <w:rsid w:val="00DA55C9"/>
    <w:rsid w:val="00DA63C6"/>
    <w:rsid w:val="00DF022F"/>
    <w:rsid w:val="00DF0A53"/>
    <w:rsid w:val="00DF3909"/>
    <w:rsid w:val="00DF62FF"/>
    <w:rsid w:val="00E05C35"/>
    <w:rsid w:val="00E11182"/>
    <w:rsid w:val="00E374D2"/>
    <w:rsid w:val="00E4008B"/>
    <w:rsid w:val="00E550C2"/>
    <w:rsid w:val="00E566F6"/>
    <w:rsid w:val="00E63E9D"/>
    <w:rsid w:val="00E646C0"/>
    <w:rsid w:val="00E82038"/>
    <w:rsid w:val="00E84326"/>
    <w:rsid w:val="00E85E9B"/>
    <w:rsid w:val="00EA2853"/>
    <w:rsid w:val="00EA3BF3"/>
    <w:rsid w:val="00ED1F45"/>
    <w:rsid w:val="00ED5C4D"/>
    <w:rsid w:val="00F01D6B"/>
    <w:rsid w:val="00F10DA4"/>
    <w:rsid w:val="00F21142"/>
    <w:rsid w:val="00F35219"/>
    <w:rsid w:val="00F37628"/>
    <w:rsid w:val="00F45D1F"/>
    <w:rsid w:val="00F5201F"/>
    <w:rsid w:val="00F615CD"/>
    <w:rsid w:val="00F637E1"/>
    <w:rsid w:val="00F72499"/>
    <w:rsid w:val="00F75C44"/>
    <w:rsid w:val="00F80161"/>
    <w:rsid w:val="00F825D5"/>
    <w:rsid w:val="00FC077B"/>
    <w:rsid w:val="00FE125E"/>
    <w:rsid w:val="00FE36D1"/>
    <w:rsid w:val="00FE3DA3"/>
    <w:rsid w:val="00FE61CD"/>
    <w:rsid w:val="00FE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0,#ad182b,#31b133"/>
    </o:shapedefaults>
    <o:shapelayout v:ext="edit">
      <o:idmap v:ext="edit" data="1"/>
    </o:shapelayout>
  </w:shapeDefaults>
  <w:decimalSymbol w:val=","/>
  <w:listSeparator w:val=";"/>
  <w14:docId w14:val="10FDB38D"/>
  <w15:docId w15:val="{924A1B59-0485-425A-B062-9ABC7D76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iquezas_Normal"/>
    <w:qFormat/>
    <w:rsid w:val="009151CF"/>
    <w:pPr>
      <w:spacing w:before="60" w:line="140" w:lineRule="atLeast"/>
    </w:pPr>
    <w:rPr>
      <w:rFonts w:ascii="Century Gothic" w:eastAsia="Times New Roman" w:hAnsi="Century Gothic" w:cs="Times New Roman"/>
      <w:sz w:val="12"/>
      <w:szCs w:val="12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55D31"/>
    <w:pPr>
      <w:spacing w:before="0" w:line="240" w:lineRule="auto"/>
      <w:jc w:val="center"/>
      <w:outlineLvl w:val="0"/>
    </w:pPr>
    <w:rPr>
      <w:rFonts w:ascii="Arial" w:hAnsi="Arial" w:cs="Arial"/>
      <w:b/>
      <w:noProof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1B62A5"/>
    <w:pPr>
      <w:spacing w:before="120" w:after="60"/>
      <w:jc w:val="center"/>
      <w:outlineLvl w:val="1"/>
    </w:pPr>
    <w:rPr>
      <w:b/>
      <w:noProof/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8F5F09"/>
    <w:pPr>
      <w:outlineLvl w:val="2"/>
    </w:pPr>
    <w:rPr>
      <w:b/>
      <w:sz w:val="14"/>
      <w:u w:val="single"/>
      <w:lang w:val="el-GR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8F5F09"/>
    <w:pPr>
      <w:spacing w:before="240"/>
      <w:outlineLvl w:val="3"/>
    </w:pPr>
    <w:rPr>
      <w:b/>
      <w:sz w:val="14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9151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C3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06D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225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637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637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36E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2322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D2322C"/>
  </w:style>
  <w:style w:type="paragraph" w:styleId="Piedepgina">
    <w:name w:val="footer"/>
    <w:basedOn w:val="Normal"/>
    <w:link w:val="PiedepginaCar"/>
    <w:uiPriority w:val="99"/>
    <w:unhideWhenUsed/>
    <w:rsid w:val="00D2322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22C"/>
  </w:style>
  <w:style w:type="paragraph" w:styleId="Textodeglobo">
    <w:name w:val="Balloon Text"/>
    <w:basedOn w:val="Normal"/>
    <w:link w:val="TextodegloboCar"/>
    <w:semiHidden/>
    <w:unhideWhenUsed/>
    <w:rsid w:val="00D2322C"/>
    <w:pPr>
      <w:spacing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2322C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D55D31"/>
    <w:rPr>
      <w:rFonts w:ascii="Arial" w:eastAsia="Times New Roman" w:hAnsi="Arial"/>
      <w:b/>
      <w:noProof/>
      <w:color w:val="000000" w:themeColor="text1"/>
      <w:sz w:val="24"/>
      <w:szCs w:val="32"/>
    </w:rPr>
  </w:style>
  <w:style w:type="paragraph" w:customStyle="1" w:styleId="Codification">
    <w:name w:val="Codification"/>
    <w:basedOn w:val="Normal"/>
    <w:link w:val="CodificationCar"/>
    <w:autoRedefine/>
    <w:rsid w:val="00AE2FC3"/>
    <w:pPr>
      <w:spacing w:after="60" w:line="240" w:lineRule="auto"/>
      <w:ind w:left="-215"/>
    </w:pPr>
    <w:rPr>
      <w:color w:val="FFFFFF" w:themeColor="background1"/>
    </w:rPr>
  </w:style>
  <w:style w:type="character" w:customStyle="1" w:styleId="CodificationCar">
    <w:name w:val="Codification Car"/>
    <w:link w:val="Codification"/>
    <w:rsid w:val="00AE2FC3"/>
    <w:rPr>
      <w:rFonts w:ascii="Century Gothic" w:hAnsi="Century Gothic"/>
      <w:color w:val="FFFFFF" w:themeColor="background1"/>
      <w:sz w:val="16"/>
      <w:szCs w:val="22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1B62A5"/>
    <w:rPr>
      <w:rFonts w:ascii="Century Gothic" w:eastAsia="Times New Roman" w:hAnsi="Century Gothic" w:cs="Times New Roman"/>
      <w:b/>
      <w:noProof/>
      <w:sz w:val="24"/>
      <w:szCs w:val="24"/>
      <w:lang w:val="es-ES_tradnl"/>
    </w:rPr>
  </w:style>
  <w:style w:type="paragraph" w:customStyle="1" w:styleId="Highlights">
    <w:name w:val="Highlights"/>
    <w:basedOn w:val="Prrafodelista"/>
    <w:link w:val="HighlightsCar"/>
    <w:autoRedefine/>
    <w:qFormat/>
    <w:rsid w:val="0046181D"/>
    <w:pPr>
      <w:ind w:left="417" w:hanging="360"/>
      <w:jc w:val="center"/>
    </w:pPr>
    <w:rPr>
      <w:i/>
      <w:sz w:val="14"/>
      <w:szCs w:val="24"/>
      <w:lang w:val="el-GR"/>
    </w:rPr>
  </w:style>
  <w:style w:type="paragraph" w:styleId="Prrafodelista">
    <w:name w:val="List Paragraph"/>
    <w:basedOn w:val="Normal"/>
    <w:uiPriority w:val="34"/>
    <w:qFormat/>
    <w:rsid w:val="005A1442"/>
    <w:pPr>
      <w:ind w:left="720"/>
      <w:contextualSpacing/>
    </w:pPr>
  </w:style>
  <w:style w:type="character" w:customStyle="1" w:styleId="HighlightsCar">
    <w:name w:val="Highlights Car"/>
    <w:basedOn w:val="Fuentedeprrafopredeter"/>
    <w:link w:val="Highlights"/>
    <w:rsid w:val="0046181D"/>
    <w:rPr>
      <w:rFonts w:ascii="Century Gothic" w:eastAsia="Times New Roman" w:hAnsi="Century Gothic" w:cs="Times New Roman"/>
      <w:i/>
      <w:sz w:val="14"/>
      <w:szCs w:val="24"/>
      <w:lang w:val="el-GR"/>
    </w:rPr>
  </w:style>
  <w:style w:type="character" w:customStyle="1" w:styleId="Ttulo3Car">
    <w:name w:val="Título 3 Car"/>
    <w:basedOn w:val="Fuentedeprrafopredeter"/>
    <w:link w:val="Ttulo3"/>
    <w:uiPriority w:val="9"/>
    <w:rsid w:val="008F5F09"/>
    <w:rPr>
      <w:rFonts w:ascii="Century Gothic" w:hAnsi="Century Gothic"/>
      <w:b/>
      <w:sz w:val="14"/>
      <w:szCs w:val="12"/>
      <w:u w:val="single"/>
      <w:lang w:val="el-GR"/>
    </w:rPr>
  </w:style>
  <w:style w:type="paragraph" w:customStyle="1" w:styleId="presentation">
    <w:name w:val="presentation"/>
    <w:basedOn w:val="Normal"/>
    <w:link w:val="presentationCar"/>
    <w:autoRedefine/>
    <w:rsid w:val="00AE2FC3"/>
    <w:pPr>
      <w:tabs>
        <w:tab w:val="left" w:pos="2030"/>
      </w:tabs>
      <w:spacing w:before="360" w:after="240" w:line="360" w:lineRule="auto"/>
      <w:contextualSpacing/>
      <w:jc w:val="right"/>
    </w:pPr>
  </w:style>
  <w:style w:type="character" w:customStyle="1" w:styleId="presentationCar">
    <w:name w:val="presentation Car"/>
    <w:basedOn w:val="Fuentedeprrafopredeter"/>
    <w:link w:val="presentation"/>
    <w:rsid w:val="00AE2FC3"/>
    <w:rPr>
      <w:rFonts w:ascii="Century Gothic" w:hAnsi="Century Gothic"/>
      <w:szCs w:val="22"/>
      <w:lang w:val="en-GB" w:eastAsia="zh-CN"/>
    </w:rPr>
  </w:style>
  <w:style w:type="character" w:customStyle="1" w:styleId="Ttulo4Car">
    <w:name w:val="Título 4 Car"/>
    <w:basedOn w:val="Fuentedeprrafopredeter"/>
    <w:link w:val="Ttulo4"/>
    <w:uiPriority w:val="9"/>
    <w:rsid w:val="008F5F09"/>
    <w:rPr>
      <w:rFonts w:ascii="Century Gothic" w:hAnsi="Century Gothic"/>
      <w:b/>
      <w:sz w:val="14"/>
      <w:szCs w:val="22"/>
      <w:lang w:val="en-GB" w:eastAsia="zh-CN"/>
    </w:rPr>
  </w:style>
  <w:style w:type="table" w:customStyle="1" w:styleId="Estilo1">
    <w:name w:val="Estilo1"/>
    <w:basedOn w:val="Tablanormal"/>
    <w:uiPriority w:val="99"/>
    <w:qFormat/>
    <w:rsid w:val="00BE14C7"/>
    <w:rPr>
      <w:rFonts w:ascii="Century Gothic" w:hAnsi="Century Gothic"/>
      <w:sz w:val="10"/>
    </w:rPr>
    <w:tblPr/>
  </w:style>
  <w:style w:type="table" w:styleId="Tablaconcuadrcula">
    <w:name w:val="Table Grid"/>
    <w:basedOn w:val="Tablanormal"/>
    <w:uiPriority w:val="59"/>
    <w:rsid w:val="00BA03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2">
    <w:name w:val="Light Shading Accent 2"/>
    <w:basedOn w:val="Tablanormal"/>
    <w:uiPriority w:val="60"/>
    <w:rsid w:val="00BA038F"/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BA038F"/>
    <w:rPr>
      <w:color w:val="004C38" w:themeColor="accent1" w:themeShade="BF"/>
    </w:rPr>
    <w:tblPr>
      <w:tblStyleRowBandSize w:val="1"/>
      <w:tblStyleColBandSize w:val="1"/>
      <w:tblBorders>
        <w:top w:val="single" w:sz="8" w:space="0" w:color="00664C" w:themeColor="accent1"/>
        <w:bottom w:val="single" w:sz="8" w:space="0" w:color="0066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4C" w:themeColor="accent1"/>
          <w:left w:val="nil"/>
          <w:bottom w:val="single" w:sz="8" w:space="0" w:color="0066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4C" w:themeColor="accent1"/>
          <w:left w:val="nil"/>
          <w:bottom w:val="single" w:sz="8" w:space="0" w:color="0066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1" w:themeFillTint="3F"/>
      </w:tcPr>
    </w:tblStylePr>
  </w:style>
  <w:style w:type="table" w:customStyle="1" w:styleId="RiquezasTabla">
    <w:name w:val="Riquezas_Tabla"/>
    <w:basedOn w:val="Tablanormal"/>
    <w:uiPriority w:val="99"/>
    <w:qFormat/>
    <w:rsid w:val="0052756F"/>
    <w:rPr>
      <w:rFonts w:ascii="Century Gothic" w:hAnsi="Century Gothic"/>
      <w:i/>
    </w:rPr>
    <w:tblPr>
      <w:tblStyleRowBandSize w:val="1"/>
      <w:jc w:val="center"/>
      <w:tblBorders>
        <w:bottom w:val="single" w:sz="4" w:space="0" w:color="auto"/>
      </w:tblBorders>
    </w:tblPr>
    <w:trPr>
      <w:jc w:val="center"/>
    </w:trPr>
    <w:tblStylePr w:type="band1Horz">
      <w:tblPr/>
      <w:tcPr>
        <w:tcBorders>
          <w:bottom w:val="single" w:sz="4" w:space="0" w:color="auto"/>
        </w:tcBorders>
      </w:tcPr>
    </w:tblStylePr>
    <w:tblStylePr w:type="band2Horz">
      <w:tblPr/>
      <w:tcPr>
        <w:tcBorders>
          <w:bottom w:val="single" w:sz="4" w:space="0" w:color="auto"/>
        </w:tcBorders>
      </w:tcPr>
    </w:tblStylePr>
  </w:style>
  <w:style w:type="table" w:customStyle="1" w:styleId="Sombreadoclaro1">
    <w:name w:val="Sombreado claro1"/>
    <w:basedOn w:val="Tablanormal"/>
    <w:uiPriority w:val="60"/>
    <w:rsid w:val="00E05C3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roptable">
    <w:name w:val="crop table"/>
    <w:basedOn w:val="Tablanormal"/>
    <w:uiPriority w:val="99"/>
    <w:qFormat/>
    <w:rsid w:val="00513178"/>
    <w:rPr>
      <w:rFonts w:ascii="Century Gothic" w:hAnsi="Century Gothic"/>
      <w:color w:val="262626" w:themeColor="text1" w:themeTint="D9"/>
    </w:rPr>
    <w:tblPr>
      <w:tblStyleRowBandSize w:val="1"/>
      <w:jc w:val="center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rPr>
      <w:cantSplit/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color w:val="FFFFFF" w:themeColor="background1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D182E"/>
      </w:tcPr>
    </w:tblStylePr>
    <w:tblStylePr w:type="firstCol">
      <w:pPr>
        <w:jc w:val="left"/>
      </w:pPr>
      <w:rPr>
        <w:b w:val="0"/>
      </w:rPr>
      <w:tblPr/>
      <w:tcPr>
        <w:vAlign w:val="center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Sombreadomedio1-nfasis3">
    <w:name w:val="Medium Shading 1 Accent 3"/>
    <w:basedOn w:val="Tablanormal"/>
    <w:uiPriority w:val="63"/>
    <w:rsid w:val="008F3DE8"/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775E37"/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i w:val="0"/>
        <w:color w:val="FFFFFF" w:themeColor="background1"/>
      </w:rPr>
      <w:tblPr/>
      <w:tcPr>
        <w:shd w:val="clear" w:color="auto" w:fill="AD182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  <w:i/>
      </w:rPr>
    </w:tblStylePr>
    <w:tblStylePr w:type="lastCol">
      <w:rPr>
        <w:b/>
        <w:bCs/>
        <w:i w:val="0"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nfasissutil">
    <w:name w:val="Subtle Emphasis"/>
    <w:basedOn w:val="Fuentedeprrafopredeter"/>
    <w:uiPriority w:val="19"/>
    <w:rsid w:val="00D602BF"/>
    <w:rPr>
      <w:rFonts w:ascii="Century Gothic" w:hAnsi="Century Gothic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rsid w:val="00D602BF"/>
    <w:rPr>
      <w:rFonts w:ascii="Century Gothic" w:hAnsi="Century Gothic"/>
      <w:b/>
      <w:i/>
      <w:iCs/>
      <w:sz w:val="18"/>
    </w:rPr>
  </w:style>
  <w:style w:type="table" w:customStyle="1" w:styleId="Cuadrculadetablaclara1">
    <w:name w:val="Cuadrícula de tabla clara1"/>
    <w:basedOn w:val="Tablanormal"/>
    <w:uiPriority w:val="40"/>
    <w:rsid w:val="007422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moderna">
    <w:name w:val="Table Contemporary"/>
    <w:basedOn w:val="Tablanormal"/>
    <w:uiPriority w:val="99"/>
    <w:semiHidden/>
    <w:unhideWhenUsed/>
    <w:rsid w:val="00775E37"/>
    <w:pPr>
      <w:spacing w:after="200"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Estilo3">
    <w:name w:val="Estilo3"/>
    <w:basedOn w:val="Tablanormal"/>
    <w:uiPriority w:val="99"/>
    <w:qFormat/>
    <w:rsid w:val="00336F16"/>
    <w:rPr>
      <w:i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b/>
        <w:color w:val="FFFFFF" w:themeColor="background1"/>
      </w:rPr>
      <w:tblPr/>
      <w:tcPr>
        <w:shd w:val="clear" w:color="auto" w:fill="AD182E"/>
      </w:tcPr>
    </w:tblStylePr>
    <w:tblStylePr w:type="band2Horz">
      <w:tblPr/>
      <w:tcPr>
        <w:shd w:val="clear" w:color="auto" w:fill="D48C97"/>
      </w:tcPr>
    </w:tblStylePr>
  </w:style>
  <w:style w:type="table" w:customStyle="1" w:styleId="Estilo4">
    <w:name w:val="Estilo4"/>
    <w:basedOn w:val="Tablanormal"/>
    <w:uiPriority w:val="99"/>
    <w:qFormat/>
    <w:rsid w:val="00CD0078"/>
    <w:tblPr>
      <w:tblStyleColBandSize w:val="1"/>
    </w:tblPr>
    <w:tblStylePr w:type="firstCol">
      <w:rPr>
        <w:b/>
      </w:rPr>
    </w:tblStylePr>
    <w:tblStylePr w:type="band1Vert">
      <w:rPr>
        <w:b/>
      </w:rPr>
    </w:tblStylePr>
    <w:tblStylePr w:type="band2Vert">
      <w:rPr>
        <w:b w:val="0"/>
      </w:rPr>
    </w:tblStylePr>
    <w:tblStylePr w:type="neCell">
      <w:rPr>
        <w:b w:val="0"/>
      </w:rPr>
    </w:tblStylePr>
    <w:tblStylePr w:type="seCell">
      <w:rPr>
        <w:b w:val="0"/>
      </w:rPr>
    </w:tblStylePr>
    <w:tblStylePr w:type="swCell">
      <w:rPr>
        <w:b/>
      </w:rPr>
    </w:tblStylePr>
  </w:style>
  <w:style w:type="table" w:customStyle="1" w:styleId="Estilo5">
    <w:name w:val="Estilo5"/>
    <w:basedOn w:val="Tablaconlista6"/>
    <w:uiPriority w:val="99"/>
    <w:qFormat/>
    <w:rsid w:val="00600F63"/>
    <w:pPr>
      <w:spacing w:line="220" w:lineRule="atLeast"/>
    </w:pPr>
    <w:rPr>
      <w:rFonts w:ascii="Century Gothic" w:hAnsi="Century Gothic"/>
      <w:i/>
      <w:color w:val="262626" w:themeColor="text1" w:themeTint="D9"/>
      <w:lang w:val="sk-SK" w:eastAsia="sk-SK"/>
    </w:rPr>
    <w:tblPr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auto"/>
    </w:tcPr>
    <w:tblStylePr w:type="firstRow">
      <w:pPr>
        <w:jc w:val="center"/>
      </w:pPr>
      <w:rPr>
        <w:b/>
        <w:bCs/>
        <w:i w:val="0"/>
        <w:color w:val="auto"/>
        <w:u w:val="none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i w:val="0"/>
        <w:color w:val="262626" w:themeColor="text1" w:themeTint="D9"/>
      </w:rPr>
      <w:tblPr/>
      <w:tcPr>
        <w:shd w:val="clear" w:color="auto" w:fill="FFFFFF" w:themeFill="background1"/>
      </w:tcPr>
    </w:tblStylePr>
    <w:tblStylePr w:type="firstCol">
      <w:pPr>
        <w:jc w:val="left"/>
      </w:pPr>
      <w:rPr>
        <w:b w:val="0"/>
        <w:bCs/>
        <w:i w:val="0"/>
        <w:color w:val="262626" w:themeColor="text1" w:themeTint="D9"/>
        <w:u w:val="none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i w:val="0"/>
        <w:color w:val="262626" w:themeColor="text1" w:themeTint="D9"/>
      </w:rPr>
    </w:tblStylePr>
    <w:tblStylePr w:type="band1Vert">
      <w:rPr>
        <w:color w:val="404040" w:themeColor="text1" w:themeTint="BF"/>
        <w:u w:val="none"/>
      </w:rPr>
    </w:tblStylePr>
    <w:tblStylePr w:type="band2Vert">
      <w:rPr>
        <w:i w:val="0"/>
        <w:color w:val="404040" w:themeColor="text1" w:themeTint="BF"/>
      </w:rPr>
    </w:tblStylePr>
    <w:tblStylePr w:type="band1Horz">
      <w:rPr>
        <w:rFonts w:ascii="Century Gothic" w:hAnsi="Century Gothic"/>
        <w:b w:val="0"/>
        <w:i w:val="0"/>
        <w:color w:val="262626" w:themeColor="text1" w:themeTint="D9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band2Horz">
      <w:rPr>
        <w:b w:val="0"/>
        <w:i w:val="0"/>
        <w:color w:val="262626" w:themeColor="text1" w:themeTint="D9"/>
      </w:rPr>
    </w:tblStylePr>
    <w:tblStylePr w:type="neCell">
      <w:rPr>
        <w:color w:val="FFFFFF" w:themeColor="background1"/>
      </w:rPr>
    </w:tblStylePr>
    <w:tblStylePr w:type="nwCell">
      <w:rPr>
        <w:color w:val="F2F2F2" w:themeColor="background1" w:themeShade="F2"/>
      </w:rPr>
    </w:tblStylePr>
    <w:tblStylePr w:type="seCell">
      <w:rPr>
        <w:b w:val="0"/>
        <w:color w:val="595959" w:themeColor="text1" w:themeTint="A6"/>
      </w:rPr>
    </w:tblStylePr>
    <w:tblStylePr w:type="swCell">
      <w:rPr>
        <w:color w:val="262626" w:themeColor="text1" w:themeTint="D9"/>
      </w:rPr>
    </w:tblStylePr>
  </w:style>
  <w:style w:type="table" w:styleId="Tablaconlista6">
    <w:name w:val="Table List 6"/>
    <w:basedOn w:val="Tablanormal"/>
    <w:uiPriority w:val="99"/>
    <w:semiHidden/>
    <w:unhideWhenUsed/>
    <w:rsid w:val="00CD0078"/>
    <w:pPr>
      <w:spacing w:after="200"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Sombreadoclaro2">
    <w:name w:val="Sombreado claro2"/>
    <w:basedOn w:val="Tablanormal"/>
    <w:uiPriority w:val="60"/>
    <w:rsid w:val="004641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ita">
    <w:name w:val="Quote"/>
    <w:basedOn w:val="Normal"/>
    <w:next w:val="Normal"/>
    <w:link w:val="CitaCar"/>
    <w:uiPriority w:val="29"/>
    <w:rsid w:val="003956C8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3956C8"/>
    <w:rPr>
      <w:rFonts w:ascii="Century Gothic" w:hAnsi="Century Gothic"/>
      <w:i/>
      <w:iCs/>
      <w:color w:val="000000" w:themeColor="text1"/>
      <w:szCs w:val="22"/>
      <w:lang w:val="en-GB" w:eastAsia="zh-CN"/>
    </w:rPr>
  </w:style>
  <w:style w:type="paragraph" w:customStyle="1" w:styleId="CropFamily">
    <w:name w:val="Crop Family"/>
    <w:basedOn w:val="Normal"/>
    <w:autoRedefine/>
    <w:rsid w:val="00425E44"/>
    <w:pPr>
      <w:spacing w:line="240" w:lineRule="auto"/>
      <w:contextualSpacing/>
      <w:jc w:val="both"/>
    </w:pPr>
    <w:rPr>
      <w:b/>
      <w:bCs/>
      <w:color w:val="262626" w:themeColor="text1" w:themeTint="D9"/>
    </w:rPr>
  </w:style>
  <w:style w:type="paragraph" w:customStyle="1" w:styleId="Tablaaplicacin">
    <w:name w:val="Tabla_aplicación"/>
    <w:basedOn w:val="CropFamily"/>
    <w:autoRedefine/>
    <w:qFormat/>
    <w:rsid w:val="00425E44"/>
    <w:pPr>
      <w:spacing w:line="160" w:lineRule="atLeast"/>
      <w:jc w:val="left"/>
    </w:pPr>
    <w:rPr>
      <w:b w:val="0"/>
      <w:bCs w:val="0"/>
      <w:sz w:val="11"/>
      <w:lang w:val="en-US"/>
    </w:rPr>
  </w:style>
  <w:style w:type="paragraph" w:customStyle="1" w:styleId="CropApplication">
    <w:name w:val="Crop Application"/>
    <w:basedOn w:val="Encabezado"/>
    <w:autoRedefine/>
    <w:qFormat/>
    <w:rsid w:val="00083AC8"/>
    <w:pPr>
      <w:numPr>
        <w:numId w:val="22"/>
      </w:numPr>
      <w:tabs>
        <w:tab w:val="clear" w:pos="4252"/>
        <w:tab w:val="clear" w:pos="8504"/>
      </w:tabs>
      <w:spacing w:before="0" w:line="130" w:lineRule="exact"/>
      <w:ind w:left="57" w:hanging="57"/>
      <w:contextualSpacing/>
    </w:pPr>
    <w:rPr>
      <w:bCs/>
      <w:color w:val="262626" w:themeColor="text1" w:themeTint="D9"/>
      <w:sz w:val="10"/>
      <w:szCs w:val="10"/>
      <w:lang w:val="el-GR"/>
    </w:rPr>
  </w:style>
  <w:style w:type="paragraph" w:customStyle="1" w:styleId="CropDose">
    <w:name w:val="Crop Dose"/>
    <w:basedOn w:val="Encabezado"/>
    <w:autoRedefine/>
    <w:qFormat/>
    <w:rsid w:val="000E2747"/>
    <w:pPr>
      <w:tabs>
        <w:tab w:val="clear" w:pos="4252"/>
        <w:tab w:val="clear" w:pos="8504"/>
      </w:tabs>
      <w:spacing w:line="160" w:lineRule="atLeast"/>
      <w:contextualSpacing/>
    </w:pPr>
    <w:rPr>
      <w:bCs/>
      <w:color w:val="262626" w:themeColor="text1" w:themeTint="D9"/>
      <w:sz w:val="10"/>
      <w:szCs w:val="10"/>
      <w:lang w:val="el-GR"/>
    </w:rPr>
  </w:style>
  <w:style w:type="table" w:customStyle="1" w:styleId="Cultivotabla">
    <w:name w:val="Cultivo_tabla"/>
    <w:basedOn w:val="Tablanormal"/>
    <w:uiPriority w:val="99"/>
    <w:qFormat/>
    <w:rsid w:val="000E2747"/>
    <w:rPr>
      <w:rFonts w:ascii="Century Gothic" w:hAnsi="Century Gothic"/>
      <w:sz w:val="10"/>
    </w:rPr>
    <w:tblPr>
      <w:jc w:val="center"/>
      <w:tblBorders>
        <w:bottom w:val="single" w:sz="6" w:space="0" w:color="0D0D0D" w:themeColor="text1" w:themeTint="F2"/>
        <w:insideH w:val="single" w:sz="6" w:space="0" w:color="0D0D0D" w:themeColor="text1" w:themeTint="F2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</w:tcBorders>
      </w:tcPr>
    </w:tblStylePr>
  </w:style>
  <w:style w:type="paragraph" w:customStyle="1" w:styleId="Address">
    <w:name w:val="Address"/>
    <w:basedOn w:val="Codification"/>
    <w:link w:val="AddressCar"/>
    <w:autoRedefine/>
    <w:rsid w:val="00654176"/>
    <w:pPr>
      <w:jc w:val="right"/>
    </w:pPr>
  </w:style>
  <w:style w:type="character" w:customStyle="1" w:styleId="AddressCar">
    <w:name w:val="Address Car"/>
    <w:basedOn w:val="CodificationCar"/>
    <w:link w:val="Address"/>
    <w:rsid w:val="00654176"/>
    <w:rPr>
      <w:rFonts w:ascii="Century Gothic" w:hAnsi="Century Gothic"/>
      <w:color w:val="FFFFFF" w:themeColor="background1"/>
      <w:sz w:val="16"/>
      <w:szCs w:val="22"/>
      <w:lang w:eastAsia="zh-CN"/>
    </w:rPr>
  </w:style>
  <w:style w:type="paragraph" w:customStyle="1" w:styleId="TablaCultivonfasis">
    <w:name w:val="Tabla_Cultivo_Énfasis"/>
    <w:basedOn w:val="CultivoTablaCultivo"/>
    <w:link w:val="TablaCultivonfasisCar"/>
    <w:qFormat/>
    <w:rsid w:val="000E2747"/>
    <w:rPr>
      <w:b/>
    </w:rPr>
  </w:style>
  <w:style w:type="paragraph" w:styleId="Sinespaciado">
    <w:name w:val="No Spacing"/>
    <w:autoRedefine/>
    <w:uiPriority w:val="1"/>
    <w:qFormat/>
    <w:rsid w:val="00CC46AE"/>
    <w:pPr>
      <w:jc w:val="both"/>
    </w:pPr>
    <w:rPr>
      <w:rFonts w:ascii="Century Gothic" w:hAnsi="Century Gothic"/>
      <w:szCs w:val="22"/>
      <w:lang w:val="en-GB" w:eastAsia="zh-CN"/>
    </w:rPr>
  </w:style>
  <w:style w:type="character" w:customStyle="1" w:styleId="TablaCultivonfasisCar">
    <w:name w:val="Tabla_Cultivo_Énfasis Car"/>
    <w:basedOn w:val="Fuentedeprrafopredeter"/>
    <w:link w:val="TablaCultivonfasis"/>
    <w:rsid w:val="000E2747"/>
    <w:rPr>
      <w:rFonts w:ascii="Century Gothic" w:hAnsi="Century Gothic"/>
      <w:b/>
      <w:sz w:val="10"/>
      <w:szCs w:val="10"/>
      <w:lang w:eastAsia="zh-CN"/>
    </w:rPr>
  </w:style>
  <w:style w:type="paragraph" w:customStyle="1" w:styleId="Normativa-Normal">
    <w:name w:val="Normativa-Normal"/>
    <w:basedOn w:val="Normal"/>
    <w:link w:val="Normativa-NormalCar"/>
    <w:qFormat/>
    <w:rsid w:val="009151CF"/>
    <w:pPr>
      <w:spacing w:line="160" w:lineRule="exact"/>
      <w:contextualSpacing/>
    </w:pPr>
    <w:rPr>
      <w:szCs w:val="10"/>
      <w:lang w:val="el-GR"/>
    </w:rPr>
  </w:style>
  <w:style w:type="paragraph" w:customStyle="1" w:styleId="Normativa-nfasis">
    <w:name w:val="Normativa-Énfasis"/>
    <w:basedOn w:val="Normativa-Normal"/>
    <w:link w:val="Normativa-nfasisCar"/>
    <w:qFormat/>
    <w:rsid w:val="00AF1272"/>
    <w:rPr>
      <w:b/>
    </w:rPr>
  </w:style>
  <w:style w:type="character" w:customStyle="1" w:styleId="Normativa-NormalCar">
    <w:name w:val="Normativa-Normal Car"/>
    <w:basedOn w:val="Fuentedeprrafopredeter"/>
    <w:link w:val="Normativa-Normal"/>
    <w:rsid w:val="009151CF"/>
    <w:rPr>
      <w:rFonts w:ascii="Century Gothic" w:eastAsia="Times New Roman" w:hAnsi="Century Gothic" w:cs="Times New Roman"/>
      <w:sz w:val="12"/>
      <w:szCs w:val="10"/>
      <w:lang w:val="el-GR"/>
    </w:rPr>
  </w:style>
  <w:style w:type="table" w:customStyle="1" w:styleId="Tablanormal21">
    <w:name w:val="Tabla normal 21"/>
    <w:aliases w:val="Cultivo_Tabla"/>
    <w:basedOn w:val="Tablanormal"/>
    <w:uiPriority w:val="42"/>
    <w:rsid w:val="00324B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ormativa-nfasisCar">
    <w:name w:val="Normativa-Énfasis Car"/>
    <w:basedOn w:val="Fuentedeprrafopredeter"/>
    <w:link w:val="Normativa-nfasis"/>
    <w:rsid w:val="00AF1272"/>
    <w:rPr>
      <w:rFonts w:ascii="Century Gothic" w:hAnsi="Century Gothic"/>
      <w:b/>
      <w:color w:val="404040" w:themeColor="text1" w:themeTint="BF"/>
      <w:sz w:val="11"/>
      <w:szCs w:val="10"/>
      <w:lang w:val="el-GR" w:eastAsia="zh-CN"/>
    </w:rPr>
  </w:style>
  <w:style w:type="table" w:customStyle="1" w:styleId="Cuadrculadetablaclara2">
    <w:name w:val="Cuadrícula de tabla clara2"/>
    <w:basedOn w:val="Tablanormal"/>
    <w:uiPriority w:val="40"/>
    <w:rsid w:val="00600F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ncabezadoTabla">
    <w:name w:val="Encabezado_Tabla"/>
    <w:basedOn w:val="Normal"/>
    <w:link w:val="EncabezadoTablaCar"/>
    <w:qFormat/>
    <w:rsid w:val="00AB0B20"/>
    <w:pPr>
      <w:spacing w:after="200"/>
      <w:jc w:val="center"/>
    </w:pPr>
    <w:rPr>
      <w:b/>
      <w:bCs/>
      <w:snapToGrid w:val="0"/>
      <w:sz w:val="10"/>
      <w:szCs w:val="10"/>
      <w:lang w:val="el-GR"/>
    </w:rPr>
  </w:style>
  <w:style w:type="character" w:customStyle="1" w:styleId="EncabezadoTablaCar">
    <w:name w:val="Encabezado_Tabla Car"/>
    <w:basedOn w:val="Fuentedeprrafopredeter"/>
    <w:link w:val="EncabezadoTabla"/>
    <w:rsid w:val="00AB0B20"/>
    <w:rPr>
      <w:rFonts w:ascii="Century Gothic" w:hAnsi="Century Gothic"/>
      <w:b/>
      <w:bCs/>
      <w:snapToGrid w:val="0"/>
      <w:sz w:val="10"/>
      <w:szCs w:val="10"/>
      <w:lang w:val="el-GR" w:eastAsia="zh-CN"/>
    </w:rPr>
  </w:style>
  <w:style w:type="paragraph" w:styleId="Ttulo">
    <w:name w:val="Title"/>
    <w:aliases w:val="Titulo 0"/>
    <w:basedOn w:val="Normal"/>
    <w:next w:val="Normal"/>
    <w:link w:val="TtuloCar"/>
    <w:uiPriority w:val="10"/>
    <w:qFormat/>
    <w:rsid w:val="009151CF"/>
    <w:pPr>
      <w:spacing w:before="480" w:after="360" w:line="240" w:lineRule="auto"/>
      <w:jc w:val="center"/>
    </w:pPr>
    <w:rPr>
      <w:rFonts w:eastAsiaTheme="majorEastAsia" w:cstheme="majorBidi"/>
      <w:b/>
      <w:spacing w:val="-10"/>
      <w:kern w:val="28"/>
      <w:sz w:val="22"/>
      <w:szCs w:val="56"/>
    </w:rPr>
  </w:style>
  <w:style w:type="character" w:customStyle="1" w:styleId="TtuloCar">
    <w:name w:val="Título Car"/>
    <w:aliases w:val="Titulo 0 Car"/>
    <w:basedOn w:val="Fuentedeprrafopredeter"/>
    <w:link w:val="Ttulo"/>
    <w:uiPriority w:val="10"/>
    <w:rsid w:val="009151CF"/>
    <w:rPr>
      <w:rFonts w:ascii="Century Gothic" w:eastAsiaTheme="majorEastAsia" w:hAnsi="Century Gothic" w:cstheme="majorBidi"/>
      <w:b/>
      <w:spacing w:val="-10"/>
      <w:kern w:val="28"/>
      <w:sz w:val="22"/>
      <w:szCs w:val="56"/>
      <w:lang w:val="el-GR"/>
    </w:rPr>
  </w:style>
  <w:style w:type="paragraph" w:customStyle="1" w:styleId="Titulo11">
    <w:name w:val="Titulo11"/>
    <w:basedOn w:val="Ttulo1"/>
    <w:link w:val="Titulo11Car"/>
    <w:qFormat/>
    <w:rsid w:val="003E6732"/>
    <w:pPr>
      <w:spacing w:before="120"/>
    </w:pPr>
  </w:style>
  <w:style w:type="character" w:customStyle="1" w:styleId="Titulo11Car">
    <w:name w:val="Titulo11 Car"/>
    <w:basedOn w:val="Ttulo1Car"/>
    <w:link w:val="Titulo11"/>
    <w:rsid w:val="003E6732"/>
    <w:rPr>
      <w:rFonts w:ascii="Century Gothic" w:eastAsia="Times New Roman" w:hAnsi="Century Gothic"/>
      <w:b/>
      <w:noProof/>
      <w:color w:val="000000" w:themeColor="text1"/>
      <w:sz w:val="24"/>
      <w:szCs w:val="3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06D47"/>
    <w:rPr>
      <w:rFonts w:asciiTheme="majorHAnsi" w:eastAsiaTheme="majorEastAsia" w:hAnsiTheme="majorHAnsi" w:cstheme="majorBidi"/>
      <w:color w:val="003225" w:themeColor="accent1" w:themeShade="7F"/>
      <w:sz w:val="16"/>
      <w:szCs w:val="22"/>
      <w:lang w:val="en-GB" w:eastAsia="zh-CN"/>
    </w:rPr>
  </w:style>
  <w:style w:type="paragraph" w:customStyle="1" w:styleId="ContenidoTablaRiquezas">
    <w:name w:val="Contenido Tabla Riquezas"/>
    <w:basedOn w:val="Normal"/>
    <w:link w:val="ContenidoTablaRiquezasCar"/>
    <w:qFormat/>
    <w:rsid w:val="009151CF"/>
    <w:rPr>
      <w:i/>
      <w:sz w:val="16"/>
    </w:rPr>
  </w:style>
  <w:style w:type="paragraph" w:customStyle="1" w:styleId="Pie-Normal">
    <w:name w:val="Pie-Normal"/>
    <w:basedOn w:val="Normativa-Normal"/>
    <w:link w:val="Pie-NormalCar"/>
    <w:qFormat/>
    <w:rsid w:val="00083AC8"/>
    <w:pPr>
      <w:spacing w:line="140" w:lineRule="exact"/>
    </w:pPr>
    <w:rPr>
      <w:lang w:val="es-ES_tradnl"/>
    </w:rPr>
  </w:style>
  <w:style w:type="character" w:customStyle="1" w:styleId="ContenidoTablaRiquezasCar">
    <w:name w:val="Contenido Tabla Riquezas Car"/>
    <w:basedOn w:val="Fuentedeprrafopredeter"/>
    <w:link w:val="ContenidoTablaRiquezas"/>
    <w:rsid w:val="009151CF"/>
    <w:rPr>
      <w:rFonts w:ascii="Century Gothic" w:eastAsia="Times New Roman" w:hAnsi="Century Gothic" w:cs="Times New Roman"/>
      <w:i/>
      <w:sz w:val="16"/>
      <w:szCs w:val="24"/>
      <w:lang w:val="el-GR"/>
    </w:rPr>
  </w:style>
  <w:style w:type="paragraph" w:customStyle="1" w:styleId="Pie-nfasis">
    <w:name w:val="Pie-Énfasis"/>
    <w:basedOn w:val="Normativa-nfasis"/>
    <w:link w:val="Pie-nfasisCar"/>
    <w:qFormat/>
    <w:rsid w:val="009151CF"/>
    <w:pPr>
      <w:spacing w:before="0"/>
    </w:pPr>
  </w:style>
  <w:style w:type="character" w:customStyle="1" w:styleId="Pie-NormalCar">
    <w:name w:val="Pie-Normal Car"/>
    <w:basedOn w:val="Normativa-NormalCar"/>
    <w:link w:val="Pie-Normal"/>
    <w:rsid w:val="00083AC8"/>
    <w:rPr>
      <w:rFonts w:ascii="Century Gothic" w:eastAsia="Times New Roman" w:hAnsi="Century Gothic" w:cs="Times New Roman"/>
      <w:sz w:val="12"/>
      <w:szCs w:val="10"/>
      <w:lang w:val="es-ES_tradnl"/>
    </w:rPr>
  </w:style>
  <w:style w:type="table" w:customStyle="1" w:styleId="Tablanormal41">
    <w:name w:val="Tabla normal 41"/>
    <w:basedOn w:val="Tablanormal"/>
    <w:uiPriority w:val="44"/>
    <w:rsid w:val="00BE14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ie-nfasisCar">
    <w:name w:val="Pie-Énfasis Car"/>
    <w:basedOn w:val="Normativa-nfasisCar"/>
    <w:link w:val="Pie-nfasis"/>
    <w:rsid w:val="009151CF"/>
    <w:rPr>
      <w:rFonts w:ascii="Century Gothic" w:eastAsia="Times New Roman" w:hAnsi="Century Gothic" w:cs="Times New Roman"/>
      <w:b/>
      <w:color w:val="404040" w:themeColor="text1" w:themeTint="BF"/>
      <w:sz w:val="11"/>
      <w:szCs w:val="10"/>
      <w:lang w:val="el-GR" w:eastAsia="zh-CN"/>
    </w:rPr>
  </w:style>
  <w:style w:type="paragraph" w:customStyle="1" w:styleId="CultivoTablaCultivo">
    <w:name w:val="Cultivo_Tabla_Cultivo"/>
    <w:basedOn w:val="Normal"/>
    <w:link w:val="CultivoTablaCultivoCar"/>
    <w:qFormat/>
    <w:rsid w:val="000E2747"/>
    <w:pPr>
      <w:spacing w:before="0"/>
    </w:pPr>
    <w:rPr>
      <w:sz w:val="10"/>
      <w:szCs w:val="10"/>
    </w:rPr>
  </w:style>
  <w:style w:type="paragraph" w:customStyle="1" w:styleId="Cultivoenfasis">
    <w:name w:val="Cultivo_enfasis"/>
    <w:basedOn w:val="CultivoNormal"/>
    <w:link w:val="CultivoenfasisCar"/>
    <w:qFormat/>
    <w:rsid w:val="00083AC8"/>
    <w:rPr>
      <w:b/>
      <w:color w:val="000000" w:themeColor="text1"/>
      <w:sz w:val="12"/>
    </w:rPr>
  </w:style>
  <w:style w:type="character" w:customStyle="1" w:styleId="CultivoTablaCultivoCar">
    <w:name w:val="Cultivo_Tabla_Cultivo Car"/>
    <w:basedOn w:val="Fuentedeprrafopredeter"/>
    <w:link w:val="CultivoTablaCultivo"/>
    <w:rsid w:val="000E2747"/>
    <w:rPr>
      <w:rFonts w:ascii="Century Gothic" w:hAnsi="Century Gothic"/>
      <w:sz w:val="10"/>
      <w:szCs w:val="10"/>
      <w:lang w:eastAsia="zh-CN"/>
    </w:rPr>
  </w:style>
  <w:style w:type="character" w:customStyle="1" w:styleId="Ttulo5Car">
    <w:name w:val="Título 5 Car"/>
    <w:basedOn w:val="Fuentedeprrafopredeter"/>
    <w:link w:val="Ttulo5"/>
    <w:uiPriority w:val="9"/>
    <w:rsid w:val="009151CF"/>
    <w:rPr>
      <w:rFonts w:asciiTheme="majorHAnsi" w:eastAsiaTheme="majorEastAsia" w:hAnsiTheme="majorHAnsi" w:cstheme="majorBidi"/>
      <w:color w:val="004C38" w:themeColor="accent1" w:themeShade="BF"/>
      <w:sz w:val="11"/>
      <w:szCs w:val="24"/>
      <w:lang w:val="el-GR"/>
    </w:rPr>
  </w:style>
  <w:style w:type="character" w:customStyle="1" w:styleId="CultivoenfasisCar">
    <w:name w:val="Cultivo_enfasis Car"/>
    <w:basedOn w:val="Pie-nfasisCar"/>
    <w:link w:val="Cultivoenfasis"/>
    <w:rsid w:val="00083AC8"/>
    <w:rPr>
      <w:rFonts w:ascii="Century Gothic" w:eastAsia="Times New Roman" w:hAnsi="Century Gothic" w:cs="Times New Roman"/>
      <w:b/>
      <w:color w:val="000000" w:themeColor="text1"/>
      <w:sz w:val="12"/>
      <w:szCs w:val="12"/>
      <w:lang w:val="es-ES_tradnl" w:eastAsia="zh-CN"/>
    </w:rPr>
  </w:style>
  <w:style w:type="paragraph" w:customStyle="1" w:styleId="CultivoNormal">
    <w:name w:val="Cultivo_Normal"/>
    <w:basedOn w:val="Normal"/>
    <w:link w:val="CultivoNormalCar"/>
    <w:qFormat/>
    <w:rsid w:val="009151CF"/>
    <w:rPr>
      <w:sz w:val="11"/>
      <w:lang w:val="es-ES_tradnl"/>
    </w:rPr>
  </w:style>
  <w:style w:type="paragraph" w:customStyle="1" w:styleId="Direccin">
    <w:name w:val="Dirección"/>
    <w:basedOn w:val="Pie-Normal"/>
    <w:link w:val="DireccinCar"/>
    <w:qFormat/>
    <w:rsid w:val="00083AC8"/>
    <w:pPr>
      <w:jc w:val="center"/>
    </w:pPr>
  </w:style>
  <w:style w:type="character" w:customStyle="1" w:styleId="CultivoNormalCar">
    <w:name w:val="Cultivo_Normal Car"/>
    <w:basedOn w:val="Fuentedeprrafopredeter"/>
    <w:link w:val="CultivoNormal"/>
    <w:rsid w:val="009151CF"/>
    <w:rPr>
      <w:rFonts w:ascii="Century Gothic" w:eastAsia="Times New Roman" w:hAnsi="Century Gothic" w:cs="Times New Roman"/>
      <w:sz w:val="11"/>
      <w:szCs w:val="12"/>
      <w:lang w:val="es-ES_tradnl"/>
    </w:rPr>
  </w:style>
  <w:style w:type="paragraph" w:customStyle="1" w:styleId="Direccinnfasis">
    <w:name w:val="Dirección énfasis"/>
    <w:basedOn w:val="Pie-nfasis"/>
    <w:link w:val="DireccinnfasisCar"/>
    <w:qFormat/>
    <w:rsid w:val="00083AC8"/>
    <w:pPr>
      <w:jc w:val="center"/>
    </w:pPr>
  </w:style>
  <w:style w:type="character" w:customStyle="1" w:styleId="DireccinCar">
    <w:name w:val="Dirección Car"/>
    <w:basedOn w:val="Pie-NormalCar"/>
    <w:link w:val="Direccin"/>
    <w:rsid w:val="00083AC8"/>
    <w:rPr>
      <w:rFonts w:ascii="Century Gothic" w:eastAsia="Times New Roman" w:hAnsi="Century Gothic" w:cs="Times New Roman"/>
      <w:sz w:val="12"/>
      <w:szCs w:val="10"/>
      <w:lang w:val="es-ES_tradnl"/>
    </w:rPr>
  </w:style>
  <w:style w:type="character" w:customStyle="1" w:styleId="DireccinnfasisCar">
    <w:name w:val="Dirección énfasis Car"/>
    <w:basedOn w:val="Pie-nfasisCar"/>
    <w:link w:val="Direccinnfasis"/>
    <w:rsid w:val="00083AC8"/>
    <w:rPr>
      <w:rFonts w:ascii="Century Gothic" w:eastAsia="Times New Roman" w:hAnsi="Century Gothic" w:cs="Times New Roman"/>
      <w:b/>
      <w:color w:val="404040" w:themeColor="text1" w:themeTint="BF"/>
      <w:sz w:val="12"/>
      <w:szCs w:val="10"/>
      <w:lang w:val="el-GR" w:eastAsia="zh-CN"/>
    </w:rPr>
  </w:style>
  <w:style w:type="paragraph" w:styleId="Textoindependiente">
    <w:name w:val="Body Text"/>
    <w:basedOn w:val="Normal"/>
    <w:link w:val="TextoindependienteCar"/>
    <w:rsid w:val="00586AC6"/>
    <w:pPr>
      <w:spacing w:before="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86AC6"/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qFormat/>
    <w:rsid w:val="00173953"/>
    <w:rPr>
      <w:b/>
      <w:bCs/>
    </w:rPr>
  </w:style>
  <w:style w:type="paragraph" w:styleId="NormalWeb">
    <w:name w:val="Normal (Web)"/>
    <w:basedOn w:val="Normal"/>
    <w:rsid w:val="00B95C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Hipervnculo">
    <w:name w:val="Hyperlink"/>
    <w:basedOn w:val="Fuentedeprrafopredeter"/>
    <w:uiPriority w:val="99"/>
    <w:unhideWhenUsed/>
    <w:rsid w:val="00B95C84"/>
    <w:rPr>
      <w:color w:val="446530" w:themeColor="hyperlink"/>
      <w:u w:val="single"/>
    </w:rPr>
  </w:style>
  <w:style w:type="paragraph" w:customStyle="1" w:styleId="Tekstpodstawowy31">
    <w:name w:val="Tekst podstawowy 31"/>
    <w:basedOn w:val="Normal"/>
    <w:rsid w:val="00B95C84"/>
    <w:pPr>
      <w:suppressAutoHyphens/>
      <w:spacing w:before="0"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Nagwek1">
    <w:name w:val="Nagłówek1"/>
    <w:basedOn w:val="Normal"/>
    <w:next w:val="Textoindependiente"/>
    <w:rsid w:val="00B95C8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Textoindependiente2">
    <w:name w:val="Body Text 2"/>
    <w:basedOn w:val="Normal"/>
    <w:link w:val="Textoindependiente2Car"/>
    <w:uiPriority w:val="99"/>
    <w:rsid w:val="000E754E"/>
    <w:pPr>
      <w:spacing w:before="0"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E754E"/>
    <w:rPr>
      <w:rFonts w:ascii="Times New Roman" w:eastAsia="Times New Roman" w:hAnsi="Times New Roman"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rsid w:val="00333AD4"/>
    <w:pPr>
      <w:spacing w:before="0"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33AD4"/>
    <w:rPr>
      <w:rFonts w:ascii="Times New Roman" w:eastAsia="Times New Roman" w:hAnsi="Times New Roman" w:cs="Times New Roman"/>
      <w:sz w:val="16"/>
      <w:szCs w:val="16"/>
    </w:rPr>
  </w:style>
  <w:style w:type="paragraph" w:styleId="Textosinformato">
    <w:name w:val="Plain Text"/>
    <w:basedOn w:val="Normal"/>
    <w:link w:val="TextosinformatoCar"/>
    <w:rsid w:val="00AE0AFE"/>
    <w:pPr>
      <w:spacing w:before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TextosinformatoCar">
    <w:name w:val="Texto sin formato Car"/>
    <w:basedOn w:val="Fuentedeprrafopredeter"/>
    <w:link w:val="Textosinformato"/>
    <w:rsid w:val="00AE0AFE"/>
    <w:rPr>
      <w:rFonts w:ascii="Courier New" w:eastAsia="Times New Roman" w:hAnsi="Courier New" w:cs="Times New Roman"/>
      <w:lang w:val="ru-RU" w:eastAsia="ru-RU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36E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xtoindependiente21">
    <w:name w:val="Texto independiente 21"/>
    <w:basedOn w:val="Normal"/>
    <w:rsid w:val="00636E89"/>
    <w:pPr>
      <w:suppressAutoHyphens/>
      <w:spacing w:before="0"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xtoindependiente31">
    <w:name w:val="Texto independiente 31"/>
    <w:basedOn w:val="Normal"/>
    <w:rsid w:val="00FC077B"/>
    <w:pPr>
      <w:suppressAutoHyphens/>
      <w:spacing w:before="0"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637F6"/>
    <w:rPr>
      <w:rFonts w:asciiTheme="majorHAnsi" w:eastAsiaTheme="majorEastAsia" w:hAnsiTheme="majorHAnsi" w:cstheme="majorBidi"/>
      <w:i/>
      <w:iCs/>
      <w:color w:val="404040" w:themeColor="text1" w:themeTint="BF"/>
      <w:sz w:val="12"/>
      <w:szCs w:val="1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637F6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agritecnofertilizantes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organix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usrj\AppData\Local\Microsoft\Windows\Temporary%20Internet%20Files\Content.MSO\7BE3AF67.dotx" TargetMode="Externa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00664C"/>
      </a:accent1>
      <a:accent2>
        <a:srgbClr val="8DBB70"/>
      </a:accent2>
      <a:accent3>
        <a:srgbClr val="F0BB44"/>
      </a:accent3>
      <a:accent4>
        <a:srgbClr val="FF5959"/>
      </a:accent4>
      <a:accent5>
        <a:srgbClr val="329C32"/>
      </a:accent5>
      <a:accent6>
        <a:srgbClr val="F8943F"/>
      </a:accent6>
      <a:hlink>
        <a:srgbClr val="446530"/>
      </a:hlink>
      <a:folHlink>
        <a:srgbClr val="8DBB7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63d0668a2c455fbc1fcb09d09e48d0 xmlns="c3464dbe-73f8-4575-b0df-2c9ca33954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4aabf526-2e38-444a-8043-79c61d900146</TermId>
        </TermInfo>
      </Terms>
    </ga63d0668a2c455fbc1fcb09d09e48d0>
    <d5b144ee66de4d25a21e656433f923c1 xmlns="c3464dbe-73f8-4575-b0df-2c9ca33954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A2A GROUP</TermName>
          <TermId xmlns="http://schemas.microsoft.com/office/infopath/2007/PartnerControls">4c969281-8d20-40f3-8c4e-401410734ec3</TermId>
        </TermInfo>
      </Terms>
    </d5b144ee66de4d25a21e656433f923c1>
    <TaxCatchAll xmlns="c3464dbe-73f8-4575-b0df-2c9ca3395421">
      <Value>2</Value>
      <Value>1</Value>
    </TaxCatchAll>
    <Typology xmlns="c3464dbe-73f8-4575-b0df-2c9ca3395421" xsi:nil="true"/>
    <Subidos_x0020_Textos xmlns="31db4db0-d94e-4bd4-9f16-881d3314b791" xsi:nil="true"/>
    <Dise_x00f1_o_x0020_Hecho xmlns="31db4db0-d94e-4bd4-9f16-881d3314b791" xsi:nil="true"/>
    <Migracion_x0020_Completa xmlns="31db4db0-d94e-4bd4-9f16-881d3314b7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A2A" ma:contentTypeID="0x01010055F837639DB6234993ECFA360EF7A498004FA4167A8265BA41A4F8FD1DA3DFD4A9" ma:contentTypeVersion="28" ma:contentTypeDescription="" ma:contentTypeScope="" ma:versionID="157c25f57c2b5ae6b6583400e76b6696">
  <xsd:schema xmlns:xsd="http://www.w3.org/2001/XMLSchema" xmlns:xs="http://www.w3.org/2001/XMLSchema" xmlns:p="http://schemas.microsoft.com/office/2006/metadata/properties" xmlns:ns2="c3464dbe-73f8-4575-b0df-2c9ca3395421" xmlns:ns3="31db4db0-d94e-4bd4-9f16-881d3314b791" targetNamespace="http://schemas.microsoft.com/office/2006/metadata/properties" ma:root="true" ma:fieldsID="56e2ace6fc0cbbc3546c1067d0e39a25" ns2:_="" ns3:_="">
    <xsd:import namespace="c3464dbe-73f8-4575-b0df-2c9ca3395421"/>
    <xsd:import namespace="31db4db0-d94e-4bd4-9f16-881d3314b791"/>
    <xsd:element name="properties">
      <xsd:complexType>
        <xsd:sequence>
          <xsd:element name="documentManagement">
            <xsd:complexType>
              <xsd:all>
                <xsd:element ref="ns2:d5b144ee66de4d25a21e656433f923c1" minOccurs="0"/>
                <xsd:element ref="ns2:TaxCatchAll" minOccurs="0"/>
                <xsd:element ref="ns2:TaxCatchAllLabel" minOccurs="0"/>
                <xsd:element ref="ns2:ga63d0668a2c455fbc1fcb09d09e48d0" minOccurs="0"/>
                <xsd:element ref="ns2:Typology" minOccurs="0"/>
                <xsd:element ref="ns3:Subidos_x0020_Textos" minOccurs="0"/>
                <xsd:element ref="ns3:Dise_x00f1_o_x0020_Hecho" minOccurs="0"/>
                <xsd:element ref="ns3:Migracion_x0020_Completa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64dbe-73f8-4575-b0df-2c9ca3395421" elementFormDefault="qualified">
    <xsd:import namespace="http://schemas.microsoft.com/office/2006/documentManagement/types"/>
    <xsd:import namespace="http://schemas.microsoft.com/office/infopath/2007/PartnerControls"/>
    <xsd:element name="d5b144ee66de4d25a21e656433f923c1" ma:index="8" nillable="true" ma:taxonomy="true" ma:internalName="d5b144ee66de4d25a21e656433f923c1" ma:taxonomyFieldName="Company1" ma:displayName="Company" ma:readOnly="false" ma:default="1;#A2A GROUP|4c969281-8d20-40f3-8c4e-401410734ec3" ma:fieldId="{d5b144ee-66de-4d25-a21e-656433f923c1}" ma:sspId="b575ef1c-8170-4562-99ce-efc7a10d381b" ma:termSetId="0266e42a-e058-43de-8b6d-9502a582cb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1adeea8-af86-4ef9-92ec-a6d8dac86992}" ma:internalName="TaxCatchAll" ma:showField="CatchAllData" ma:web="c3464dbe-73f8-4575-b0df-2c9ca3395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1adeea8-af86-4ef9-92ec-a6d8dac86992}" ma:internalName="TaxCatchAllLabel" ma:readOnly="true" ma:showField="CatchAllDataLabel" ma:web="c3464dbe-73f8-4575-b0df-2c9ca3395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a63d0668a2c455fbc1fcb09d09e48d0" ma:index="12" nillable="true" ma:taxonomy="true" ma:internalName="ga63d0668a2c455fbc1fcb09d09e48d0" ma:taxonomyFieldName="Privacity" ma:displayName="Privacity" ma:readOnly="false" ma:default="2;#Internal|4aabf526-2e38-444a-8043-79c61d900146" ma:fieldId="{0a63d066-8a2c-455f-bc1f-cb09d09e48d0}" ma:sspId="b575ef1c-8170-4562-99ce-efc7a10d381b" ma:termSetId="31d58a8e-c905-42ff-95d7-ba2c4d9aa5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ology" ma:index="14" nillable="true" ma:displayName="Typology" ma:format="Dropdown" ma:internalName="Typology" ma:readOnly="false">
      <xsd:simpleType>
        <xsd:restriction base="dms:Choice">
          <xsd:enumeration value="Report"/>
          <xsd:enumeration value="Document"/>
          <xsd:enumeration value="Presentation"/>
          <xsd:enumeration value="Analysis"/>
          <xsd:enumeration value="Template"/>
          <xsd:enumeration value="Video"/>
          <xsd:enumeration value="Image"/>
          <xsd:enumeration value="Survey"/>
          <xsd:enumeration value="Planing"/>
          <xsd:enumeration value="Study case"/>
          <xsd:enumeration value="Schedule"/>
          <xsd:enumeration value="Contact List"/>
          <xsd:enumeration value="Customer Request"/>
          <xsd:enumeration value="Supplier Request"/>
          <xsd:enumeration value="Meeting minute"/>
          <xsd:enumeration value="Meeting record"/>
          <xsd:enumeration value="Guideline"/>
          <xsd:enumeration value="Manual"/>
          <xsd:enumeration value="Dossiers"/>
          <xsd:enumeration value="Presentations"/>
          <xsd:enumeration value="Plan"/>
          <xsd:enumeration value="Logo"/>
          <xsd:enumeration value="Email"/>
          <xsd:enumeration value="Letter"/>
          <xsd:enumeration value="Burofax"/>
        </xsd:restriction>
      </xsd:simple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b4db0-d94e-4bd4-9f16-881d3314b791" elementFormDefault="qualified">
    <xsd:import namespace="http://schemas.microsoft.com/office/2006/documentManagement/types"/>
    <xsd:import namespace="http://schemas.microsoft.com/office/infopath/2007/PartnerControls"/>
    <xsd:element name="Subidos_x0020_Textos" ma:index="15" nillable="true" ma:displayName="Subidos Textos" ma:format="Dropdown" ma:internalName="Subidos_x0020_Textos">
      <xsd:simpleType>
        <xsd:union memberTypes="dms:Text">
          <xsd:simpleType>
            <xsd:restriction base="dms:Choice">
              <xsd:enumeration value="sí"/>
              <xsd:enumeration value="no"/>
            </xsd:restriction>
          </xsd:simpleType>
        </xsd:union>
      </xsd:simpleType>
    </xsd:element>
    <xsd:element name="Dise_x00f1_o_x0020_Hecho" ma:index="16" nillable="true" ma:displayName="Diseño Hecho" ma:format="Dropdown" ma:internalName="Dise_x00f1_o_x0020_Hecho">
      <xsd:simpleType>
        <xsd:restriction base="dms:Choice">
          <xsd:enumeration value="sí"/>
          <xsd:enumeration value="no"/>
        </xsd:restriction>
      </xsd:simpleType>
    </xsd:element>
    <xsd:element name="Migracion_x0020_Completa" ma:index="17" nillable="true" ma:displayName="Migracion Completa" ma:format="Dropdown" ma:internalName="Migracion_x0020_Completa">
      <xsd:simpleType>
        <xsd:restriction base="dms:Choice">
          <xsd:enumeration value="sí"/>
          <xsd:enumeration value="no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C84F13-E9D6-40F1-B535-2A7E04283BC7}">
  <ds:schemaRefs>
    <ds:schemaRef ds:uri="http://schemas.microsoft.com/office/2006/metadata/properties"/>
    <ds:schemaRef ds:uri="http://schemas.microsoft.com/office/infopath/2007/PartnerControls"/>
    <ds:schemaRef ds:uri="c3464dbe-73f8-4575-b0df-2c9ca3395421"/>
    <ds:schemaRef ds:uri="31db4db0-d94e-4bd4-9f16-881d3314b791"/>
  </ds:schemaRefs>
</ds:datastoreItem>
</file>

<file path=customXml/itemProps2.xml><?xml version="1.0" encoding="utf-8"?>
<ds:datastoreItem xmlns:ds="http://schemas.openxmlformats.org/officeDocument/2006/customXml" ds:itemID="{B5A7B154-BCD3-4631-9537-59B6F9FA6B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E0FAE-BE9C-46F6-B367-CD1D6007EE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9C3DEA-9AB6-48F7-B4CF-7442BBE19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64dbe-73f8-4575-b0df-2c9ca3395421"/>
    <ds:schemaRef ds:uri="31db4db0-d94e-4bd4-9f16-881d3314b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7BE3AF67.dotx</Template>
  <TotalTime>0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sahing</dc:creator>
  <cp:lastModifiedBy>Elena Coronado Escobar</cp:lastModifiedBy>
  <cp:revision>3</cp:revision>
  <cp:lastPrinted>2018-11-16T12:50:00Z</cp:lastPrinted>
  <dcterms:created xsi:type="dcterms:W3CDTF">2021-06-29T15:15:00Z</dcterms:created>
  <dcterms:modified xsi:type="dcterms:W3CDTF">2021-06-29T15:15:00Z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0x01010055F837639DB6234993ECFA360EF7A498004FA4167A8265BA41A4F8FD1DA3DFD4A9</vt:lpwstr>
  </property>
  <property fmtid="{D5CDD505-2E9C-101B-9397-08002B2CF9AE}" pid="3" name="Privacity">
    <vt:lpwstr>2;#Internal|4aabf526-2e38-444a-8043-79c61d900146</vt:lpwstr>
  </property>
  <property fmtid="{D5CDD505-2E9C-101B-9397-08002B2CF9AE}" pid="4" name="Company1">
    <vt:lpwstr>1;#A2A GROUP|4c969281-8d20-40f3-8c4e-401410734ec3</vt:lpwstr>
  </property>
  <property fmtid="{D5CDD505-2E9C-101B-9397-08002B2CF9AE}" pid="5" name="GUID">
    <vt:lpwstr>84dca9f3-5346-4254-a4c9-52afb692bb0a</vt:lpwstr>
  </property>
</Properties>
</file>