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FBC6" w14:textId="77777777" w:rsidR="00B22BEA" w:rsidRDefault="00B22BEA" w:rsidP="00B22BEA">
      <w:pPr>
        <w:pStyle w:val="Nadpis3"/>
        <w:spacing w:before="0" w:line="240" w:lineRule="auto"/>
        <w:rPr>
          <w:rFonts w:ascii="Arial" w:hAnsi="Arial" w:cs="Arial"/>
          <w:szCs w:val="14"/>
          <w:highlight w:val="yellow"/>
          <w:lang w:val="en-US"/>
        </w:rPr>
      </w:pPr>
    </w:p>
    <w:p w14:paraId="1F66CA5A" w14:textId="77777777" w:rsidR="00B22BEA" w:rsidRDefault="00B22BEA" w:rsidP="00B22BEA">
      <w:pPr>
        <w:pStyle w:val="Nadpis3"/>
        <w:spacing w:before="0" w:line="240" w:lineRule="auto"/>
        <w:rPr>
          <w:rFonts w:ascii="Arial" w:hAnsi="Arial" w:cs="Arial"/>
          <w:szCs w:val="14"/>
          <w:highlight w:val="yellow"/>
          <w:lang w:val="en-US"/>
        </w:rPr>
      </w:pPr>
    </w:p>
    <w:p w14:paraId="456D95FE" w14:textId="3F8A07BF" w:rsidR="00B22BEA" w:rsidRDefault="00B22BEA" w:rsidP="00B22BEA">
      <w:pPr>
        <w:pStyle w:val="Nadpis3"/>
        <w:spacing w:before="0" w:line="240" w:lineRule="auto"/>
        <w:rPr>
          <w:rFonts w:ascii="Arial" w:hAnsi="Arial" w:cs="Arial"/>
          <w:szCs w:val="14"/>
          <w:lang w:val="en-US"/>
        </w:rPr>
      </w:pPr>
      <w:bookmarkStart w:id="0" w:name="_Hlk530754700"/>
      <w:r w:rsidRPr="00B22BEA">
        <w:rPr>
          <w:rFonts w:ascii="Arial" w:hAnsi="Arial" w:cs="Arial"/>
          <w:szCs w:val="14"/>
          <w:lang w:val="en-US"/>
        </w:rPr>
        <w:t>BIOSTIMULANT S OBSAHOM DRASLÍKA A BÓRU.</w:t>
      </w:r>
    </w:p>
    <w:p w14:paraId="2D58116A" w14:textId="77777777" w:rsidR="002D6263" w:rsidRPr="002D6263" w:rsidRDefault="002D6263" w:rsidP="002D6263">
      <w:pPr>
        <w:rPr>
          <w:lang w:val="en-US"/>
        </w:rPr>
      </w:pPr>
    </w:p>
    <w:p w14:paraId="18200D10" w14:textId="77777777" w:rsidR="00B22BEA" w:rsidRPr="001A0068" w:rsidRDefault="00B22BEA" w:rsidP="00B22BEA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1A0068">
        <w:rPr>
          <w:rFonts w:ascii="Arial" w:hAnsi="Arial" w:cs="Arial"/>
          <w:b/>
          <w:bCs/>
          <w:sz w:val="14"/>
          <w:szCs w:val="14"/>
        </w:rPr>
        <w:t>ZVÄČŠUJE PRIEMER PLODOV.</w:t>
      </w:r>
    </w:p>
    <w:p w14:paraId="20A1E5D9" w14:textId="77777777" w:rsidR="00B22BEA" w:rsidRPr="001A0068" w:rsidRDefault="00B22BEA" w:rsidP="00B22BEA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1A0068">
        <w:rPr>
          <w:rFonts w:ascii="Arial" w:hAnsi="Arial" w:cs="Arial"/>
          <w:b/>
          <w:bCs/>
          <w:sz w:val="14"/>
          <w:szCs w:val="14"/>
        </w:rPr>
        <w:t>INTENZÍVNE VYFARBUJE PLODY.</w:t>
      </w:r>
    </w:p>
    <w:p w14:paraId="7DFB70CC" w14:textId="77777777" w:rsidR="00B22BEA" w:rsidRPr="00B22BEA" w:rsidRDefault="00B22BEA" w:rsidP="00B22BEA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en-US"/>
        </w:rPr>
      </w:pPr>
      <w:r w:rsidRPr="00B22BEA">
        <w:rPr>
          <w:rFonts w:ascii="Arial" w:hAnsi="Arial" w:cs="Arial"/>
          <w:b/>
          <w:bCs/>
          <w:sz w:val="14"/>
          <w:szCs w:val="14"/>
          <w:lang w:val="en-US"/>
        </w:rPr>
        <w:t xml:space="preserve">ZVYŠUJE V NICH OBSAH CUKROV. </w:t>
      </w:r>
    </w:p>
    <w:p w14:paraId="32234071" w14:textId="77777777" w:rsidR="00B22BEA" w:rsidRPr="00B22BEA" w:rsidRDefault="00B22BEA" w:rsidP="00B22BEA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en-US"/>
        </w:rPr>
      </w:pPr>
    </w:p>
    <w:p w14:paraId="0D6BEC1F" w14:textId="77777777" w:rsidR="00B22BEA" w:rsidRPr="00B22BEA" w:rsidRDefault="00B22BEA" w:rsidP="00B22BEA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  <w:lang w:val="es-ES_tradnl"/>
        </w:rPr>
      </w:pPr>
      <w:r w:rsidRPr="00B22BEA">
        <w:rPr>
          <w:rFonts w:ascii="Arial" w:hAnsi="Arial" w:cs="Arial"/>
          <w:b/>
          <w:sz w:val="14"/>
          <w:szCs w:val="14"/>
          <w:u w:val="single"/>
          <w:lang w:val="es-ES_tradnl"/>
        </w:rPr>
        <w:t>OBSAH ŽIVÍN:</w:t>
      </w:r>
    </w:p>
    <w:tbl>
      <w:tblPr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50"/>
      </w:tblGrid>
      <w:tr w:rsidR="00B22BEA" w:rsidRPr="00B22BEA" w14:paraId="11AF3A32" w14:textId="77777777" w:rsidTr="00B22BEA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4E162A" w14:textId="77777777" w:rsidR="00B22BEA" w:rsidRPr="00B22BEA" w:rsidRDefault="00B22BEA">
            <w:pPr>
              <w:pStyle w:val="Hlavika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B22BEA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Celkový obsah draslíka (K</w:t>
            </w:r>
            <w:r w:rsidRPr="00B22BEA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es-ES_tradnl"/>
              </w:rPr>
              <w:t>2</w:t>
            </w:r>
            <w:r w:rsidRPr="00B22BEA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B505E0" w14:textId="77777777" w:rsidR="00B22BEA" w:rsidRPr="00B22BEA" w:rsidRDefault="00B22BEA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B22BEA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18,0 </w:t>
            </w:r>
            <w:r w:rsidRPr="00B22BEA">
              <w:rPr>
                <w:rFonts w:ascii="Arial" w:hAnsi="Arial" w:cs="Arial"/>
                <w:sz w:val="14"/>
                <w:szCs w:val="14"/>
                <w:lang w:val="es-ES_tradnl"/>
              </w:rPr>
              <w:t>%</w:t>
            </w:r>
            <w:r w:rsidRPr="00B22BEA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   </w:t>
            </w:r>
          </w:p>
        </w:tc>
      </w:tr>
      <w:tr w:rsidR="00B22BEA" w:rsidRPr="00B22BEA" w14:paraId="26BC5635" w14:textId="77777777" w:rsidTr="0031600E"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584D89" w14:textId="77777777" w:rsidR="00B22BEA" w:rsidRPr="00B22BEA" w:rsidRDefault="00B22BEA" w:rsidP="0031600E">
            <w:pPr>
              <w:spacing w:before="0" w:line="240" w:lineRule="auto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B22BEA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>Bór (B)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A32B2D" w14:textId="77777777" w:rsidR="00B22BEA" w:rsidRPr="00B22BEA" w:rsidRDefault="00B22BEA" w:rsidP="0031600E">
            <w:pPr>
              <w:spacing w:before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B22BEA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 xml:space="preserve">0,2 </w:t>
            </w:r>
            <w:r w:rsidRPr="00B22BEA">
              <w:rPr>
                <w:rFonts w:ascii="Arial" w:hAnsi="Arial" w:cs="Arial"/>
                <w:sz w:val="14"/>
                <w:szCs w:val="14"/>
                <w:lang w:val="es-ES_tradnl"/>
              </w:rPr>
              <w:t>%</w:t>
            </w:r>
            <w:r w:rsidRPr="00B22BEA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 xml:space="preserve">     </w:t>
            </w:r>
          </w:p>
        </w:tc>
      </w:tr>
      <w:tr w:rsidR="00B22BEA" w:rsidRPr="00B22BEA" w14:paraId="2337ED60" w14:textId="77777777" w:rsidTr="00B22BEA"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408A5" w14:textId="77777777" w:rsidR="00B22BEA" w:rsidRPr="00B22BEA" w:rsidRDefault="00B22BEA">
            <w:pPr>
              <w:spacing w:before="0" w:line="240" w:lineRule="auto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B22BEA">
              <w:rPr>
                <w:rFonts w:ascii="Arial" w:hAnsi="Arial" w:cs="Arial"/>
                <w:bCs/>
                <w:sz w:val="14"/>
                <w:szCs w:val="14"/>
                <w:u w:val="single"/>
                <w:lang w:val="es-ES_tradnl"/>
              </w:rPr>
              <w:t xml:space="preserve">Extrakt z morských rias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0C702B" w14:textId="77777777" w:rsidR="00B22BEA" w:rsidRPr="00B22BEA" w:rsidRDefault="00B22BEA">
            <w:pPr>
              <w:spacing w:before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B22BEA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 xml:space="preserve">10,0 </w:t>
            </w:r>
            <w:r w:rsidRPr="00B22BEA">
              <w:rPr>
                <w:rFonts w:ascii="Arial" w:hAnsi="Arial" w:cs="Arial"/>
                <w:sz w:val="14"/>
                <w:szCs w:val="14"/>
                <w:lang w:val="es-ES_tradnl"/>
              </w:rPr>
              <w:t>%</w:t>
            </w:r>
            <w:r w:rsidRPr="00B22BEA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 xml:space="preserve">     </w:t>
            </w:r>
          </w:p>
        </w:tc>
      </w:tr>
    </w:tbl>
    <w:p w14:paraId="339A47DA" w14:textId="77777777" w:rsidR="00B22BEA" w:rsidRPr="00B22BEA" w:rsidRDefault="00B22BEA" w:rsidP="00B22BEA">
      <w:pPr>
        <w:spacing w:before="0" w:line="240" w:lineRule="auto"/>
        <w:jc w:val="both"/>
        <w:rPr>
          <w:rFonts w:ascii="Arial" w:hAnsi="Arial" w:cs="Arial"/>
          <w:sz w:val="14"/>
          <w:szCs w:val="14"/>
        </w:rPr>
      </w:pPr>
      <w:r w:rsidRPr="00B22BEA">
        <w:rPr>
          <w:rFonts w:ascii="Arial" w:hAnsi="Arial" w:cs="Arial"/>
          <w:sz w:val="14"/>
          <w:szCs w:val="14"/>
          <w:lang w:val="es-ES_tradnl"/>
        </w:rPr>
        <w:t>Zbavený chlóru</w:t>
      </w:r>
    </w:p>
    <w:p w14:paraId="40C35714" w14:textId="77777777" w:rsidR="00B22BEA" w:rsidRPr="00B22BEA" w:rsidRDefault="00B22BEA" w:rsidP="00B22BEA">
      <w:pPr>
        <w:pStyle w:val="Hlavika"/>
        <w:tabs>
          <w:tab w:val="left" w:pos="708"/>
        </w:tabs>
        <w:spacing w:before="0"/>
        <w:jc w:val="both"/>
        <w:rPr>
          <w:rFonts w:ascii="Arial" w:hAnsi="Arial" w:cs="Arial"/>
          <w:b/>
          <w:bCs/>
          <w:sz w:val="14"/>
          <w:szCs w:val="14"/>
          <w:u w:val="single"/>
          <w:lang w:val="sk-SK"/>
        </w:rPr>
      </w:pPr>
    </w:p>
    <w:p w14:paraId="20F06EC9" w14:textId="77777777" w:rsidR="00B22BEA" w:rsidRPr="00B22BEA" w:rsidRDefault="00B22BEA" w:rsidP="00B22BEA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  <w:r w:rsidRPr="00B22BEA">
        <w:rPr>
          <w:rFonts w:ascii="Arial" w:hAnsi="Arial" w:cs="Arial"/>
          <w:b/>
          <w:sz w:val="14"/>
          <w:szCs w:val="14"/>
          <w:u w:val="single"/>
        </w:rPr>
        <w:t>OBSAH RIZIKOVÝCH LÁTOK</w:t>
      </w:r>
    </w:p>
    <w:p w14:paraId="1C5245BB" w14:textId="12CA7380" w:rsidR="002D6263" w:rsidRPr="00CA4200" w:rsidRDefault="00B22BEA" w:rsidP="00B22BEA">
      <w:pPr>
        <w:pStyle w:val="Hlavika"/>
        <w:tabs>
          <w:tab w:val="left" w:pos="708"/>
        </w:tabs>
        <w:spacing w:before="0"/>
        <w:jc w:val="both"/>
        <w:rPr>
          <w:rFonts w:ascii="Arial" w:hAnsi="Arial" w:cs="Arial"/>
          <w:sz w:val="14"/>
          <w:szCs w:val="14"/>
        </w:rPr>
      </w:pPr>
      <w:r w:rsidRPr="00B22BEA">
        <w:rPr>
          <w:rFonts w:ascii="Arial" w:hAnsi="Arial" w:cs="Arial"/>
          <w:sz w:val="14"/>
          <w:szCs w:val="14"/>
        </w:rPr>
        <w:t xml:space="preserve">Obsah rizikových prvkov nepresahuje zákonom stanovené limity v </w:t>
      </w:r>
      <w:r w:rsidRPr="00CA4200">
        <w:rPr>
          <w:rFonts w:ascii="Arial" w:hAnsi="Arial" w:cs="Arial"/>
          <w:sz w:val="14"/>
          <w:szCs w:val="14"/>
        </w:rPr>
        <w:t xml:space="preserve">mg/kg </w:t>
      </w:r>
      <w:r w:rsidR="002D7DB0" w:rsidRPr="00CA4200">
        <w:rPr>
          <w:rFonts w:ascii="Arial" w:hAnsi="Arial" w:cs="Arial"/>
          <w:sz w:val="14"/>
          <w:szCs w:val="14"/>
        </w:rPr>
        <w:t xml:space="preserve">sušiny </w:t>
      </w:r>
      <w:r w:rsidRPr="00CA4200">
        <w:rPr>
          <w:rFonts w:ascii="Arial" w:hAnsi="Arial" w:cs="Arial"/>
          <w:sz w:val="14"/>
          <w:szCs w:val="14"/>
        </w:rPr>
        <w:t>pre hnojivá platné v Slovenskej republike.</w:t>
      </w:r>
    </w:p>
    <w:p w14:paraId="7241BDC5" w14:textId="1C03AEF5" w:rsidR="001E714E" w:rsidRPr="00CA4200" w:rsidRDefault="001E714E" w:rsidP="00B22BEA">
      <w:pPr>
        <w:pStyle w:val="Hlavika"/>
        <w:tabs>
          <w:tab w:val="left" w:pos="708"/>
        </w:tabs>
        <w:spacing w:before="0"/>
        <w:jc w:val="both"/>
        <w:rPr>
          <w:rFonts w:ascii="Arial" w:hAnsi="Arial" w:cs="Arial"/>
          <w:sz w:val="14"/>
          <w:szCs w:val="14"/>
        </w:rPr>
      </w:pPr>
      <w:r w:rsidRPr="00CA4200">
        <w:rPr>
          <w:rFonts w:ascii="Arial" w:hAnsi="Arial" w:cs="Arial"/>
          <w:sz w:val="14"/>
          <w:szCs w:val="14"/>
          <w:lang w:val="sk-SK"/>
        </w:rPr>
        <w:t>Číslo vzájomného uznania:</w:t>
      </w:r>
      <w:r w:rsidR="00141575">
        <w:rPr>
          <w:rFonts w:ascii="Arial" w:hAnsi="Arial" w:cs="Arial"/>
          <w:sz w:val="14"/>
          <w:szCs w:val="14"/>
          <w:lang w:val="sk-SK"/>
        </w:rPr>
        <w:t xml:space="preserve"> 1779</w:t>
      </w:r>
    </w:p>
    <w:p w14:paraId="61AB59BB" w14:textId="77777777" w:rsidR="00532209" w:rsidRPr="00B22BEA" w:rsidRDefault="00532209" w:rsidP="00780A63">
      <w:pPr>
        <w:spacing w:before="0" w:line="240" w:lineRule="auto"/>
        <w:contextualSpacing/>
        <w:jc w:val="both"/>
        <w:rPr>
          <w:rFonts w:ascii="Arial" w:hAnsi="Arial" w:cs="Arial"/>
          <w:i/>
          <w:iCs/>
          <w:sz w:val="14"/>
          <w:szCs w:val="14"/>
          <w:lang w:val="sk-SK"/>
        </w:rPr>
      </w:pPr>
    </w:p>
    <w:p w14:paraId="059E3A8C" w14:textId="77777777" w:rsidR="008B5094" w:rsidRPr="00B22BEA" w:rsidRDefault="008B5094" w:rsidP="00780A63">
      <w:pPr>
        <w:pStyle w:val="Hlavika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4"/>
          <w:szCs w:val="14"/>
          <w:lang w:val="sk-SK"/>
        </w:rPr>
      </w:pPr>
      <w:r w:rsidRPr="00B22BEA">
        <w:rPr>
          <w:rFonts w:ascii="Arial" w:hAnsi="Arial" w:cs="Arial"/>
          <w:b/>
          <w:bCs/>
          <w:sz w:val="14"/>
          <w:szCs w:val="14"/>
          <w:u w:val="single"/>
          <w:lang w:val="sk-SK"/>
        </w:rPr>
        <w:t>BEZPEČNOSTNÉ POKYNY</w:t>
      </w:r>
    </w:p>
    <w:p w14:paraId="2238B7A5" w14:textId="77777777" w:rsidR="008B5094" w:rsidRPr="00780A63" w:rsidRDefault="008B5094" w:rsidP="00780A63">
      <w:pPr>
        <w:spacing w:before="0" w:line="240" w:lineRule="auto"/>
        <w:jc w:val="both"/>
        <w:rPr>
          <w:rFonts w:ascii="Arial" w:hAnsi="Arial" w:cs="Arial"/>
          <w:sz w:val="14"/>
          <w:szCs w:val="14"/>
          <w:lang w:val="sk-SK"/>
        </w:rPr>
      </w:pPr>
      <w:r w:rsidRPr="00B22BEA">
        <w:rPr>
          <w:rFonts w:ascii="Arial" w:hAnsi="Arial" w:cs="Arial"/>
          <w:sz w:val="14"/>
          <w:szCs w:val="14"/>
          <w:lang w:val="sk-SK"/>
        </w:rPr>
        <w:t>H315: Dráždi kožu. H319: Spôsobuje vážne podráždenie očí. H335: Môže spôsobiť podráždenie dýchacích</w:t>
      </w:r>
      <w:r w:rsidRPr="00780A63">
        <w:rPr>
          <w:rFonts w:ascii="Arial" w:hAnsi="Arial" w:cs="Arial"/>
          <w:sz w:val="14"/>
          <w:szCs w:val="14"/>
          <w:lang w:val="sk-SK"/>
        </w:rPr>
        <w:t xml:space="preserve"> ciest.</w:t>
      </w:r>
    </w:p>
    <w:p w14:paraId="74EA03EA" w14:textId="151B1354" w:rsidR="0004377B" w:rsidRPr="0004377B" w:rsidRDefault="0004377B" w:rsidP="0004377B">
      <w:pPr>
        <w:spacing w:before="0" w:line="240" w:lineRule="auto"/>
        <w:jc w:val="both"/>
        <w:rPr>
          <w:rFonts w:ascii="Arial" w:hAnsi="Arial" w:cs="Arial"/>
          <w:sz w:val="14"/>
          <w:szCs w:val="14"/>
          <w:lang w:val="sk-SK"/>
        </w:rPr>
      </w:pPr>
      <w:r w:rsidRPr="0004377B">
        <w:rPr>
          <w:rFonts w:ascii="Arial" w:hAnsi="Arial" w:cs="Arial"/>
          <w:sz w:val="14"/>
          <w:szCs w:val="14"/>
          <w:lang w:val="sk-SK"/>
        </w:rPr>
        <w:t>P102:Uchovávajte mimo dosahu</w:t>
      </w:r>
      <w:r w:rsidR="001E714E">
        <w:rPr>
          <w:rFonts w:ascii="Arial" w:hAnsi="Arial" w:cs="Arial"/>
          <w:sz w:val="14"/>
          <w:szCs w:val="14"/>
          <w:lang w:val="sk-SK"/>
        </w:rPr>
        <w:t xml:space="preserve"> </w:t>
      </w:r>
      <w:r w:rsidRPr="0004377B">
        <w:rPr>
          <w:rFonts w:ascii="Arial" w:hAnsi="Arial" w:cs="Arial"/>
          <w:sz w:val="14"/>
          <w:szCs w:val="14"/>
          <w:lang w:val="sk-SK"/>
        </w:rPr>
        <w:t>detí. P270:Pri používaní výrobku nejedzte, nepite ani nefajčite. P280:Noste ochranné rukavice/ochranný odev/ochranné okuliare/ochranu tváre. P337+P313:Ak podráždenie očí pretrváva: vyhľadajte lekársku pomoc/starostlivosť. P362+P364:Kontaminovaný odev vyzlečte a pred ďalším použitím vyperte.P403+P233:Uchovávajte na dobre vetranom mieste. Nádobu uchovávajte tesne uzavretú.</w:t>
      </w:r>
    </w:p>
    <w:p w14:paraId="50A51314" w14:textId="77777777" w:rsidR="0004377B" w:rsidRPr="0004377B" w:rsidRDefault="0004377B" w:rsidP="0004377B">
      <w:pPr>
        <w:spacing w:before="0" w:line="240" w:lineRule="auto"/>
        <w:jc w:val="both"/>
        <w:rPr>
          <w:rFonts w:ascii="Arial" w:hAnsi="Arial" w:cs="Arial"/>
          <w:sz w:val="14"/>
          <w:szCs w:val="14"/>
          <w:lang w:val="sk-SK"/>
        </w:rPr>
      </w:pPr>
      <w:r w:rsidRPr="0004377B">
        <w:rPr>
          <w:rFonts w:ascii="Arial" w:hAnsi="Arial" w:cs="Arial"/>
          <w:sz w:val="14"/>
          <w:szCs w:val="14"/>
          <w:lang w:val="sk-SK"/>
        </w:rPr>
        <w:t>EUH070:Toxické pri kontakte s očami.</w:t>
      </w:r>
    </w:p>
    <w:p w14:paraId="67D9D5D5" w14:textId="77777777" w:rsidR="0004377B" w:rsidRPr="0004377B" w:rsidRDefault="0004377B" w:rsidP="0004377B">
      <w:pPr>
        <w:spacing w:before="0" w:line="240" w:lineRule="auto"/>
        <w:jc w:val="both"/>
        <w:rPr>
          <w:rFonts w:ascii="Arial" w:hAnsi="Arial" w:cs="Arial"/>
          <w:sz w:val="14"/>
          <w:szCs w:val="14"/>
          <w:lang w:val="sk-SK"/>
        </w:rPr>
      </w:pPr>
      <w:r w:rsidRPr="0004377B">
        <w:rPr>
          <w:rFonts w:ascii="Arial" w:hAnsi="Arial" w:cs="Arial"/>
          <w:sz w:val="14"/>
          <w:szCs w:val="14"/>
          <w:lang w:val="sk-SK"/>
        </w:rPr>
        <w:t>Len na odborné použitie.</w:t>
      </w:r>
    </w:p>
    <w:p w14:paraId="2AED37FA" w14:textId="0156C010" w:rsidR="0029589E" w:rsidRDefault="0004377B" w:rsidP="0004377B">
      <w:pPr>
        <w:spacing w:before="0" w:line="240" w:lineRule="auto"/>
        <w:jc w:val="both"/>
        <w:rPr>
          <w:rFonts w:ascii="Arial" w:hAnsi="Arial" w:cs="Arial"/>
          <w:sz w:val="14"/>
          <w:szCs w:val="14"/>
          <w:lang w:val="sk-SK"/>
        </w:rPr>
      </w:pPr>
      <w:r w:rsidRPr="0004377B">
        <w:rPr>
          <w:rFonts w:ascii="Arial" w:hAnsi="Arial" w:cs="Arial"/>
          <w:sz w:val="14"/>
          <w:szCs w:val="14"/>
          <w:lang w:val="sk-SK"/>
        </w:rPr>
        <w:t>Obsahuje:</w:t>
      </w:r>
      <w:r w:rsidR="002D6263">
        <w:rPr>
          <w:rFonts w:ascii="Arial" w:hAnsi="Arial" w:cs="Arial"/>
          <w:sz w:val="14"/>
          <w:szCs w:val="14"/>
          <w:lang w:val="sk-SK"/>
        </w:rPr>
        <w:t xml:space="preserve"> </w:t>
      </w:r>
      <w:r w:rsidRPr="0004377B">
        <w:rPr>
          <w:rFonts w:ascii="Arial" w:hAnsi="Arial" w:cs="Arial"/>
          <w:sz w:val="14"/>
          <w:szCs w:val="14"/>
          <w:lang w:val="sk-SK"/>
        </w:rPr>
        <w:t>potassium carbonate</w:t>
      </w:r>
    </w:p>
    <w:p w14:paraId="6989455D" w14:textId="77777777" w:rsidR="008B5094" w:rsidRPr="00780A63" w:rsidRDefault="008B5094" w:rsidP="00780A63">
      <w:pPr>
        <w:spacing w:before="0" w:line="240" w:lineRule="auto"/>
        <w:contextualSpacing/>
        <w:rPr>
          <w:rFonts w:ascii="Arial" w:hAnsi="Arial" w:cs="Arial"/>
          <w:sz w:val="14"/>
          <w:szCs w:val="14"/>
          <w:lang w:val="pt-PT"/>
        </w:rPr>
      </w:pPr>
      <w:r w:rsidRPr="00780A63">
        <w:rPr>
          <w:rFonts w:ascii="Arial" w:hAnsi="Arial" w:cs="Arial"/>
          <w:sz w:val="14"/>
          <w:szCs w:val="14"/>
          <w:lang w:val="pt-PT"/>
        </w:rPr>
        <w:t>Po vytvorení roztoku ihneď aplikujte, neskladujte.</w:t>
      </w:r>
    </w:p>
    <w:p w14:paraId="5236EEEE" w14:textId="77777777" w:rsidR="008B5094" w:rsidRPr="00780A63" w:rsidRDefault="008B5094" w:rsidP="00780A63">
      <w:pPr>
        <w:spacing w:before="0" w:line="240" w:lineRule="auto"/>
        <w:contextualSpacing/>
        <w:rPr>
          <w:rFonts w:ascii="Arial" w:hAnsi="Arial" w:cs="Arial"/>
          <w:sz w:val="14"/>
          <w:szCs w:val="14"/>
          <w:lang w:val="pt-PT"/>
        </w:rPr>
      </w:pPr>
      <w:r w:rsidRPr="00780A63">
        <w:rPr>
          <w:rFonts w:ascii="Arial" w:hAnsi="Arial" w:cs="Arial"/>
          <w:sz w:val="14"/>
          <w:szCs w:val="14"/>
          <w:lang w:val="pt-PT"/>
        </w:rPr>
        <w:t>Nevystavujte zvýšeným teplotám a chráňte pred priamym slnečným žiarením.</w:t>
      </w:r>
    </w:p>
    <w:p w14:paraId="2078FAC0" w14:textId="77777777" w:rsidR="008B5094" w:rsidRPr="00780A63" w:rsidRDefault="008B5094" w:rsidP="00780A63">
      <w:pPr>
        <w:spacing w:before="0" w:line="240" w:lineRule="auto"/>
        <w:contextualSpacing/>
        <w:rPr>
          <w:rFonts w:ascii="Arial" w:hAnsi="Arial" w:cs="Arial"/>
          <w:sz w:val="14"/>
          <w:szCs w:val="14"/>
          <w:lang w:val="pt-PT"/>
        </w:rPr>
      </w:pPr>
      <w:r w:rsidRPr="00780A63">
        <w:rPr>
          <w:rFonts w:ascii="Arial" w:hAnsi="Arial" w:cs="Arial"/>
          <w:sz w:val="14"/>
          <w:szCs w:val="14"/>
          <w:lang w:val="pt-PT"/>
        </w:rPr>
        <w:t>Hnojivo sa môže kombinovať s väčšinou bežne používaných prípravkov.</w:t>
      </w:r>
    </w:p>
    <w:p w14:paraId="5C386CDE" w14:textId="77777777" w:rsidR="008B5094" w:rsidRPr="00780A63" w:rsidRDefault="008B5094" w:rsidP="00780A63">
      <w:pPr>
        <w:spacing w:before="0" w:line="240" w:lineRule="auto"/>
        <w:contextualSpacing/>
        <w:rPr>
          <w:rFonts w:ascii="Arial" w:hAnsi="Arial" w:cs="Arial"/>
          <w:sz w:val="14"/>
          <w:szCs w:val="14"/>
          <w:lang w:val="pt-PT"/>
        </w:rPr>
      </w:pPr>
      <w:r w:rsidRPr="00780A63">
        <w:rPr>
          <w:rFonts w:ascii="Arial" w:hAnsi="Arial" w:cs="Arial"/>
          <w:sz w:val="14"/>
          <w:szCs w:val="14"/>
          <w:lang w:val="pt-PT"/>
        </w:rPr>
        <w:t>Vždy sa odporúča urobiť skúšku kompatibility.</w:t>
      </w:r>
    </w:p>
    <w:p w14:paraId="7BB567AC" w14:textId="77777777" w:rsidR="008B5094" w:rsidRPr="00780A63" w:rsidRDefault="008B5094" w:rsidP="00780A63">
      <w:pPr>
        <w:spacing w:before="0" w:line="240" w:lineRule="auto"/>
        <w:contextualSpacing/>
        <w:jc w:val="both"/>
        <w:rPr>
          <w:rFonts w:ascii="Arial" w:hAnsi="Arial" w:cs="Arial"/>
          <w:i/>
          <w:iCs/>
          <w:sz w:val="14"/>
          <w:szCs w:val="14"/>
          <w:lang w:val="sk-SK"/>
        </w:rPr>
      </w:pPr>
      <w:r w:rsidRPr="00780A63">
        <w:rPr>
          <w:rFonts w:ascii="Arial" w:hAnsi="Arial" w:cs="Arial"/>
          <w:sz w:val="14"/>
          <w:szCs w:val="14"/>
          <w:lang w:val="pt-PT"/>
        </w:rPr>
        <w:t>Hnojivo skladujte pri teplote 5 až 55 °C</w:t>
      </w:r>
    </w:p>
    <w:p w14:paraId="79572851" w14:textId="77777777" w:rsidR="008B5094" w:rsidRPr="00780A63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u w:val="single"/>
          <w:lang w:val="sk-SK"/>
        </w:rPr>
      </w:pPr>
    </w:p>
    <w:p w14:paraId="1FB2AEED" w14:textId="77777777" w:rsidR="008B5094" w:rsidRPr="00780A63" w:rsidRDefault="008B5094" w:rsidP="00780A63">
      <w:pPr>
        <w:spacing w:before="0" w:line="240" w:lineRule="auto"/>
        <w:jc w:val="both"/>
        <w:rPr>
          <w:rFonts w:ascii="Arial" w:hAnsi="Arial" w:cs="Arial"/>
          <w:sz w:val="14"/>
          <w:szCs w:val="14"/>
          <w:lang w:val="sk-SK"/>
        </w:rPr>
      </w:pPr>
      <w:r w:rsidRPr="00780A63">
        <w:rPr>
          <w:rFonts w:ascii="Arial" w:hAnsi="Arial" w:cs="Arial"/>
          <w:b/>
          <w:bCs/>
          <w:sz w:val="14"/>
          <w:szCs w:val="14"/>
          <w:u w:val="single"/>
          <w:lang w:val="sk-SK"/>
        </w:rPr>
        <w:t>UPOZORNENIE</w:t>
      </w:r>
    </w:p>
    <w:p w14:paraId="24ED8B8C" w14:textId="77777777" w:rsidR="008B5094" w:rsidRPr="00780A63" w:rsidRDefault="008B5094" w:rsidP="00780A63">
      <w:pPr>
        <w:spacing w:before="0" w:line="240" w:lineRule="auto"/>
        <w:jc w:val="both"/>
        <w:rPr>
          <w:rFonts w:ascii="Arial" w:hAnsi="Arial" w:cs="Arial"/>
          <w:sz w:val="14"/>
          <w:szCs w:val="14"/>
          <w:lang w:val="sk-SK"/>
        </w:rPr>
      </w:pPr>
      <w:r w:rsidRPr="00780A63">
        <w:rPr>
          <w:rFonts w:ascii="Arial" w:hAnsi="Arial" w:cs="Arial"/>
          <w:sz w:val="14"/>
          <w:szCs w:val="14"/>
          <w:lang w:val="sk-SK"/>
        </w:rPr>
        <w:t>Pred použitím prípravku si pozorne prečítajte všetky inštrukcie.</w:t>
      </w:r>
    </w:p>
    <w:p w14:paraId="480F3E58" w14:textId="77777777" w:rsidR="008B5094" w:rsidRPr="00780A63" w:rsidRDefault="008B5094" w:rsidP="00780A63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780A63">
        <w:rPr>
          <w:rFonts w:ascii="Arial" w:hAnsi="Arial" w:cs="Arial"/>
          <w:sz w:val="14"/>
          <w:szCs w:val="14"/>
          <w:lang w:val="pt-PT"/>
        </w:rPr>
        <w:t>V prípade nejasností kontaktujte svojho distribútora.</w:t>
      </w:r>
    </w:p>
    <w:p w14:paraId="67D18893" w14:textId="2525E1ED" w:rsidR="008B5094" w:rsidRPr="000248F8" w:rsidRDefault="008B5094" w:rsidP="00D85007">
      <w:pPr>
        <w:spacing w:before="0" w:line="240" w:lineRule="auto"/>
        <w:contextualSpacing/>
        <w:jc w:val="both"/>
        <w:rPr>
          <w:sz w:val="14"/>
          <w:szCs w:val="14"/>
          <w:lang w:val="pt-PT"/>
        </w:rPr>
      </w:pPr>
      <w:r w:rsidRPr="00780A63">
        <w:rPr>
          <w:rFonts w:ascii="Arial" w:hAnsi="Arial" w:cs="Arial"/>
          <w:sz w:val="14"/>
          <w:szCs w:val="14"/>
          <w:lang w:val="pt-PT"/>
        </w:rPr>
        <w:t>Spoločnosť nie je zodpovedná za nesprávne použitie prípravku.</w:t>
      </w:r>
      <w:bookmarkEnd w:id="0"/>
    </w:p>
    <w:p w14:paraId="6C716C4E" w14:textId="77777777" w:rsidR="00CC5E9C" w:rsidRPr="00F615CD" w:rsidRDefault="00CC5E9C" w:rsidP="00780A63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</w:p>
    <w:p w14:paraId="5654E4AB" w14:textId="440696C6" w:rsidR="00D90EDE" w:rsidRPr="00D55D31" w:rsidRDefault="000B7CE2" w:rsidP="00780A63">
      <w:pPr>
        <w:spacing w:before="0" w:line="240" w:lineRule="auto"/>
        <w:jc w:val="both"/>
        <w:rPr>
          <w:rFonts w:asciiTheme="minorBidi" w:hAnsiTheme="minorBidi" w:cstheme="minorBidi"/>
          <w:lang w:val="ru-RU"/>
        </w:rPr>
      </w:pPr>
      <w:r>
        <w:rPr>
          <w:rFonts w:ascii="Arial" w:hAnsi="Arial" w:cs="Arial"/>
          <w:noProof/>
          <w:sz w:val="4"/>
          <w:szCs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28ADC7" wp14:editId="0B2921E9">
                <wp:simplePos x="0" y="0"/>
                <wp:positionH relativeFrom="column">
                  <wp:posOffset>1558290</wp:posOffset>
                </wp:positionH>
                <wp:positionV relativeFrom="paragraph">
                  <wp:posOffset>67945</wp:posOffset>
                </wp:positionV>
                <wp:extent cx="2609850" cy="631825"/>
                <wp:effectExtent l="0" t="0" r="635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E612" w14:textId="77777777" w:rsidR="00780A63" w:rsidRPr="00D572CA" w:rsidRDefault="00780A63" w:rsidP="00780A63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7DAB2BE8" w14:textId="77777777" w:rsidR="00780A63" w:rsidRPr="00D572CA" w:rsidRDefault="00780A63" w:rsidP="00780A63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2AC06EB9" w14:textId="77777777" w:rsidR="00780A63" w:rsidRPr="00D572CA" w:rsidRDefault="00780A63" w:rsidP="00780A63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33648A65" w14:textId="77777777" w:rsidR="00780A63" w:rsidRPr="00975805" w:rsidRDefault="00780A63" w:rsidP="00780A63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331E20B4" w14:textId="77777777" w:rsidR="00780A63" w:rsidRPr="00170457" w:rsidRDefault="00780A63" w:rsidP="00780A63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72431E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25D97554" w14:textId="77777777" w:rsidR="00780A63" w:rsidRPr="00975805" w:rsidRDefault="00780A63" w:rsidP="00780A63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ADC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2.7pt;margin-top:5.35pt;width:205.5pt;height:4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" filled="f" stroked="f" strokecolor="#7f7f7f [1612]" strokeweight=".5pt">
                <v:textbox inset="0,,0">
                  <w:txbxContent>
                    <w:p w14:paraId="7674E612" w14:textId="77777777" w:rsidR="00780A63" w:rsidRPr="00D572CA" w:rsidRDefault="00780A63" w:rsidP="00780A63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7DAB2BE8" w14:textId="77777777" w:rsidR="00780A63" w:rsidRPr="00D572CA" w:rsidRDefault="00780A63" w:rsidP="00780A63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2AC06EB9" w14:textId="77777777" w:rsidR="00780A63" w:rsidRPr="00D572CA" w:rsidRDefault="00780A63" w:rsidP="00780A63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33648A65" w14:textId="77777777" w:rsidR="00780A63" w:rsidRPr="00975805" w:rsidRDefault="00780A63" w:rsidP="00780A63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331E20B4" w14:textId="77777777" w:rsidR="00780A63" w:rsidRPr="00170457" w:rsidRDefault="00780A63" w:rsidP="00780A63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 w:rsidR="0072431E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202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25D97554" w14:textId="77777777" w:rsidR="00780A63" w:rsidRPr="00975805" w:rsidRDefault="00780A63" w:rsidP="00780A63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"/>
          <w:szCs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459F8056" wp14:editId="2BD4F889">
                <wp:simplePos x="0" y="0"/>
                <wp:positionH relativeFrom="column">
                  <wp:posOffset>-432435</wp:posOffset>
                </wp:positionH>
                <wp:positionV relativeFrom="page">
                  <wp:posOffset>4683125</wp:posOffset>
                </wp:positionV>
                <wp:extent cx="1751330" cy="723265"/>
                <wp:effectExtent l="0" t="0" r="0" b="889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B2A23" w14:textId="67ABA245" w:rsidR="008B5094" w:rsidRDefault="002D6263" w:rsidP="0087225B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3E7D19D1" wp14:editId="0DB1BA19">
                                  <wp:extent cx="548036" cy="547370"/>
                                  <wp:effectExtent l="0" t="0" r="4445" b="5080"/>
                                  <wp:docPr id="11" name="Obrázo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ázok 11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282" cy="550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6C596F" w14:textId="77777777" w:rsidR="008B5094" w:rsidRDefault="008B5094" w:rsidP="0087225B">
                            <w:pPr>
                              <w:spacing w:before="0" w:line="240" w:lineRule="auto"/>
                              <w:jc w:val="center"/>
                            </w:pPr>
                            <w:r w:rsidRPr="00EC40E1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lang w:val="bg-BG"/>
                              </w:rPr>
                              <w:t>Pozor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F805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0;text-align:left;margin-left:-34.05pt;margin-top:368.75pt;width:137.9pt;height:5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" filled="f" stroked="f">
                <v:textbox style="mso-fit-shape-to-text:t">
                  <w:txbxContent>
                    <w:p w14:paraId="475B2A23" w14:textId="67ABA245" w:rsidR="008B5094" w:rsidRDefault="002D6263" w:rsidP="0087225B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3E7D19D1" wp14:editId="0DB1BA19">
                            <wp:extent cx="548036" cy="547370"/>
                            <wp:effectExtent l="0" t="0" r="4445" b="5080"/>
                            <wp:docPr id="11" name="Obrázo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Obrázok 11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282" cy="550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6C596F" w14:textId="77777777" w:rsidR="008B5094" w:rsidRDefault="008B5094" w:rsidP="0087225B">
                      <w:pPr>
                        <w:spacing w:before="0" w:line="240" w:lineRule="auto"/>
                        <w:jc w:val="center"/>
                      </w:pPr>
                      <w:r w:rsidRPr="00EC40E1">
                        <w:rPr>
                          <w:rFonts w:ascii="Tahoma" w:hAnsi="Tahoma" w:cs="Tahoma"/>
                          <w:b/>
                          <w:bCs/>
                          <w:noProof/>
                          <w:lang w:val="bg-BG"/>
                        </w:rPr>
                        <w:t>Pozor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1D56989" w14:textId="6BC1A56D" w:rsidR="00D90EDE" w:rsidRPr="00F615CD" w:rsidRDefault="000B7CE2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4"/>
          <w:szCs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130B434E" wp14:editId="420F9B32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44801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639B3D55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558CC017" w14:textId="77777777" w:rsidR="008B5094" w:rsidRPr="00D572CA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13B226DF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3489FDCC" w14:textId="77777777" w:rsidR="008B5094" w:rsidRPr="00170457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2CDA4B36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434E" id="Cuadro de texto 21" o:spid="_x0000_s1028" type="#_x0000_t202" style="position:absolute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" filled="f" stroked="f" strokecolor="#7f7f7f [1612]" strokeweight=".5pt">
                <v:textbox inset="0,,0">
                  <w:txbxContent>
                    <w:p w14:paraId="50944801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639B3D55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558CC017" w14:textId="77777777" w:rsidR="008B5094" w:rsidRPr="00D572CA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13B226DF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3489FDCC" w14:textId="77777777" w:rsidR="008B5094" w:rsidRPr="00170457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2CDA4B36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3E7872" w14:textId="77777777" w:rsidR="001D585E" w:rsidRPr="00F615CD" w:rsidRDefault="001D585E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</w:p>
    <w:p w14:paraId="4E9F98C9" w14:textId="189556B7" w:rsidR="004134F5" w:rsidRDefault="004134F5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</w:p>
    <w:p w14:paraId="342C6C91" w14:textId="748290EC" w:rsidR="002D6263" w:rsidRDefault="002D6263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</w:p>
    <w:p w14:paraId="4FFEA3BF" w14:textId="76DCB385" w:rsidR="002D6263" w:rsidRDefault="002D6263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</w:p>
    <w:p w14:paraId="0BDFED0E" w14:textId="11841372" w:rsidR="002D6263" w:rsidRPr="002D6263" w:rsidRDefault="002D6263" w:rsidP="00780A63">
      <w:pPr>
        <w:spacing w:before="0" w:line="240" w:lineRule="auto"/>
        <w:jc w:val="center"/>
        <w:rPr>
          <w:rFonts w:ascii="Arial" w:hAnsi="Arial" w:cs="Arial"/>
          <w:b/>
          <w:sz w:val="40"/>
          <w:szCs w:val="40"/>
          <w:lang w:val="pt-PT"/>
        </w:rPr>
      </w:pPr>
      <w:r w:rsidRPr="002D6263">
        <w:rPr>
          <w:rFonts w:ascii="Arial Black" w:hAnsi="Arial Black" w:cs="Arial"/>
          <w:b/>
          <w:i/>
          <w:sz w:val="40"/>
          <w:szCs w:val="40"/>
          <w:lang w:val="pt-PT"/>
        </w:rPr>
        <w:t>Tec</w:t>
      </w:r>
      <w:r w:rsidRPr="002D6263">
        <w:rPr>
          <w:rFonts w:ascii="Arial" w:hAnsi="Arial" w:cs="Arial"/>
          <w:b/>
          <w:i/>
          <w:sz w:val="40"/>
          <w:szCs w:val="40"/>
          <w:lang w:val="pt-PT"/>
        </w:rPr>
        <w:t>amin Brix</w:t>
      </w:r>
    </w:p>
    <w:p w14:paraId="1B1B8566" w14:textId="08A0A55C" w:rsidR="002D6263" w:rsidRDefault="002D6263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</w:p>
    <w:p w14:paraId="15F4679B" w14:textId="5C376D17" w:rsidR="002D6263" w:rsidRDefault="002D6263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</w:p>
    <w:p w14:paraId="5560E5A5" w14:textId="77777777" w:rsidR="002D6263" w:rsidRPr="004134F5" w:rsidRDefault="002D6263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</w:p>
    <w:p w14:paraId="5BB53C06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52CC8653" w14:textId="77777777" w:rsidR="00B22BEA" w:rsidRPr="00B22BEA" w:rsidRDefault="00B22BEA" w:rsidP="00B22BEA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B22BEA">
        <w:rPr>
          <w:rFonts w:ascii="Arial" w:hAnsi="Arial" w:cs="Arial"/>
          <w:b/>
          <w:bCs/>
          <w:sz w:val="20"/>
          <w:szCs w:val="20"/>
          <w:lang w:val="pt-PT"/>
        </w:rPr>
        <w:t>BIOSTIMULANT</w:t>
      </w:r>
    </w:p>
    <w:p w14:paraId="0B49F752" w14:textId="77777777" w:rsidR="008B5094" w:rsidRPr="006753DA" w:rsidRDefault="00B22BEA" w:rsidP="00B22BEA">
      <w:pPr>
        <w:spacing w:before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pt-PT"/>
        </w:rPr>
      </w:pPr>
      <w:r w:rsidRPr="00B22BEA">
        <w:rPr>
          <w:rFonts w:ascii="Arial" w:hAnsi="Arial" w:cs="Arial"/>
          <w:b/>
          <w:bCs/>
          <w:sz w:val="20"/>
          <w:szCs w:val="20"/>
          <w:lang w:val="pt-PT"/>
        </w:rPr>
        <w:t>NA PODPORU DOZRIEVANIA PLODOV</w:t>
      </w:r>
    </w:p>
    <w:p w14:paraId="2FA1BE1C" w14:textId="77777777" w:rsidR="008B5094" w:rsidRPr="00C75FE7" w:rsidRDefault="008B5094" w:rsidP="00780A63">
      <w:pPr>
        <w:spacing w:before="0" w:line="240" w:lineRule="auto"/>
        <w:rPr>
          <w:rFonts w:ascii="Arial" w:hAnsi="Arial" w:cs="Arial"/>
          <w:lang w:val="pt-PT"/>
        </w:rPr>
      </w:pPr>
    </w:p>
    <w:p w14:paraId="6B071049" w14:textId="77777777" w:rsidR="008B5094" w:rsidRPr="006753DA" w:rsidRDefault="008B5094" w:rsidP="00780A63">
      <w:pPr>
        <w:spacing w:before="0" w:line="240" w:lineRule="auto"/>
        <w:ind w:right="-13"/>
        <w:jc w:val="center"/>
        <w:rPr>
          <w:rFonts w:ascii="Arial" w:hAnsi="Arial" w:cs="Arial"/>
          <w:b/>
          <w:bCs/>
          <w:caps/>
          <w:sz w:val="16"/>
          <w:szCs w:val="16"/>
          <w:lang w:val="pt-PT"/>
        </w:rPr>
      </w:pPr>
      <w:r w:rsidRPr="006753DA">
        <w:rPr>
          <w:rFonts w:ascii="Arial" w:hAnsi="Arial" w:cs="Arial"/>
          <w:b/>
          <w:sz w:val="16"/>
          <w:szCs w:val="16"/>
          <w:lang w:val="pt-PT"/>
        </w:rPr>
        <w:t>VÝŤAŽOK Z RIAS</w:t>
      </w:r>
    </w:p>
    <w:p w14:paraId="0908B1BD" w14:textId="77777777" w:rsidR="008B5094" w:rsidRDefault="008B5094" w:rsidP="00780A63">
      <w:pPr>
        <w:spacing w:before="0" w:line="240" w:lineRule="auto"/>
        <w:ind w:right="-13"/>
        <w:jc w:val="center"/>
        <w:rPr>
          <w:rFonts w:ascii="Arial" w:hAnsi="Arial" w:cs="Arial"/>
          <w:sz w:val="16"/>
          <w:szCs w:val="16"/>
          <w:lang w:val="pt-PT"/>
        </w:rPr>
      </w:pPr>
      <w:r w:rsidRPr="006753DA">
        <w:rPr>
          <w:rFonts w:ascii="Arial" w:hAnsi="Arial" w:cs="Arial"/>
          <w:sz w:val="16"/>
          <w:szCs w:val="16"/>
          <w:lang w:val="pt-PT"/>
        </w:rPr>
        <w:t>Tekuté hnojivo určené na listovú aplikáciu</w:t>
      </w:r>
    </w:p>
    <w:p w14:paraId="2D9764D2" w14:textId="77777777" w:rsidR="002C4E06" w:rsidRDefault="002C4E06" w:rsidP="00780A63">
      <w:pPr>
        <w:spacing w:before="0" w:line="240" w:lineRule="auto"/>
        <w:ind w:right="-13"/>
        <w:jc w:val="center"/>
        <w:rPr>
          <w:rFonts w:ascii="Arial" w:hAnsi="Arial" w:cs="Arial"/>
          <w:b/>
          <w:bCs/>
          <w:caps/>
          <w:sz w:val="16"/>
          <w:szCs w:val="16"/>
          <w:lang w:val="pt-PT"/>
        </w:rPr>
      </w:pPr>
    </w:p>
    <w:p w14:paraId="240398DE" w14:textId="77777777" w:rsidR="008B5094" w:rsidRPr="006753DA" w:rsidRDefault="008B5094" w:rsidP="00780A63">
      <w:pPr>
        <w:pStyle w:val="Nadpis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753DA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390C488D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27482323" w14:textId="77777777" w:rsidR="008B5094" w:rsidRPr="0029589E" w:rsidRDefault="008B5094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29589E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1578CE5C" w14:textId="77777777" w:rsidR="008B5094" w:rsidRPr="0029589E" w:rsidRDefault="00136781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29589E">
        <w:rPr>
          <w:noProof/>
          <w:lang w:val="sk-SK" w:eastAsia="sk-SK"/>
        </w:rPr>
        <w:drawing>
          <wp:anchor distT="0" distB="0" distL="114300" distR="114300" simplePos="0" relativeHeight="251727872" behindDoc="0" locked="0" layoutInCell="1" allowOverlap="1" wp14:anchorId="523F5849" wp14:editId="632AD5D7">
            <wp:simplePos x="0" y="0"/>
            <wp:positionH relativeFrom="column">
              <wp:posOffset>1530985</wp:posOffset>
            </wp:positionH>
            <wp:positionV relativeFrom="paragraph">
              <wp:posOffset>13970</wp:posOffset>
            </wp:positionV>
            <wp:extent cx="1971675" cy="656590"/>
            <wp:effectExtent l="0" t="0" r="0" b="0"/>
            <wp:wrapNone/>
            <wp:docPr id="7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5094" w:rsidRPr="0029589E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="008B5094" w:rsidRPr="0029589E">
        <w:rPr>
          <w:rFonts w:ascii="Arial" w:hAnsi="Arial" w:cs="Arial"/>
          <w:iCs/>
          <w:sz w:val="15"/>
          <w:szCs w:val="15"/>
          <w:lang w:val="pt-PT"/>
        </w:rPr>
        <w:tab/>
      </w:r>
    </w:p>
    <w:p w14:paraId="56914E53" w14:textId="20662477" w:rsidR="008B5094" w:rsidRPr="0029589E" w:rsidRDefault="00E7493F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>
        <w:rPr>
          <w:rFonts w:ascii="Arial" w:hAnsi="Arial" w:cs="Arial"/>
          <w:iCs/>
          <w:sz w:val="15"/>
          <w:szCs w:val="15"/>
          <w:lang w:val="pt-PT"/>
        </w:rPr>
        <w:t>Rastislavova 1067/323</w:t>
      </w:r>
    </w:p>
    <w:p w14:paraId="1F76BB1E" w14:textId="42D008B4" w:rsidR="008B5094" w:rsidRPr="0029589E" w:rsidRDefault="008B5094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29589E">
        <w:rPr>
          <w:rFonts w:ascii="Arial" w:hAnsi="Arial" w:cs="Arial"/>
          <w:iCs/>
          <w:sz w:val="15"/>
          <w:szCs w:val="15"/>
          <w:lang w:val="pt-PT"/>
        </w:rPr>
        <w:t>9</w:t>
      </w:r>
      <w:r w:rsidR="00E7493F">
        <w:rPr>
          <w:rFonts w:ascii="Arial" w:hAnsi="Arial" w:cs="Arial"/>
          <w:iCs/>
          <w:sz w:val="15"/>
          <w:szCs w:val="15"/>
          <w:lang w:val="pt-PT"/>
        </w:rPr>
        <w:t>51</w:t>
      </w:r>
      <w:r w:rsidRPr="0029589E">
        <w:rPr>
          <w:rFonts w:ascii="Arial" w:hAnsi="Arial" w:cs="Arial"/>
          <w:iCs/>
          <w:sz w:val="15"/>
          <w:szCs w:val="15"/>
          <w:lang w:val="pt-PT"/>
        </w:rPr>
        <w:t xml:space="preserve"> </w:t>
      </w:r>
      <w:r w:rsidR="00E7493F">
        <w:rPr>
          <w:rFonts w:ascii="Arial" w:hAnsi="Arial" w:cs="Arial"/>
          <w:iCs/>
          <w:sz w:val="15"/>
          <w:szCs w:val="15"/>
          <w:lang w:val="pt-PT"/>
        </w:rPr>
        <w:t>4</w:t>
      </w:r>
      <w:r w:rsidRPr="0029589E">
        <w:rPr>
          <w:rFonts w:ascii="Arial" w:hAnsi="Arial" w:cs="Arial"/>
          <w:iCs/>
          <w:sz w:val="15"/>
          <w:szCs w:val="15"/>
          <w:lang w:val="pt-PT"/>
        </w:rPr>
        <w:t>1</w:t>
      </w:r>
      <w:r w:rsidR="000B7CE2">
        <w:rPr>
          <w:rFonts w:ascii="Arial" w:hAnsi="Arial" w:cs="Arial"/>
          <w:iCs/>
          <w:sz w:val="15"/>
          <w:szCs w:val="15"/>
          <w:lang w:val="pt-PT"/>
        </w:rPr>
        <w:t xml:space="preserve"> </w:t>
      </w:r>
      <w:r w:rsidR="000B7CE2" w:rsidRPr="00D109EB">
        <w:rPr>
          <w:rFonts w:ascii="Arial" w:hAnsi="Arial"/>
          <w:sz w:val="14"/>
          <w:szCs w:val="20"/>
        </w:rPr>
        <w:t>Lužianky</w:t>
      </w:r>
    </w:p>
    <w:p w14:paraId="622A6DB9" w14:textId="57E21407" w:rsidR="008B5094" w:rsidRPr="0029589E" w:rsidRDefault="008B5094" w:rsidP="00780A63">
      <w:pPr>
        <w:spacing w:before="0" w:line="240" w:lineRule="auto"/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29589E">
        <w:rPr>
          <w:rFonts w:ascii="Arial" w:hAnsi="Arial" w:cs="Arial"/>
          <w:iCs/>
          <w:sz w:val="15"/>
          <w:szCs w:val="15"/>
          <w:lang w:val="pt-PT"/>
        </w:rPr>
        <w:t xml:space="preserve">e-mail: </w:t>
      </w:r>
      <w:hyperlink r:id="rId15" w:history="1">
        <w:r w:rsidR="000B7CE2" w:rsidRPr="00105C44">
          <w:rPr>
            <w:rStyle w:val="Hypertextovprepojenie"/>
            <w:rFonts w:ascii="Arial" w:hAnsi="Arial" w:cs="Arial"/>
            <w:iCs/>
            <w:sz w:val="15"/>
            <w:szCs w:val="15"/>
            <w:lang w:val="pt-PT"/>
          </w:rPr>
          <w:t>info@organix.sk</w:t>
        </w:r>
      </w:hyperlink>
    </w:p>
    <w:p w14:paraId="10C034F7" w14:textId="77777777" w:rsidR="009A7884" w:rsidRPr="0029589E" w:rsidRDefault="00141575" w:rsidP="00780A63">
      <w:pPr>
        <w:spacing w:before="0" w:line="240" w:lineRule="auto"/>
        <w:jc w:val="both"/>
        <w:rPr>
          <w:rFonts w:ascii="Arial" w:hAnsi="Arial" w:cs="Arial"/>
          <w:b/>
          <w:iCs/>
          <w:sz w:val="16"/>
          <w:szCs w:val="16"/>
          <w:lang w:val="pt-PT"/>
        </w:rPr>
      </w:pPr>
      <w:hyperlink r:id="rId16" w:history="1">
        <w:r w:rsidR="009A7884" w:rsidRPr="0029589E">
          <w:rPr>
            <w:rStyle w:val="Hypertextovprepojenie"/>
            <w:rFonts w:ascii="Arial" w:hAnsi="Arial" w:cs="Arial"/>
            <w:b/>
            <w:iCs/>
            <w:sz w:val="16"/>
            <w:szCs w:val="16"/>
            <w:lang w:val="pt-PT"/>
          </w:rPr>
          <w:t>www.organix.sk</w:t>
        </w:r>
      </w:hyperlink>
    </w:p>
    <w:p w14:paraId="38BCAAA4" w14:textId="77777777" w:rsidR="008B5094" w:rsidRPr="0029589E" w:rsidRDefault="008B5094" w:rsidP="00780A63">
      <w:pPr>
        <w:spacing w:before="0" w:line="240" w:lineRule="auto"/>
        <w:jc w:val="both"/>
        <w:rPr>
          <w:rFonts w:ascii="Arial" w:hAnsi="Arial" w:cs="Arial"/>
          <w:b/>
          <w:iCs/>
          <w:sz w:val="16"/>
          <w:szCs w:val="16"/>
          <w:lang w:val="pt-PT"/>
        </w:rPr>
      </w:pPr>
      <w:r w:rsidRPr="0029589E">
        <w:rPr>
          <w:rFonts w:ascii="Arial" w:hAnsi="Arial" w:cs="Arial"/>
          <w:b/>
          <w:iCs/>
          <w:sz w:val="16"/>
          <w:szCs w:val="16"/>
          <w:lang w:val="pt-PT"/>
        </w:rPr>
        <w:t>www.bioochrana.sk</w:t>
      </w:r>
    </w:p>
    <w:p w14:paraId="38EB3749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32B4BFF7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  <w:r w:rsidRPr="006753DA">
        <w:rPr>
          <w:rFonts w:ascii="Arial" w:hAnsi="Arial" w:cs="Arial"/>
          <w:b/>
          <w:bCs/>
          <w:sz w:val="14"/>
          <w:szCs w:val="14"/>
          <w:lang w:val="pt-PT"/>
        </w:rPr>
        <w:t>Výrobca:</w:t>
      </w:r>
    </w:p>
    <w:p w14:paraId="5B353567" w14:textId="77777777" w:rsidR="008B5094" w:rsidRPr="006753DA" w:rsidRDefault="008B5094" w:rsidP="00780A63">
      <w:pPr>
        <w:spacing w:before="0" w:line="240" w:lineRule="auto"/>
        <w:ind w:firstLine="708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Agritecno Fertilizantes, S.L.</w:t>
      </w:r>
    </w:p>
    <w:p w14:paraId="234EA5FC" w14:textId="691DA386" w:rsidR="008B5094" w:rsidRPr="006753DA" w:rsidRDefault="001A0068" w:rsidP="00780A63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>
        <w:rPr>
          <w:rFonts w:ascii="Arial" w:hAnsi="Arial" w:cs="Arial"/>
          <w:sz w:val="14"/>
          <w:szCs w:val="28"/>
          <w:lang w:val="pt-PT"/>
        </w:rPr>
        <w:t>Paseo de Ruzafa 20, Esc.1-4º 46002</w:t>
      </w:r>
      <w:r w:rsidR="008B5094" w:rsidRPr="006753DA">
        <w:rPr>
          <w:rFonts w:ascii="Arial" w:hAnsi="Arial" w:cs="Arial"/>
          <w:sz w:val="14"/>
          <w:szCs w:val="28"/>
          <w:lang w:val="pt-PT"/>
        </w:rPr>
        <w:t xml:space="preserve"> Valencia (España)</w:t>
      </w:r>
    </w:p>
    <w:p w14:paraId="1B4267CD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Tel: + 34 963 391 184 - Fax: + 34 963 269 823</w:t>
      </w:r>
    </w:p>
    <w:p w14:paraId="5D94E03D" w14:textId="77777777" w:rsidR="008B5094" w:rsidRPr="006753DA" w:rsidRDefault="00141575" w:rsidP="00780A63">
      <w:pPr>
        <w:spacing w:before="0" w:line="240" w:lineRule="auto"/>
        <w:jc w:val="center"/>
        <w:rPr>
          <w:rFonts w:ascii="Arial" w:hAnsi="Arial" w:cs="Arial"/>
          <w:lang w:val="pt-PT"/>
        </w:rPr>
      </w:pPr>
      <w:hyperlink r:id="rId17" w:history="1">
        <w:r w:rsidR="008B5094" w:rsidRPr="006753DA">
          <w:rPr>
            <w:rStyle w:val="Hypertextovprepojenie"/>
            <w:rFonts w:ascii="Arial" w:hAnsi="Arial" w:cs="Arial"/>
            <w:color w:val="auto"/>
            <w:sz w:val="14"/>
            <w:szCs w:val="28"/>
            <w:lang w:val="pt-PT"/>
          </w:rPr>
          <w:t>www.agritecnofertilizantes.com</w:t>
        </w:r>
      </w:hyperlink>
      <w:r w:rsidR="008B5094" w:rsidRPr="006753DA">
        <w:rPr>
          <w:rFonts w:ascii="Arial" w:hAnsi="Arial" w:cs="Arial"/>
          <w:sz w:val="14"/>
          <w:szCs w:val="28"/>
          <w:lang w:val="pt-PT"/>
        </w:rPr>
        <w:t xml:space="preserve"> -  e-mail: info@agritecnofertilizantes.com</w:t>
      </w:r>
    </w:p>
    <w:p w14:paraId="336B69EA" w14:textId="77777777" w:rsidR="008B5094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3ACB031C" w14:textId="77777777" w:rsidR="00532209" w:rsidRDefault="00532209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9431F7E" w14:textId="77777777" w:rsidR="00532209" w:rsidRDefault="00532209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3F1BE1D7" w14:textId="77777777" w:rsidR="00532209" w:rsidRDefault="00532209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2BB3D05F" w14:textId="77777777" w:rsidR="00532209" w:rsidRDefault="00532209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2C4D8921" w14:textId="77777777" w:rsidR="00532209" w:rsidRPr="006753DA" w:rsidRDefault="00532209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35928ECE" w14:textId="77777777" w:rsidR="002909F4" w:rsidRDefault="002909F4" w:rsidP="00780A63">
      <w:pPr>
        <w:spacing w:before="0" w:line="240" w:lineRule="auto"/>
        <w:jc w:val="both"/>
        <w:rPr>
          <w:rFonts w:ascii="Arial Black" w:hAnsi="Arial Black" w:cs="Arial"/>
          <w:b/>
          <w:i/>
          <w:sz w:val="17"/>
          <w:szCs w:val="17"/>
          <w:lang w:val="pt-PT"/>
        </w:rPr>
      </w:pPr>
    </w:p>
    <w:p w14:paraId="02624D0C" w14:textId="77777777" w:rsidR="002D6263" w:rsidRDefault="002D6263" w:rsidP="00780A63">
      <w:pPr>
        <w:spacing w:before="0" w:line="240" w:lineRule="auto"/>
        <w:jc w:val="both"/>
        <w:rPr>
          <w:rFonts w:ascii="Arial Black" w:hAnsi="Arial Black" w:cs="Arial"/>
          <w:b/>
          <w:i/>
          <w:sz w:val="17"/>
          <w:szCs w:val="17"/>
          <w:lang w:val="pt-PT"/>
        </w:rPr>
      </w:pPr>
    </w:p>
    <w:p w14:paraId="790815CC" w14:textId="77777777" w:rsidR="002D6263" w:rsidRDefault="002D6263" w:rsidP="00780A63">
      <w:pPr>
        <w:spacing w:before="0" w:line="240" w:lineRule="auto"/>
        <w:jc w:val="both"/>
        <w:rPr>
          <w:rFonts w:ascii="Arial Black" w:hAnsi="Arial Black" w:cs="Arial"/>
          <w:b/>
          <w:i/>
          <w:sz w:val="17"/>
          <w:szCs w:val="17"/>
          <w:lang w:val="pt-PT"/>
        </w:rPr>
      </w:pPr>
    </w:p>
    <w:p w14:paraId="527D4A2E" w14:textId="1032698E" w:rsidR="008B5094" w:rsidRPr="002D6263" w:rsidRDefault="002D6263" w:rsidP="00780A63">
      <w:pPr>
        <w:spacing w:before="0" w:line="240" w:lineRule="auto"/>
        <w:jc w:val="both"/>
        <w:rPr>
          <w:rFonts w:ascii="Arial Black" w:hAnsi="Arial Black" w:cs="Arial"/>
          <w:b/>
          <w:i/>
          <w:sz w:val="17"/>
          <w:szCs w:val="17"/>
          <w:lang w:val="pt-PT"/>
        </w:rPr>
      </w:pPr>
      <w:r>
        <w:rPr>
          <w:rFonts w:ascii="Arial Black" w:hAnsi="Arial Black" w:cs="Arial"/>
          <w:b/>
          <w:i/>
          <w:sz w:val="17"/>
          <w:szCs w:val="17"/>
          <w:lang w:val="pt-PT"/>
        </w:rPr>
        <w:t>T</w:t>
      </w:r>
      <w:r w:rsidR="008B5094" w:rsidRPr="0004377B">
        <w:rPr>
          <w:rFonts w:ascii="Arial Black" w:hAnsi="Arial Black" w:cs="Arial"/>
          <w:b/>
          <w:i/>
          <w:sz w:val="17"/>
          <w:szCs w:val="17"/>
          <w:lang w:val="pt-PT"/>
        </w:rPr>
        <w:t>ec</w:t>
      </w:r>
      <w:r w:rsidR="008B5094" w:rsidRPr="0004377B">
        <w:rPr>
          <w:rFonts w:ascii="Arial" w:hAnsi="Arial" w:cs="Arial"/>
          <w:b/>
          <w:i/>
          <w:sz w:val="17"/>
          <w:szCs w:val="17"/>
          <w:lang w:val="pt-PT"/>
        </w:rPr>
        <w:t>amin Brix</w:t>
      </w:r>
      <w:r w:rsidR="008B5094" w:rsidRPr="0004377B">
        <w:rPr>
          <w:rFonts w:asciiTheme="minorBidi" w:hAnsiTheme="minorBidi" w:cstheme="minorBidi"/>
          <w:iCs/>
          <w:color w:val="000000" w:themeColor="text1"/>
          <w:sz w:val="17"/>
          <w:szCs w:val="17"/>
          <w:lang w:val="pt-PT"/>
        </w:rPr>
        <w:t xml:space="preserve"> je vhodný na použitie pre všetky typy plodín: cukrová repa, vinič, ovocie, zelenina, kvety  </w:t>
      </w:r>
    </w:p>
    <w:p w14:paraId="2B939C48" w14:textId="77777777" w:rsidR="008B5094" w:rsidRPr="0004377B" w:rsidRDefault="008B5094" w:rsidP="00780A63">
      <w:pPr>
        <w:pStyle w:val="Nadpis5"/>
        <w:spacing w:before="0" w:line="240" w:lineRule="auto"/>
        <w:ind w:right="62"/>
        <w:rPr>
          <w:rFonts w:asciiTheme="minorBidi" w:hAnsiTheme="minorBidi" w:cstheme="minorBidi"/>
          <w:b/>
          <w:bCs/>
          <w:i/>
          <w:color w:val="000000" w:themeColor="text1"/>
          <w:sz w:val="17"/>
          <w:szCs w:val="17"/>
          <w:u w:val="single"/>
          <w:lang w:val="pt-PT"/>
        </w:rPr>
      </w:pPr>
    </w:p>
    <w:p w14:paraId="58DF3A44" w14:textId="77777777" w:rsidR="008B5094" w:rsidRPr="0004377B" w:rsidRDefault="008B5094" w:rsidP="00780A63">
      <w:pPr>
        <w:pStyle w:val="Nadpis5"/>
        <w:spacing w:before="0" w:line="240" w:lineRule="auto"/>
        <w:ind w:right="62"/>
        <w:rPr>
          <w:rFonts w:asciiTheme="minorBidi" w:hAnsiTheme="minorBidi" w:cstheme="minorBidi"/>
          <w:b/>
          <w:bCs/>
          <w:color w:val="000000" w:themeColor="text1"/>
          <w:sz w:val="17"/>
          <w:szCs w:val="17"/>
          <w:lang w:val="pt-PT"/>
        </w:rPr>
      </w:pPr>
      <w:r w:rsidRPr="0004377B">
        <w:rPr>
          <w:rFonts w:asciiTheme="minorBidi" w:hAnsiTheme="minorBidi" w:cstheme="minorBidi"/>
          <w:b/>
          <w:bCs/>
          <w:color w:val="000000" w:themeColor="text1"/>
          <w:sz w:val="17"/>
          <w:szCs w:val="17"/>
          <w:u w:val="single"/>
          <w:lang w:val="pt-PT"/>
        </w:rPr>
        <w:t>SPOSOB POUŽITIA</w:t>
      </w:r>
    </w:p>
    <w:p w14:paraId="06CB20D1" w14:textId="77777777" w:rsidR="008B5094" w:rsidRPr="0004377B" w:rsidRDefault="008B5094" w:rsidP="00780A63">
      <w:pPr>
        <w:pStyle w:val="Hlavika"/>
        <w:tabs>
          <w:tab w:val="clear" w:pos="4252"/>
          <w:tab w:val="clear" w:pos="8504"/>
        </w:tabs>
        <w:spacing w:before="0"/>
        <w:ind w:right="62"/>
        <w:jc w:val="both"/>
        <w:rPr>
          <w:rFonts w:asciiTheme="minorBidi" w:hAnsiTheme="minorBidi" w:cstheme="minorBidi"/>
          <w:color w:val="000000" w:themeColor="text1"/>
          <w:sz w:val="17"/>
          <w:szCs w:val="17"/>
          <w:lang w:val="pt-PT"/>
        </w:rPr>
      </w:pPr>
      <w:r w:rsidRPr="0004377B">
        <w:rPr>
          <w:rFonts w:ascii="Arial Black" w:hAnsi="Arial Black" w:cs="Arial"/>
          <w:b/>
          <w:i/>
          <w:sz w:val="17"/>
          <w:szCs w:val="17"/>
          <w:lang w:val="pt-PT"/>
        </w:rPr>
        <w:t>Tec</w:t>
      </w:r>
      <w:r w:rsidRPr="0004377B">
        <w:rPr>
          <w:rFonts w:ascii="Arial" w:hAnsi="Arial" w:cs="Arial"/>
          <w:b/>
          <w:i/>
          <w:sz w:val="17"/>
          <w:szCs w:val="17"/>
          <w:lang w:val="pt-PT"/>
        </w:rPr>
        <w:t>amin Brix</w:t>
      </w:r>
      <w:r w:rsidRPr="0004377B">
        <w:rPr>
          <w:rFonts w:asciiTheme="minorBidi" w:hAnsiTheme="minorBidi" w:cstheme="minorBidi"/>
          <w:color w:val="000000" w:themeColor="text1"/>
          <w:sz w:val="17"/>
          <w:szCs w:val="17"/>
          <w:lang w:val="pt-PT"/>
        </w:rPr>
        <w:t xml:space="preserve"> sa aplikuje počas obdobia vytvárania plodu, kde stimuluje delenie buniek a tak z</w:t>
      </w:r>
      <w:r w:rsidR="009A7884" w:rsidRPr="0004377B">
        <w:rPr>
          <w:rFonts w:asciiTheme="minorBidi" w:hAnsiTheme="minorBidi" w:cstheme="minorBidi"/>
          <w:color w:val="000000" w:themeColor="text1"/>
          <w:sz w:val="17"/>
          <w:szCs w:val="17"/>
          <w:lang w:val="pt-PT"/>
        </w:rPr>
        <w:t>väčšuje</w:t>
      </w:r>
      <w:r w:rsidRPr="0004377B">
        <w:rPr>
          <w:rFonts w:asciiTheme="minorBidi" w:hAnsiTheme="minorBidi" w:cstheme="minorBidi"/>
          <w:color w:val="000000" w:themeColor="text1"/>
          <w:sz w:val="17"/>
          <w:szCs w:val="17"/>
          <w:lang w:val="pt-PT"/>
        </w:rPr>
        <w:t xml:space="preserve"> priemer plodu.</w:t>
      </w:r>
    </w:p>
    <w:p w14:paraId="39B6AACC" w14:textId="77777777" w:rsidR="008B5094" w:rsidRPr="0004377B" w:rsidRDefault="008B5094" w:rsidP="00780A63">
      <w:pPr>
        <w:pStyle w:val="Hlavika"/>
        <w:tabs>
          <w:tab w:val="clear" w:pos="4252"/>
          <w:tab w:val="clear" w:pos="8504"/>
        </w:tabs>
        <w:spacing w:before="0"/>
        <w:ind w:right="62"/>
        <w:jc w:val="both"/>
        <w:rPr>
          <w:rFonts w:asciiTheme="minorBidi" w:hAnsiTheme="minorBidi" w:cstheme="minorBidi"/>
          <w:color w:val="000000" w:themeColor="text1"/>
          <w:sz w:val="17"/>
          <w:szCs w:val="17"/>
          <w:lang w:val="pt-PT"/>
        </w:rPr>
      </w:pPr>
      <w:r w:rsidRPr="0004377B">
        <w:rPr>
          <w:rFonts w:asciiTheme="minorBidi" w:hAnsiTheme="minorBidi" w:cstheme="minorBidi"/>
          <w:color w:val="000000" w:themeColor="text1"/>
          <w:sz w:val="17"/>
          <w:szCs w:val="17"/>
          <w:lang w:val="pt-PT"/>
        </w:rPr>
        <w:t xml:space="preserve">Tiež sa aplikuje v čase dozrievania na zlepšenie sfarbenia a zvýšenia </w:t>
      </w:r>
      <w:r w:rsidRPr="0004377B">
        <w:rPr>
          <w:rFonts w:asciiTheme="minorBidi" w:hAnsiTheme="minorBidi" w:cstheme="minorBidi"/>
          <w:b/>
          <w:color w:val="000000" w:themeColor="text1"/>
          <w:sz w:val="17"/>
          <w:szCs w:val="17"/>
          <w:lang w:val="pt-PT"/>
        </w:rPr>
        <w:t>obsahu cukrov</w:t>
      </w:r>
      <w:r w:rsidRPr="0004377B">
        <w:rPr>
          <w:rFonts w:asciiTheme="minorBidi" w:hAnsiTheme="minorBidi" w:cstheme="minorBidi"/>
          <w:color w:val="000000" w:themeColor="text1"/>
          <w:sz w:val="17"/>
          <w:szCs w:val="17"/>
          <w:lang w:val="pt-PT"/>
        </w:rPr>
        <w:t>.</w:t>
      </w:r>
    </w:p>
    <w:p w14:paraId="2FC328C8" w14:textId="77777777" w:rsidR="008B5094" w:rsidRPr="0004377B" w:rsidRDefault="008B5094" w:rsidP="00780A63">
      <w:pPr>
        <w:pStyle w:val="Hlavika"/>
        <w:tabs>
          <w:tab w:val="clear" w:pos="4252"/>
          <w:tab w:val="clear" w:pos="8504"/>
        </w:tabs>
        <w:spacing w:before="0"/>
        <w:ind w:right="62"/>
        <w:jc w:val="both"/>
        <w:rPr>
          <w:rFonts w:asciiTheme="minorBidi" w:hAnsiTheme="minorBidi" w:cstheme="minorBidi"/>
          <w:color w:val="000000" w:themeColor="text1"/>
          <w:sz w:val="17"/>
          <w:szCs w:val="17"/>
          <w:lang w:val="pt-PT"/>
        </w:rPr>
      </w:pPr>
    </w:p>
    <w:tbl>
      <w:tblPr>
        <w:tblW w:w="5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336"/>
        <w:gridCol w:w="2094"/>
      </w:tblGrid>
      <w:tr w:rsidR="008B5094" w:rsidRPr="0004377B" w14:paraId="5CAF8A9F" w14:textId="77777777" w:rsidTr="00780A63">
        <w:trPr>
          <w:trHeight w:val="368"/>
        </w:trPr>
        <w:tc>
          <w:tcPr>
            <w:tcW w:w="1182" w:type="pct"/>
          </w:tcPr>
          <w:p w14:paraId="6D003DDF" w14:textId="77777777" w:rsidR="008B5094" w:rsidRPr="0004377B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</w:pPr>
            <w:r w:rsidRPr="0004377B"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  <w:t>PLODINA</w:t>
            </w:r>
          </w:p>
        </w:tc>
        <w:tc>
          <w:tcPr>
            <w:tcW w:w="1422" w:type="pct"/>
          </w:tcPr>
          <w:p w14:paraId="3D527D36" w14:textId="77777777" w:rsidR="008B5094" w:rsidRPr="0004377B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</w:pPr>
            <w:r w:rsidRPr="0004377B"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  <w:t>DÁVKOVANIE</w:t>
            </w:r>
          </w:p>
        </w:tc>
        <w:tc>
          <w:tcPr>
            <w:tcW w:w="2396" w:type="pct"/>
          </w:tcPr>
          <w:p w14:paraId="209A5B5C" w14:textId="77777777" w:rsidR="008B5094" w:rsidRPr="0004377B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</w:pPr>
            <w:r w:rsidRPr="0004377B"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  <w:t>TERMÍN APLIKÁCIE</w:t>
            </w:r>
          </w:p>
        </w:tc>
      </w:tr>
      <w:tr w:rsidR="008B5094" w:rsidRPr="00532209" w14:paraId="4426EF86" w14:textId="77777777" w:rsidTr="00780A63">
        <w:trPr>
          <w:trHeight w:val="368"/>
        </w:trPr>
        <w:tc>
          <w:tcPr>
            <w:tcW w:w="1182" w:type="pct"/>
          </w:tcPr>
          <w:p w14:paraId="5565EA6D" w14:textId="77777777" w:rsidR="008B5094" w:rsidRPr="0004377B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</w:pPr>
            <w:r w:rsidRPr="0004377B"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  <w:t>Cukrová repa</w:t>
            </w:r>
          </w:p>
        </w:tc>
        <w:tc>
          <w:tcPr>
            <w:tcW w:w="1422" w:type="pct"/>
          </w:tcPr>
          <w:p w14:paraId="41DF2A52" w14:textId="77777777" w:rsidR="008B5094" w:rsidRPr="0004377B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</w:pPr>
            <w:r w:rsidRPr="0004377B"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  <w:t>2-3 l/ ha</w:t>
            </w:r>
          </w:p>
        </w:tc>
        <w:tc>
          <w:tcPr>
            <w:tcW w:w="2396" w:type="pct"/>
          </w:tcPr>
          <w:p w14:paraId="296753A6" w14:textId="77777777" w:rsidR="008B5094" w:rsidRPr="0004377B" w:rsidRDefault="008B5094" w:rsidP="00780A63">
            <w:pPr>
              <w:spacing w:before="0" w:line="240" w:lineRule="auto"/>
              <w:ind w:right="62"/>
              <w:rPr>
                <w:rFonts w:asciiTheme="minorBidi" w:hAnsiTheme="minorBidi" w:cstheme="minorBidi"/>
                <w:snapToGrid w:val="0"/>
                <w:color w:val="000000" w:themeColor="text1"/>
                <w:sz w:val="17"/>
                <w:szCs w:val="17"/>
                <w:lang w:val="sk-SK"/>
              </w:rPr>
            </w:pPr>
            <w:r w:rsidRPr="0004377B">
              <w:rPr>
                <w:rFonts w:asciiTheme="minorBidi" w:hAnsiTheme="minorBidi" w:cstheme="minorBidi"/>
                <w:snapToGrid w:val="0"/>
                <w:color w:val="000000" w:themeColor="text1"/>
                <w:sz w:val="17"/>
                <w:szCs w:val="17"/>
                <w:lang w:val="sk-SK"/>
              </w:rPr>
              <w:t>Zvyšuje tvorbu cukru</w:t>
            </w:r>
            <w:r w:rsidR="00532209">
              <w:rPr>
                <w:rFonts w:asciiTheme="minorBidi" w:hAnsiTheme="minorBidi" w:cstheme="minorBidi"/>
                <w:snapToGrid w:val="0"/>
                <w:color w:val="000000" w:themeColor="text1"/>
                <w:sz w:val="17"/>
                <w:szCs w:val="17"/>
                <w:lang w:val="sk-SK"/>
              </w:rPr>
              <w:t xml:space="preserve"> </w:t>
            </w:r>
            <w:r w:rsidR="009A7884" w:rsidRPr="0004377B">
              <w:rPr>
                <w:rFonts w:asciiTheme="minorBidi" w:hAnsiTheme="minorBidi" w:cstheme="minorBidi"/>
                <w:snapToGrid w:val="0"/>
                <w:color w:val="000000" w:themeColor="text1"/>
                <w:sz w:val="17"/>
                <w:szCs w:val="17"/>
                <w:lang w:val="sk-SK"/>
              </w:rPr>
              <w:t>a veľkosť buliev.</w:t>
            </w:r>
          </w:p>
          <w:p w14:paraId="7C00C232" w14:textId="77777777" w:rsidR="008B5094" w:rsidRPr="00F615CD" w:rsidRDefault="008B5094" w:rsidP="00780A63">
            <w:pPr>
              <w:spacing w:before="0" w:line="240" w:lineRule="auto"/>
              <w:ind w:right="62"/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</w:pPr>
            <w:r w:rsidRPr="0004377B">
              <w:rPr>
                <w:rFonts w:asciiTheme="minorBidi" w:hAnsiTheme="minorBidi" w:cstheme="minorBidi"/>
                <w:snapToGrid w:val="0"/>
                <w:color w:val="000000" w:themeColor="text1"/>
                <w:sz w:val="17"/>
                <w:szCs w:val="17"/>
                <w:lang w:val="sk-SK"/>
              </w:rPr>
              <w:t>Znižuje negatívne herbicídne účinky v plodine.</w:t>
            </w:r>
          </w:p>
        </w:tc>
      </w:tr>
      <w:tr w:rsidR="008B5094" w:rsidRPr="00E7493F" w14:paraId="695FC425" w14:textId="77777777" w:rsidTr="00780A63">
        <w:trPr>
          <w:trHeight w:val="355"/>
        </w:trPr>
        <w:tc>
          <w:tcPr>
            <w:tcW w:w="1182" w:type="pct"/>
          </w:tcPr>
          <w:p w14:paraId="24BFCF28" w14:textId="77777777" w:rsidR="008B5094" w:rsidRPr="00F615CD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</w:pPr>
            <w:r w:rsidRPr="00F615CD"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  <w:t>Zelenina, jahody</w:t>
            </w:r>
          </w:p>
        </w:tc>
        <w:tc>
          <w:tcPr>
            <w:tcW w:w="1422" w:type="pct"/>
          </w:tcPr>
          <w:p w14:paraId="6D7B0573" w14:textId="77777777" w:rsidR="008B5094" w:rsidRPr="00F615CD" w:rsidRDefault="008B5094" w:rsidP="00780A63">
            <w:pPr>
              <w:pStyle w:val="Hlavika"/>
              <w:numPr>
                <w:ilvl w:val="1"/>
                <w:numId w:val="27"/>
              </w:numPr>
              <w:tabs>
                <w:tab w:val="clear" w:pos="4252"/>
                <w:tab w:val="clear" w:pos="8504"/>
              </w:tabs>
              <w:spacing w:before="0"/>
              <w:ind w:right="62"/>
              <w:jc w:val="center"/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</w:pPr>
            <w:r w:rsidRPr="00F615CD"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  <w:t>l/ ha</w:t>
            </w:r>
          </w:p>
          <w:p w14:paraId="238CF767" w14:textId="77777777" w:rsidR="008B5094" w:rsidRPr="00F615CD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jc w:val="center"/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</w:pPr>
          </w:p>
          <w:p w14:paraId="71FBF02C" w14:textId="77777777" w:rsidR="008B5094" w:rsidRPr="00F615CD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jc w:val="center"/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</w:pPr>
            <w:r w:rsidRPr="00F615CD"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  <w:t>prihnojovanie: 4-6 l/ha</w:t>
            </w:r>
          </w:p>
        </w:tc>
        <w:tc>
          <w:tcPr>
            <w:tcW w:w="2396" w:type="pct"/>
          </w:tcPr>
          <w:p w14:paraId="6939CC4E" w14:textId="77777777" w:rsidR="008B5094" w:rsidRPr="00F615CD" w:rsidRDefault="00B22BEA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</w:pPr>
            <w:r w:rsidRPr="000A1CAA">
              <w:rPr>
                <w:rFonts w:asciiTheme="minorBidi" w:hAnsiTheme="minorBidi" w:cs="Arial"/>
                <w:color w:val="000000" w:themeColor="text1"/>
                <w:sz w:val="17"/>
                <w:szCs w:val="17"/>
                <w:lang w:val="sk-SK"/>
              </w:rPr>
              <w:t xml:space="preserve">Aplikujte od začiatku </w:t>
            </w:r>
            <w:r w:rsidRPr="00B22BEA">
              <w:rPr>
                <w:rFonts w:asciiTheme="minorBidi" w:hAnsiTheme="minorBidi" w:cs="Arial"/>
                <w:color w:val="000000" w:themeColor="text1"/>
                <w:sz w:val="17"/>
                <w:szCs w:val="17"/>
                <w:lang w:val="sk-SK"/>
              </w:rPr>
              <w:t>vytvárania plodov až po zber v intervaloch 10 - 15 dní.</w:t>
            </w:r>
          </w:p>
        </w:tc>
      </w:tr>
      <w:tr w:rsidR="008B5094" w:rsidRPr="00E7493F" w14:paraId="12B7980A" w14:textId="77777777" w:rsidTr="00780A63">
        <w:trPr>
          <w:trHeight w:val="326"/>
        </w:trPr>
        <w:tc>
          <w:tcPr>
            <w:tcW w:w="1182" w:type="pct"/>
          </w:tcPr>
          <w:p w14:paraId="19F4AA4B" w14:textId="77777777" w:rsidR="008B5094" w:rsidRPr="00F615CD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</w:pPr>
            <w:r w:rsidRPr="00F615CD"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  <w:t>Ovocné stromy</w:t>
            </w:r>
          </w:p>
        </w:tc>
        <w:tc>
          <w:tcPr>
            <w:tcW w:w="1422" w:type="pct"/>
          </w:tcPr>
          <w:p w14:paraId="5A35B378" w14:textId="77777777" w:rsidR="008B5094" w:rsidRPr="00F615CD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jc w:val="center"/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</w:pPr>
            <w:r w:rsidRPr="00F615CD"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  <w:t>2-3 l/ ha</w:t>
            </w:r>
          </w:p>
        </w:tc>
        <w:tc>
          <w:tcPr>
            <w:tcW w:w="2396" w:type="pct"/>
          </w:tcPr>
          <w:p w14:paraId="5932F396" w14:textId="77777777" w:rsidR="008B5094" w:rsidRPr="00F615CD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</w:pPr>
            <w:r w:rsidRPr="00F615CD"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  <w:t>Použite minimálne dve aplikácie v období od nasadzovania plodu až po koniec obdobia kedy sa uskutočňujú farebné zmeny plodu.</w:t>
            </w:r>
          </w:p>
        </w:tc>
      </w:tr>
      <w:tr w:rsidR="008B5094" w:rsidRPr="00E7493F" w14:paraId="31344DDC" w14:textId="77777777" w:rsidTr="00780A63">
        <w:trPr>
          <w:trHeight w:val="368"/>
        </w:trPr>
        <w:tc>
          <w:tcPr>
            <w:tcW w:w="1182" w:type="pct"/>
          </w:tcPr>
          <w:p w14:paraId="2850633E" w14:textId="77777777" w:rsidR="008B5094" w:rsidRPr="00F615CD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</w:pPr>
            <w:r w:rsidRPr="00F615CD">
              <w:rPr>
                <w:rFonts w:asciiTheme="minorBidi" w:hAnsiTheme="minorBidi" w:cstheme="minorBidi"/>
                <w:b/>
                <w:bCs/>
                <w:color w:val="000000" w:themeColor="text1"/>
                <w:sz w:val="17"/>
                <w:szCs w:val="17"/>
                <w:lang w:val="sk-SK"/>
              </w:rPr>
              <w:t xml:space="preserve">Vinič </w:t>
            </w:r>
          </w:p>
        </w:tc>
        <w:tc>
          <w:tcPr>
            <w:tcW w:w="1422" w:type="pct"/>
          </w:tcPr>
          <w:p w14:paraId="2EFC106D" w14:textId="77777777" w:rsidR="008B5094" w:rsidRPr="00F615CD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jc w:val="center"/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</w:pPr>
            <w:r w:rsidRPr="00F615CD"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  <w:t>2-3 l/ ha</w:t>
            </w:r>
          </w:p>
        </w:tc>
        <w:tc>
          <w:tcPr>
            <w:tcW w:w="2396" w:type="pct"/>
          </w:tcPr>
          <w:p w14:paraId="170EE357" w14:textId="77777777" w:rsidR="008B5094" w:rsidRPr="00F615CD" w:rsidRDefault="008B5094" w:rsidP="00780A63">
            <w:pPr>
              <w:pStyle w:val="Hlavika"/>
              <w:tabs>
                <w:tab w:val="clear" w:pos="4252"/>
                <w:tab w:val="clear" w:pos="8504"/>
              </w:tabs>
              <w:spacing w:before="0"/>
              <w:ind w:right="62"/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</w:pPr>
            <w:r w:rsidRPr="00F615CD">
              <w:rPr>
                <w:rFonts w:asciiTheme="minorBidi" w:hAnsiTheme="minorBidi" w:cstheme="minorBidi"/>
                <w:color w:val="000000" w:themeColor="text1"/>
                <w:sz w:val="17"/>
                <w:szCs w:val="17"/>
                <w:lang w:val="sk-SK"/>
              </w:rPr>
              <w:t>Aplikujte od začiatku  vytvárania bobúľ až do priebehu farebných zmien.</w:t>
            </w:r>
          </w:p>
        </w:tc>
      </w:tr>
    </w:tbl>
    <w:p w14:paraId="3E9BAED0" w14:textId="77777777" w:rsidR="008B5094" w:rsidRPr="00F615CD" w:rsidRDefault="008B5094" w:rsidP="00780A63">
      <w:pPr>
        <w:spacing w:before="0" w:line="240" w:lineRule="auto"/>
        <w:ind w:right="62"/>
        <w:jc w:val="both"/>
        <w:rPr>
          <w:rFonts w:asciiTheme="minorBidi" w:hAnsiTheme="minorBidi" w:cstheme="minorBidi"/>
          <w:b/>
          <w:bCs/>
          <w:color w:val="000000" w:themeColor="text1"/>
          <w:sz w:val="17"/>
          <w:szCs w:val="17"/>
          <w:lang w:val="sk-SK"/>
        </w:rPr>
      </w:pPr>
    </w:p>
    <w:p w14:paraId="758E3CBF" w14:textId="77777777" w:rsidR="008B5094" w:rsidRPr="006753DA" w:rsidRDefault="008B5094" w:rsidP="00780A63">
      <w:pPr>
        <w:pStyle w:val="Hlavika"/>
        <w:tabs>
          <w:tab w:val="clear" w:pos="4252"/>
          <w:tab w:val="clear" w:pos="8504"/>
        </w:tabs>
        <w:spacing w:before="0"/>
        <w:ind w:right="62"/>
        <w:jc w:val="both"/>
        <w:rPr>
          <w:rFonts w:asciiTheme="minorBidi" w:hAnsiTheme="minorBidi" w:cstheme="minorBidi"/>
          <w:color w:val="000000" w:themeColor="text1"/>
          <w:sz w:val="16"/>
          <w:szCs w:val="16"/>
        </w:rPr>
      </w:pPr>
      <w:r w:rsidRPr="006753DA">
        <w:rPr>
          <w:rFonts w:asciiTheme="minorBidi" w:hAnsiTheme="minorBidi" w:cstheme="minorBidi"/>
          <w:noProof/>
          <w:color w:val="000000" w:themeColor="text1"/>
          <w:sz w:val="16"/>
          <w:szCs w:val="16"/>
          <w:lang w:val="sk-SK" w:eastAsia="sk-SK"/>
        </w:rPr>
        <w:drawing>
          <wp:inline distT="0" distB="0" distL="0" distR="0" wp14:anchorId="09305C32" wp14:editId="1F4D9B9E">
            <wp:extent cx="446405" cy="438785"/>
            <wp:effectExtent l="19050" t="0" r="0" b="0"/>
            <wp:docPr id="9" name="Obrázok 1" descr="Popis: 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recyklovani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3DA">
        <w:rPr>
          <w:rFonts w:asciiTheme="minorBidi" w:hAnsiTheme="minorBidi" w:cstheme="minorBidi"/>
          <w:noProof/>
          <w:color w:val="000000" w:themeColor="text1"/>
          <w:sz w:val="16"/>
          <w:szCs w:val="16"/>
          <w:lang w:val="sk-SK" w:eastAsia="sk-SK"/>
        </w:rPr>
        <w:drawing>
          <wp:inline distT="0" distB="0" distL="0" distR="0" wp14:anchorId="7F57D1BD" wp14:editId="67163B97">
            <wp:extent cx="461010" cy="446405"/>
            <wp:effectExtent l="19050" t="0" r="0" b="0"/>
            <wp:docPr id="10" name="Obrázok 2" descr="Popis: 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recyklovani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D6DC2" w14:textId="77777777" w:rsidR="00AE0AFE" w:rsidRPr="004134F5" w:rsidRDefault="00AE0AFE" w:rsidP="00780A63">
      <w:pPr>
        <w:spacing w:before="0" w:line="240" w:lineRule="auto"/>
        <w:jc w:val="both"/>
        <w:rPr>
          <w:rFonts w:asciiTheme="minorBidi" w:hAnsiTheme="minorBidi" w:cstheme="minorBidi"/>
          <w:sz w:val="9"/>
          <w:szCs w:val="9"/>
        </w:rPr>
      </w:pPr>
    </w:p>
    <w:sectPr w:rsidR="00AE0AFE" w:rsidRPr="004134F5" w:rsidSect="00CC5E9C">
      <w:headerReference w:type="default" r:id="rId20"/>
      <w:footerReference w:type="default" r:id="rId21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C559" w14:textId="77777777" w:rsidR="008040D5" w:rsidRDefault="008040D5" w:rsidP="009151CF">
      <w:r>
        <w:separator/>
      </w:r>
    </w:p>
  </w:endnote>
  <w:endnote w:type="continuationSeparator" w:id="0">
    <w:p w14:paraId="57C7230D" w14:textId="77777777" w:rsidR="008040D5" w:rsidRDefault="008040D5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F21" w14:textId="3057206A" w:rsidR="00B95C84" w:rsidRDefault="000B7CE2" w:rsidP="009151CF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F73A9" wp14:editId="0D953677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B1421" w14:textId="77777777" w:rsidR="00B95C84" w:rsidRPr="003E264E" w:rsidRDefault="00B95C84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F73A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661B1421" w14:textId="77777777" w:rsidR="00B95C84" w:rsidRPr="003E264E" w:rsidRDefault="00B95C84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680D" w14:textId="77777777" w:rsidR="008040D5" w:rsidRDefault="008040D5" w:rsidP="009151CF">
      <w:r>
        <w:separator/>
      </w:r>
    </w:p>
  </w:footnote>
  <w:footnote w:type="continuationSeparator" w:id="0">
    <w:p w14:paraId="2DBED517" w14:textId="77777777" w:rsidR="008040D5" w:rsidRDefault="008040D5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5049" w14:textId="77777777" w:rsidR="002000BF" w:rsidRDefault="00200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684150">
    <w:abstractNumId w:val="20"/>
  </w:num>
  <w:num w:numId="2" w16cid:durableId="1813868365">
    <w:abstractNumId w:val="20"/>
  </w:num>
  <w:num w:numId="3" w16cid:durableId="954408247">
    <w:abstractNumId w:val="20"/>
  </w:num>
  <w:num w:numId="4" w16cid:durableId="659887968">
    <w:abstractNumId w:val="19"/>
  </w:num>
  <w:num w:numId="5" w16cid:durableId="848445353">
    <w:abstractNumId w:val="5"/>
  </w:num>
  <w:num w:numId="6" w16cid:durableId="581643778">
    <w:abstractNumId w:val="6"/>
  </w:num>
  <w:num w:numId="7" w16cid:durableId="777915322">
    <w:abstractNumId w:val="11"/>
  </w:num>
  <w:num w:numId="8" w16cid:durableId="1187328790">
    <w:abstractNumId w:val="17"/>
  </w:num>
  <w:num w:numId="9" w16cid:durableId="1716080076">
    <w:abstractNumId w:val="9"/>
  </w:num>
  <w:num w:numId="10" w16cid:durableId="1752776150">
    <w:abstractNumId w:val="4"/>
  </w:num>
  <w:num w:numId="11" w16cid:durableId="1129938579">
    <w:abstractNumId w:val="1"/>
  </w:num>
  <w:num w:numId="12" w16cid:durableId="1091319259">
    <w:abstractNumId w:val="13"/>
  </w:num>
  <w:num w:numId="13" w16cid:durableId="120732869">
    <w:abstractNumId w:val="2"/>
  </w:num>
  <w:num w:numId="14" w16cid:durableId="946698212">
    <w:abstractNumId w:val="15"/>
  </w:num>
  <w:num w:numId="15" w16cid:durableId="1079598255">
    <w:abstractNumId w:val="22"/>
  </w:num>
  <w:num w:numId="16" w16cid:durableId="195394494">
    <w:abstractNumId w:val="10"/>
  </w:num>
  <w:num w:numId="17" w16cid:durableId="1390424600">
    <w:abstractNumId w:val="7"/>
  </w:num>
  <w:num w:numId="18" w16cid:durableId="325283144">
    <w:abstractNumId w:val="16"/>
  </w:num>
  <w:num w:numId="19" w16cid:durableId="1423797382">
    <w:abstractNumId w:val="18"/>
  </w:num>
  <w:num w:numId="20" w16cid:durableId="1642423028">
    <w:abstractNumId w:val="12"/>
  </w:num>
  <w:num w:numId="21" w16cid:durableId="638346618">
    <w:abstractNumId w:val="3"/>
  </w:num>
  <w:num w:numId="22" w16cid:durableId="500780885">
    <w:abstractNumId w:val="21"/>
  </w:num>
  <w:num w:numId="23" w16cid:durableId="1312561395">
    <w:abstractNumId w:val="21"/>
  </w:num>
  <w:num w:numId="24" w16cid:durableId="1585607851">
    <w:abstractNumId w:val="8"/>
  </w:num>
  <w:num w:numId="25" w16cid:durableId="263267292">
    <w:abstractNumId w:val="21"/>
  </w:num>
  <w:num w:numId="26" w16cid:durableId="1296984278">
    <w:abstractNumId w:val="0"/>
  </w:num>
  <w:num w:numId="27" w16cid:durableId="7834274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45"/>
    <w:rsid w:val="000002C9"/>
    <w:rsid w:val="00022D8B"/>
    <w:rsid w:val="00030117"/>
    <w:rsid w:val="000337E2"/>
    <w:rsid w:val="00037D31"/>
    <w:rsid w:val="00041B29"/>
    <w:rsid w:val="0004377B"/>
    <w:rsid w:val="00056961"/>
    <w:rsid w:val="00081F84"/>
    <w:rsid w:val="00083AC8"/>
    <w:rsid w:val="00085E99"/>
    <w:rsid w:val="00092A65"/>
    <w:rsid w:val="000935B2"/>
    <w:rsid w:val="0009497D"/>
    <w:rsid w:val="000A1641"/>
    <w:rsid w:val="000A604B"/>
    <w:rsid w:val="000B5D59"/>
    <w:rsid w:val="000B7CE2"/>
    <w:rsid w:val="000D2E71"/>
    <w:rsid w:val="000D5C71"/>
    <w:rsid w:val="000E2747"/>
    <w:rsid w:val="000E754E"/>
    <w:rsid w:val="000E7CED"/>
    <w:rsid w:val="000F1143"/>
    <w:rsid w:val="00104F71"/>
    <w:rsid w:val="00106D47"/>
    <w:rsid w:val="001168F6"/>
    <w:rsid w:val="00117109"/>
    <w:rsid w:val="001172F2"/>
    <w:rsid w:val="00136781"/>
    <w:rsid w:val="0013768F"/>
    <w:rsid w:val="00140C4C"/>
    <w:rsid w:val="00141575"/>
    <w:rsid w:val="00142D41"/>
    <w:rsid w:val="00146071"/>
    <w:rsid w:val="00146105"/>
    <w:rsid w:val="0016372A"/>
    <w:rsid w:val="00170790"/>
    <w:rsid w:val="00173953"/>
    <w:rsid w:val="00192010"/>
    <w:rsid w:val="001A0068"/>
    <w:rsid w:val="001B0149"/>
    <w:rsid w:val="001B62A5"/>
    <w:rsid w:val="001D585E"/>
    <w:rsid w:val="001E4EA0"/>
    <w:rsid w:val="001E714E"/>
    <w:rsid w:val="002000BF"/>
    <w:rsid w:val="00216386"/>
    <w:rsid w:val="002474AB"/>
    <w:rsid w:val="002667BB"/>
    <w:rsid w:val="0026726E"/>
    <w:rsid w:val="0026764C"/>
    <w:rsid w:val="00283117"/>
    <w:rsid w:val="002909F4"/>
    <w:rsid w:val="00291F77"/>
    <w:rsid w:val="0029589E"/>
    <w:rsid w:val="002A4327"/>
    <w:rsid w:val="002B3333"/>
    <w:rsid w:val="002C4E06"/>
    <w:rsid w:val="002D28C0"/>
    <w:rsid w:val="002D6263"/>
    <w:rsid w:val="002D7DB0"/>
    <w:rsid w:val="002F3014"/>
    <w:rsid w:val="002F47A9"/>
    <w:rsid w:val="003064DA"/>
    <w:rsid w:val="00310149"/>
    <w:rsid w:val="00310494"/>
    <w:rsid w:val="00320568"/>
    <w:rsid w:val="00324BD3"/>
    <w:rsid w:val="00324EE0"/>
    <w:rsid w:val="00333AD4"/>
    <w:rsid w:val="00336F16"/>
    <w:rsid w:val="00341AF5"/>
    <w:rsid w:val="00345937"/>
    <w:rsid w:val="00352EE5"/>
    <w:rsid w:val="00382698"/>
    <w:rsid w:val="003875F6"/>
    <w:rsid w:val="003956C8"/>
    <w:rsid w:val="003C360D"/>
    <w:rsid w:val="003E264E"/>
    <w:rsid w:val="003E6732"/>
    <w:rsid w:val="00401A0E"/>
    <w:rsid w:val="0040224F"/>
    <w:rsid w:val="004134F5"/>
    <w:rsid w:val="00420765"/>
    <w:rsid w:val="00425E44"/>
    <w:rsid w:val="00441272"/>
    <w:rsid w:val="004511C0"/>
    <w:rsid w:val="004540C5"/>
    <w:rsid w:val="00460044"/>
    <w:rsid w:val="0046181D"/>
    <w:rsid w:val="004641E3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53C5"/>
    <w:rsid w:val="004F0472"/>
    <w:rsid w:val="004F2933"/>
    <w:rsid w:val="004F49AC"/>
    <w:rsid w:val="00513178"/>
    <w:rsid w:val="0051481C"/>
    <w:rsid w:val="00525EBE"/>
    <w:rsid w:val="0052756F"/>
    <w:rsid w:val="00532209"/>
    <w:rsid w:val="0054325D"/>
    <w:rsid w:val="00566218"/>
    <w:rsid w:val="005700FB"/>
    <w:rsid w:val="00574046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600F63"/>
    <w:rsid w:val="006056E7"/>
    <w:rsid w:val="00614CF1"/>
    <w:rsid w:val="00632C29"/>
    <w:rsid w:val="00636E89"/>
    <w:rsid w:val="00637D6A"/>
    <w:rsid w:val="00654176"/>
    <w:rsid w:val="006568E3"/>
    <w:rsid w:val="00663EA4"/>
    <w:rsid w:val="00665FB0"/>
    <w:rsid w:val="006902AB"/>
    <w:rsid w:val="006B1E43"/>
    <w:rsid w:val="006B738E"/>
    <w:rsid w:val="006C0B72"/>
    <w:rsid w:val="006C111B"/>
    <w:rsid w:val="006C286A"/>
    <w:rsid w:val="00710754"/>
    <w:rsid w:val="0072431E"/>
    <w:rsid w:val="007403E4"/>
    <w:rsid w:val="007422FF"/>
    <w:rsid w:val="00744D86"/>
    <w:rsid w:val="007456AF"/>
    <w:rsid w:val="00747AAC"/>
    <w:rsid w:val="007531C8"/>
    <w:rsid w:val="00764765"/>
    <w:rsid w:val="00775E37"/>
    <w:rsid w:val="00780A63"/>
    <w:rsid w:val="007C32A6"/>
    <w:rsid w:val="007D20DE"/>
    <w:rsid w:val="007D2C37"/>
    <w:rsid w:val="007E3470"/>
    <w:rsid w:val="007F4544"/>
    <w:rsid w:val="008040D5"/>
    <w:rsid w:val="00807CE1"/>
    <w:rsid w:val="00810954"/>
    <w:rsid w:val="00823140"/>
    <w:rsid w:val="00835D89"/>
    <w:rsid w:val="00837D8E"/>
    <w:rsid w:val="00840E79"/>
    <w:rsid w:val="0084371F"/>
    <w:rsid w:val="008476F6"/>
    <w:rsid w:val="0087225B"/>
    <w:rsid w:val="00885DBA"/>
    <w:rsid w:val="0089274D"/>
    <w:rsid w:val="008A299D"/>
    <w:rsid w:val="008A4F42"/>
    <w:rsid w:val="008A5F84"/>
    <w:rsid w:val="008B5094"/>
    <w:rsid w:val="008B72EB"/>
    <w:rsid w:val="008C71CE"/>
    <w:rsid w:val="008D0376"/>
    <w:rsid w:val="008D1669"/>
    <w:rsid w:val="008D61BB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55D93"/>
    <w:rsid w:val="00982819"/>
    <w:rsid w:val="00987A0C"/>
    <w:rsid w:val="00991054"/>
    <w:rsid w:val="00992E7E"/>
    <w:rsid w:val="009A44EC"/>
    <w:rsid w:val="009A4C60"/>
    <w:rsid w:val="009A6B80"/>
    <w:rsid w:val="009A7042"/>
    <w:rsid w:val="009A731C"/>
    <w:rsid w:val="009A7884"/>
    <w:rsid w:val="009F1ACF"/>
    <w:rsid w:val="00A00FD3"/>
    <w:rsid w:val="00A03728"/>
    <w:rsid w:val="00A1213F"/>
    <w:rsid w:val="00A4610D"/>
    <w:rsid w:val="00A47AE2"/>
    <w:rsid w:val="00A51FF2"/>
    <w:rsid w:val="00A71E9A"/>
    <w:rsid w:val="00A96B8B"/>
    <w:rsid w:val="00AA3FF3"/>
    <w:rsid w:val="00AA4C67"/>
    <w:rsid w:val="00AA5F7C"/>
    <w:rsid w:val="00AB0B20"/>
    <w:rsid w:val="00AB21C1"/>
    <w:rsid w:val="00AB4CAC"/>
    <w:rsid w:val="00AD5AC9"/>
    <w:rsid w:val="00AE0AFE"/>
    <w:rsid w:val="00AE2FC3"/>
    <w:rsid w:val="00AE3418"/>
    <w:rsid w:val="00AF1272"/>
    <w:rsid w:val="00B22BEA"/>
    <w:rsid w:val="00B31CEF"/>
    <w:rsid w:val="00B40BBD"/>
    <w:rsid w:val="00B44A9E"/>
    <w:rsid w:val="00B57C7E"/>
    <w:rsid w:val="00B60CD7"/>
    <w:rsid w:val="00B623C6"/>
    <w:rsid w:val="00B6416E"/>
    <w:rsid w:val="00B76868"/>
    <w:rsid w:val="00B93CB1"/>
    <w:rsid w:val="00B9470D"/>
    <w:rsid w:val="00B95C84"/>
    <w:rsid w:val="00BA038F"/>
    <w:rsid w:val="00BA607F"/>
    <w:rsid w:val="00BA7E1F"/>
    <w:rsid w:val="00BE0836"/>
    <w:rsid w:val="00BE14C7"/>
    <w:rsid w:val="00BE1B55"/>
    <w:rsid w:val="00BE22BF"/>
    <w:rsid w:val="00C105EF"/>
    <w:rsid w:val="00C177BB"/>
    <w:rsid w:val="00C202EF"/>
    <w:rsid w:val="00C20B4A"/>
    <w:rsid w:val="00C20F37"/>
    <w:rsid w:val="00C265E7"/>
    <w:rsid w:val="00C27DE2"/>
    <w:rsid w:val="00C41766"/>
    <w:rsid w:val="00C70821"/>
    <w:rsid w:val="00C75FB9"/>
    <w:rsid w:val="00C80D68"/>
    <w:rsid w:val="00CA3866"/>
    <w:rsid w:val="00CA3F61"/>
    <w:rsid w:val="00CA4200"/>
    <w:rsid w:val="00CB3A80"/>
    <w:rsid w:val="00CC46AE"/>
    <w:rsid w:val="00CC5E9C"/>
    <w:rsid w:val="00CC5F84"/>
    <w:rsid w:val="00CD0078"/>
    <w:rsid w:val="00CF0958"/>
    <w:rsid w:val="00CF0A0E"/>
    <w:rsid w:val="00D0442E"/>
    <w:rsid w:val="00D2322C"/>
    <w:rsid w:val="00D25D11"/>
    <w:rsid w:val="00D55D31"/>
    <w:rsid w:val="00D57687"/>
    <w:rsid w:val="00D57B7F"/>
    <w:rsid w:val="00D602BF"/>
    <w:rsid w:val="00D85007"/>
    <w:rsid w:val="00D87338"/>
    <w:rsid w:val="00D90EDE"/>
    <w:rsid w:val="00D95E34"/>
    <w:rsid w:val="00DA26DC"/>
    <w:rsid w:val="00DA55C9"/>
    <w:rsid w:val="00DF022F"/>
    <w:rsid w:val="00DF0A53"/>
    <w:rsid w:val="00DF3909"/>
    <w:rsid w:val="00E05C35"/>
    <w:rsid w:val="00E374D2"/>
    <w:rsid w:val="00E4008B"/>
    <w:rsid w:val="00E550C2"/>
    <w:rsid w:val="00E566F6"/>
    <w:rsid w:val="00E63E9D"/>
    <w:rsid w:val="00E646C0"/>
    <w:rsid w:val="00E7493F"/>
    <w:rsid w:val="00E82038"/>
    <w:rsid w:val="00EA3BF3"/>
    <w:rsid w:val="00ED1F45"/>
    <w:rsid w:val="00ED5C4D"/>
    <w:rsid w:val="00ED68D5"/>
    <w:rsid w:val="00F01D6B"/>
    <w:rsid w:val="00F10DA4"/>
    <w:rsid w:val="00F21142"/>
    <w:rsid w:val="00F37628"/>
    <w:rsid w:val="00F45D1F"/>
    <w:rsid w:val="00F5201F"/>
    <w:rsid w:val="00F615CD"/>
    <w:rsid w:val="00F637E1"/>
    <w:rsid w:val="00F72499"/>
    <w:rsid w:val="00F75C44"/>
    <w:rsid w:val="00F80161"/>
    <w:rsid w:val="00F825D5"/>
    <w:rsid w:val="00FA1B02"/>
    <w:rsid w:val="00FC077B"/>
    <w:rsid w:val="00FE125E"/>
    <w:rsid w:val="00FE36D1"/>
    <w:rsid w:val="00FE3DA3"/>
    <w:rsid w:val="00FE41D9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793D4186"/>
  <w15:docId w15:val="{847D2305-8476-4705-BCD4-4A14A2F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322C"/>
  </w:style>
  <w:style w:type="paragraph" w:styleId="Pta">
    <w:name w:val="footer"/>
    <w:basedOn w:val="Normlny"/>
    <w:link w:val="PtaCh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322C"/>
  </w:style>
  <w:style w:type="paragraph" w:styleId="Textbubliny">
    <w:name w:val="Balloon Text"/>
    <w:basedOn w:val="Normlny"/>
    <w:link w:val="TextbublinyCh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lny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Odsekzoznamu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Odsekzoznamu">
    <w:name w:val="List Paragraph"/>
    <w:basedOn w:val="Normlny"/>
    <w:uiPriority w:val="34"/>
    <w:rsid w:val="005A1442"/>
    <w:pPr>
      <w:ind w:left="720"/>
      <w:contextualSpacing/>
    </w:pPr>
  </w:style>
  <w:style w:type="character" w:customStyle="1" w:styleId="HighlightsCar">
    <w:name w:val="Highlights Car"/>
    <w:basedOn w:val="Predvolenpsmoodseku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Nadpis3Char">
    <w:name w:val="Nadpis 3 Char"/>
    <w:basedOn w:val="Predvolenpsmoodseku"/>
    <w:link w:val="Nadpis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lny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Predvolenpsmoodseku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Nadpis4Char">
    <w:name w:val="Nadpis 4 Char"/>
    <w:basedOn w:val="Predvolenpsmoodseku"/>
    <w:link w:val="Nadpis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Normlnatabuka"/>
    <w:uiPriority w:val="99"/>
    <w:qFormat/>
    <w:rsid w:val="00BE14C7"/>
    <w:rPr>
      <w:rFonts w:ascii="Century Gothic" w:hAnsi="Century Gothic"/>
      <w:sz w:val="10"/>
    </w:rPr>
    <w:tblPr/>
  </w:style>
  <w:style w:type="table" w:styleId="Mriekatabuky">
    <w:name w:val="Table Grid"/>
    <w:basedOn w:val="Normlnatabuka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zvraznenie2">
    <w:name w:val="Light Shading Accent 2"/>
    <w:basedOn w:val="Normlnatabuka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Normlnatabuka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Normlnatabuka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Normlnatabuka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Normlnatabuka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trednpodfarbenie1zvraznenie3">
    <w:name w:val="Medium Shading 1 Accent 3"/>
    <w:basedOn w:val="Normlnatabuka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Jemnzvraznenie">
    <w:name w:val="Subtle Emphasis"/>
    <w:basedOn w:val="Predvolenpsmoodseku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Normlnatabuka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oderntabuka">
    <w:name w:val="Table Contemporary"/>
    <w:basedOn w:val="Normlnatabuka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Normlnatabuka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Normlnatabuka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ukaakozoznam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ukaakozoznam6">
    <w:name w:val="Table List 6"/>
    <w:basedOn w:val="Normlnatabuka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Normlnatabuka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cia">
    <w:name w:val="Quote"/>
    <w:basedOn w:val="Normlny"/>
    <w:next w:val="Normlny"/>
    <w:link w:val="CitciaChar"/>
    <w:uiPriority w:val="29"/>
    <w:rsid w:val="003956C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lny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Hlavika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Hlavika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Normlnatabuka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Bezriadkovania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Predvolenpsmoodseku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lny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Predvolenpsmoodseku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Normlnatabuka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Predvolenpsmoodseku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Normlnatabuka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lny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Predvolenpsmoodseku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Nzov">
    <w:name w:val="Title"/>
    <w:aliases w:val="Titulo 0"/>
    <w:basedOn w:val="Normlny"/>
    <w:next w:val="Normlny"/>
    <w:link w:val="NzovCh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NzovChar">
    <w:name w:val="Názov Char"/>
    <w:aliases w:val="Titulo 0 Char"/>
    <w:basedOn w:val="Predvolenpsmoodseku"/>
    <w:link w:val="Nzov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Nadpis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Nadpis1Ch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lny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Predvolenpsmoodseku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Normlnatabuka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lny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Predvolenpsmoodseku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lny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Predvolenpsmoodseku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Zkladntext">
    <w:name w:val="Body Text"/>
    <w:basedOn w:val="Normlny"/>
    <w:link w:val="ZkladntextCh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qFormat/>
    <w:rsid w:val="00173953"/>
    <w:rPr>
      <w:b/>
      <w:bCs/>
    </w:rPr>
  </w:style>
  <w:style w:type="paragraph" w:styleId="Normlnywebov">
    <w:name w:val="Normal (Web)"/>
    <w:basedOn w:val="Normlny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ypertextovprepojenie">
    <w:name w:val="Hyperlink"/>
    <w:basedOn w:val="Predvolenpsmoodseku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lny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lny"/>
    <w:next w:val="Zkladntext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Zkladntext2">
    <w:name w:val="Body Text 2"/>
    <w:basedOn w:val="Normlny"/>
    <w:link w:val="Zkladntext2Ch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Obyajntext">
    <w:name w:val="Plain Text"/>
    <w:basedOn w:val="Normlny"/>
    <w:link w:val="ObyajntextCh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ObyajntextChar">
    <w:name w:val="Obyčajný text Char"/>
    <w:basedOn w:val="Predvolenpsmoodseku"/>
    <w:link w:val="Obyajntext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lny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lny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Mencinsinresolver1">
    <w:name w:val="Mención sin resolver1"/>
    <w:basedOn w:val="Predvolenpsmoodseku"/>
    <w:uiPriority w:val="99"/>
    <w:semiHidden/>
    <w:unhideWhenUsed/>
    <w:rsid w:val="009A7884"/>
    <w:rPr>
      <w:color w:val="605E5C"/>
      <w:shd w:val="clear" w:color="auto" w:fill="E1DFDD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B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gif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agritecnofertilizan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rganix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organix.s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f:fields xmlns:f="http://schemas.fabasoft.com/folio/2007/fields">
  <f:record>
    <f:field ref="objname" par="" text="Tecamin Brix etiketa.docx" edit="true"/>
    <f:field ref="objsubject" par="" text="" edit="true"/>
    <f:field ref="objcreatedby" par="" text="Administrator, System"/>
    <f:field ref="objcreatedat" par="" date="2021-07-25T23:27:36" text="25.7.2021 23:27:36"/>
    <f:field ref="objchangedby" par="" text="Košíková, Vladislava, Ing."/>
    <f:field ref="objmodifiedat" par="" date="2021-08-08T13:14:19" text="8.8.2021 13:14:19"/>
    <f:field ref="doc_FSCFOLIO_1_1001_FieldDocumentNumber" par="" text=""/>
    <f:field ref="doc_FSCFOLIO_1_1001_FieldSubject" par="" text="" edit="true"/>
    <f:field ref="FSCFOLIO_1_1001_FieldCurrentUser" par="" text="Ing. Vladislava Košíková"/>
    <f:field ref="CCAPRECONFIG_15_1001_Objektname" par="" text="Tecamin Brix etiketa.docx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RGANIX, s.r.o."/>
    <f:field ref="SKEDITIONREG_103_510_POBox" par="" text=""/>
    <f:field ref="SKEDITIONREG_103_510_Ulica" par="" text="Rastislavova 1067/323"/>
    <f:field ref="SKEDITIONREG_103_510_PSC" par="" text="951 41"/>
    <f:field ref="SKEDITIONREG_103_510_Obec" par="" text="Lužianky"/>
    <f:field ref="SKEDITIONREG_103_510_Krajina" par="" text=""/>
    <f:field ref="SKEDITIONREG_103_510_Stat" par="" text="Nitra"/>
    <f:field ref="SKEDITIONREG_103_510_AddrLine1" par="" text="Rastislavova 1067/323"/>
    <f:field ref="SKEDITIONREG_103_510_AddrLine2" par="" text="Lužianky"/>
    <f:field ref="SKEDITIONREG_103_510_AddrLine3" par="" text="Nitra"/>
    <f:field ref="SKEDITIONREG_103_510_AddrLine4" par="" text=""/>
    <f:field ref="SKEDITIONREG_103_510_ElAddr1" par="" text="ORGANIX, s.r.o."/>
    <f:field ref="SKEDITIONREG_103_510_ElAddr2" par="" text="ico://sk/36567906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Props1.xml><?xml version="1.0" encoding="utf-8"?>
<ds:datastoreItem xmlns:ds="http://schemas.openxmlformats.org/officeDocument/2006/customXml" ds:itemID="{796C3BDA-6AD8-4B03-845C-697938687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53E17-3F58-4FD4-8962-D5979096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B76E6-291C-4D07-BB66-1C80AFED02F2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4.xml><?xml version="1.0" encoding="utf-8"?>
<ds:datastoreItem xmlns:ds="http://schemas.openxmlformats.org/officeDocument/2006/customXml" ds:itemID="{5CCE5DE1-0CB9-426C-A1B9-7204F278DB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</Template>
  <TotalTime>14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Robert Kysler</cp:lastModifiedBy>
  <cp:revision>8</cp:revision>
  <cp:lastPrinted>2018-11-23T15:45:00Z</cp:lastPrinted>
  <dcterms:created xsi:type="dcterms:W3CDTF">2021-08-19T07:49:00Z</dcterms:created>
  <dcterms:modified xsi:type="dcterms:W3CDTF">2022-07-06T13:26:00Z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3451217b-43c7-4e11-a3b1-ecad549896eb</vt:lpwstr>
  </property>
  <property fmtid="{D5CDD505-2E9C-101B-9397-08002B2CF9AE}" pid="6" name="FSC#SKMPRV@103.510:provideto">
    <vt:lpwstr/>
  </property>
  <property fmtid="{D5CDD505-2E9C-101B-9397-08002B2CF9AE}" pid="7" name="FSC#SKEDITIONREG@103.510:a_acceptor">
    <vt:lpwstr/>
  </property>
  <property fmtid="{D5CDD505-2E9C-101B-9397-08002B2CF9AE}" pid="8" name="FSC#SKEDITIONREG@103.510:a_clearedat">
    <vt:lpwstr/>
  </property>
  <property fmtid="{D5CDD505-2E9C-101B-9397-08002B2CF9AE}" pid="9" name="FSC#SKEDITIONREG@103.510:a_clearedby">
    <vt:lpwstr/>
  </property>
  <property fmtid="{D5CDD505-2E9C-101B-9397-08002B2CF9AE}" pid="10" name="FSC#SKEDITIONREG@103.510:a_comm">
    <vt:lpwstr/>
  </property>
  <property fmtid="{D5CDD505-2E9C-101B-9397-08002B2CF9AE}" pid="11" name="FSC#SKEDITIONREG@103.510:a_decisionattachments">
    <vt:lpwstr/>
  </property>
  <property fmtid="{D5CDD505-2E9C-101B-9397-08002B2CF9AE}" pid="12" name="FSC#SKEDITIONREG@103.510:a_deliveredat">
    <vt:lpwstr/>
  </property>
  <property fmtid="{D5CDD505-2E9C-101B-9397-08002B2CF9AE}" pid="13" name="FSC#SKEDITIONREG@103.510:a_delivery">
    <vt:lpwstr/>
  </property>
  <property fmtid="{D5CDD505-2E9C-101B-9397-08002B2CF9AE}" pid="14" name="FSC#SKEDITIONREG@103.510:a_extension">
    <vt:lpwstr/>
  </property>
  <property fmtid="{D5CDD505-2E9C-101B-9397-08002B2CF9AE}" pid="15" name="FSC#SKEDITIONREG@103.510:a_filenumber">
    <vt:lpwstr/>
  </property>
  <property fmtid="{D5CDD505-2E9C-101B-9397-08002B2CF9AE}" pid="16" name="FSC#SKEDITIONREG@103.510:a_fileresponsible">
    <vt:lpwstr/>
  </property>
  <property fmtid="{D5CDD505-2E9C-101B-9397-08002B2CF9AE}" pid="17" name="FSC#SKEDITIONREG@103.510:a_fileresporg">
    <vt:lpwstr/>
  </property>
  <property fmtid="{D5CDD505-2E9C-101B-9397-08002B2CF9AE}" pid="18" name="FSC#SKEDITIONREG@103.510:a_fileresporg_email_OU">
    <vt:lpwstr/>
  </property>
  <property fmtid="{D5CDD505-2E9C-101B-9397-08002B2CF9AE}" pid="19" name="FSC#SKEDITIONREG@103.510:a_fileresporg_emailaddress">
    <vt:lpwstr/>
  </property>
  <property fmtid="{D5CDD505-2E9C-101B-9397-08002B2CF9AE}" pid="20" name="FSC#SKEDITIONREG@103.510:a_fileresporg_fax">
    <vt:lpwstr/>
  </property>
  <property fmtid="{D5CDD505-2E9C-101B-9397-08002B2CF9AE}" pid="21" name="FSC#SKEDITIONREG@103.510:a_fileresporg_fax_OU">
    <vt:lpwstr/>
  </property>
  <property fmtid="{D5CDD505-2E9C-101B-9397-08002B2CF9AE}" pid="22" name="FSC#SKEDITIONREG@103.510:a_fileresporg_function">
    <vt:lpwstr/>
  </property>
  <property fmtid="{D5CDD505-2E9C-101B-9397-08002B2CF9AE}" pid="23" name="FSC#SKEDITIONREG@103.510:a_fileresporg_function_OU">
    <vt:lpwstr/>
  </property>
  <property fmtid="{D5CDD505-2E9C-101B-9397-08002B2CF9AE}" pid="24" name="FSC#SKEDITIONREG@103.510:a_fileresporg_head">
    <vt:lpwstr/>
  </property>
  <property fmtid="{D5CDD505-2E9C-101B-9397-08002B2CF9AE}" pid="25" name="FSC#SKEDITIONREG@103.510:a_fileresporg_head_OU">
    <vt:lpwstr/>
  </property>
  <property fmtid="{D5CDD505-2E9C-101B-9397-08002B2CF9AE}" pid="26" name="FSC#SKEDITIONREG@103.510:a_fileresporg_OU">
    <vt:lpwstr/>
  </property>
  <property fmtid="{D5CDD505-2E9C-101B-9397-08002B2CF9AE}" pid="27" name="FSC#SKEDITIONREG@103.510:a_fileresporg_phone">
    <vt:lpwstr/>
  </property>
  <property fmtid="{D5CDD505-2E9C-101B-9397-08002B2CF9AE}" pid="28" name="FSC#SKEDITIONREG@103.510:a_fileresporg_phone_OU">
    <vt:lpwstr/>
  </property>
  <property fmtid="{D5CDD505-2E9C-101B-9397-08002B2CF9AE}" pid="29" name="FSC#SKEDITIONREG@103.510:a_incattachments">
    <vt:lpwstr/>
  </property>
  <property fmtid="{D5CDD505-2E9C-101B-9397-08002B2CF9AE}" pid="30" name="FSC#SKEDITIONREG@103.510:a_incnr">
    <vt:lpwstr/>
  </property>
  <property fmtid="{D5CDD505-2E9C-101B-9397-08002B2CF9AE}" pid="31" name="FSC#SKEDITIONREG@103.510:a_objcreatedstr">
    <vt:lpwstr/>
  </property>
  <property fmtid="{D5CDD505-2E9C-101B-9397-08002B2CF9AE}" pid="32" name="FSC#SKEDITIONREG@103.510:a_ordernumber">
    <vt:lpwstr/>
  </property>
  <property fmtid="{D5CDD505-2E9C-101B-9397-08002B2CF9AE}" pid="33" name="FSC#SKEDITIONREG@103.510:a_oursign">
    <vt:lpwstr/>
  </property>
  <property fmtid="{D5CDD505-2E9C-101B-9397-08002B2CF9AE}" pid="34" name="FSC#SKEDITIONREG@103.510:a_sendersign">
    <vt:lpwstr/>
  </property>
  <property fmtid="{D5CDD505-2E9C-101B-9397-08002B2CF9AE}" pid="35" name="FSC#SKEDITIONREG@103.510:a_shortou">
    <vt:lpwstr/>
  </property>
  <property fmtid="{D5CDD505-2E9C-101B-9397-08002B2CF9AE}" pid="36" name="FSC#SKEDITIONREG@103.510:a_testsalutation">
    <vt:lpwstr/>
  </property>
  <property fmtid="{D5CDD505-2E9C-101B-9397-08002B2CF9AE}" pid="37" name="FSC#SKEDITIONREG@103.510:a_validfrom">
    <vt:lpwstr/>
  </property>
  <property fmtid="{D5CDD505-2E9C-101B-9397-08002B2CF9AE}" pid="38" name="FSC#SKEDITIONREG@103.510:as_activity">
    <vt:lpwstr/>
  </property>
  <property fmtid="{D5CDD505-2E9C-101B-9397-08002B2CF9AE}" pid="39" name="FSC#SKEDITIONREG@103.510:as_docdate">
    <vt:lpwstr/>
  </property>
  <property fmtid="{D5CDD505-2E9C-101B-9397-08002B2CF9AE}" pid="40" name="FSC#SKEDITIONREG@103.510:as_establishdate">
    <vt:lpwstr/>
  </property>
  <property fmtid="{D5CDD505-2E9C-101B-9397-08002B2CF9AE}" pid="41" name="FSC#SKEDITIONREG@103.510:as_fileresphead">
    <vt:lpwstr/>
  </property>
  <property fmtid="{D5CDD505-2E9C-101B-9397-08002B2CF9AE}" pid="42" name="FSC#SKEDITIONREG@103.510:as_filerespheadfnct">
    <vt:lpwstr/>
  </property>
  <property fmtid="{D5CDD505-2E9C-101B-9397-08002B2CF9AE}" pid="43" name="FSC#SKEDITIONREG@103.510:as_fileresponsible">
    <vt:lpwstr/>
  </property>
  <property fmtid="{D5CDD505-2E9C-101B-9397-08002B2CF9AE}" pid="44" name="FSC#SKEDITIONREG@103.510:as_filesubj">
    <vt:lpwstr/>
  </property>
  <property fmtid="{D5CDD505-2E9C-101B-9397-08002B2CF9AE}" pid="45" name="FSC#SKEDITIONREG@103.510:as_objname">
    <vt:lpwstr/>
  </property>
  <property fmtid="{D5CDD505-2E9C-101B-9397-08002B2CF9AE}" pid="46" name="FSC#SKEDITIONREG@103.510:as_ou">
    <vt:lpwstr/>
  </property>
  <property fmtid="{D5CDD505-2E9C-101B-9397-08002B2CF9AE}" pid="47" name="FSC#SKEDITIONREG@103.510:as_owner">
    <vt:lpwstr>System Administrator</vt:lpwstr>
  </property>
  <property fmtid="{D5CDD505-2E9C-101B-9397-08002B2CF9AE}" pid="48" name="FSC#SKEDITIONREG@103.510:as_phonelink">
    <vt:lpwstr/>
  </property>
  <property fmtid="{D5CDD505-2E9C-101B-9397-08002B2CF9AE}" pid="49" name="FSC#SKEDITIONREG@103.510:oz_externAdr">
    <vt:lpwstr/>
  </property>
  <property fmtid="{D5CDD505-2E9C-101B-9397-08002B2CF9AE}" pid="50" name="FSC#SKEDITIONREG@103.510:a_depositperiod">
    <vt:lpwstr/>
  </property>
  <property fmtid="{D5CDD505-2E9C-101B-9397-08002B2CF9AE}" pid="51" name="FSC#SKEDITIONREG@103.510:a_disposestate">
    <vt:lpwstr/>
  </property>
  <property fmtid="{D5CDD505-2E9C-101B-9397-08002B2CF9AE}" pid="52" name="FSC#SKEDITIONREG@103.510:a_fileresponsiblefnct">
    <vt:lpwstr/>
  </property>
  <property fmtid="{D5CDD505-2E9C-101B-9397-08002B2CF9AE}" pid="53" name="FSC#SKEDITIONREG@103.510:a_fileresporg_position">
    <vt:lpwstr/>
  </property>
  <property fmtid="{D5CDD505-2E9C-101B-9397-08002B2CF9AE}" pid="54" name="FSC#SKEDITIONREG@103.510:a_fileresporg_position_OU">
    <vt:lpwstr/>
  </property>
  <property fmtid="{D5CDD505-2E9C-101B-9397-08002B2CF9AE}" pid="55" name="FSC#SKEDITIONREG@103.510:a_osobnecislosprac">
    <vt:lpwstr/>
  </property>
  <property fmtid="{D5CDD505-2E9C-101B-9397-08002B2CF9AE}" pid="56" name="FSC#SKEDITIONREG@103.510:a_registrysign">
    <vt:lpwstr/>
  </property>
  <property fmtid="{D5CDD505-2E9C-101B-9397-08002B2CF9AE}" pid="57" name="FSC#SKEDITIONREG@103.510:a_subfileatt">
    <vt:lpwstr/>
  </property>
  <property fmtid="{D5CDD505-2E9C-101B-9397-08002B2CF9AE}" pid="58" name="FSC#SKEDITIONREG@103.510:as_filesubjall">
    <vt:lpwstr/>
  </property>
  <property fmtid="{D5CDD505-2E9C-101B-9397-08002B2CF9AE}" pid="59" name="FSC#SKEDITIONREG@103.510:CreatedAt">
    <vt:lpwstr>25. 7. 2021, 23:27</vt:lpwstr>
  </property>
  <property fmtid="{D5CDD505-2E9C-101B-9397-08002B2CF9AE}" pid="60" name="FSC#SKEDITIONREG@103.510:curruserrolegroup">
    <vt:lpwstr>Referát certifikácie hnojív</vt:lpwstr>
  </property>
  <property fmtid="{D5CDD505-2E9C-101B-9397-08002B2CF9AE}" pid="61" name="FSC#SKEDITIONREG@103.510:currusersubst">
    <vt:lpwstr/>
  </property>
  <property fmtid="{D5CDD505-2E9C-101B-9397-08002B2CF9AE}" pid="62" name="FSC#SKEDITIONREG@103.510:emailsprac">
    <vt:lpwstr/>
  </property>
  <property fmtid="{D5CDD505-2E9C-101B-9397-08002B2CF9AE}" pid="63" name="FSC#SKEDITIONREG@103.510:ms_VyskladaniePoznamok">
    <vt:lpwstr/>
  </property>
  <property fmtid="{D5CDD505-2E9C-101B-9397-08002B2CF9AE}" pid="64" name="FSC#SKEDITIONREG@103.510:oumlname_fnct">
    <vt:lpwstr/>
  </property>
  <property fmtid="{D5CDD505-2E9C-101B-9397-08002B2CF9AE}" pid="65" name="FSC#SKEDITIONREG@103.510:sk_org_city">
    <vt:lpwstr>Bratislava-Nové Mesto</vt:lpwstr>
  </property>
  <property fmtid="{D5CDD505-2E9C-101B-9397-08002B2CF9AE}" pid="66" name="FSC#SKEDITIONREG@103.510:sk_org_dic">
    <vt:lpwstr/>
  </property>
  <property fmtid="{D5CDD505-2E9C-101B-9397-08002B2CF9AE}" pid="67" name="FSC#SKEDITIONREG@103.510:sk_org_email">
    <vt:lpwstr>podatelna@uksup.sk</vt:lpwstr>
  </property>
  <property fmtid="{D5CDD505-2E9C-101B-9397-08002B2CF9AE}" pid="68" name="FSC#SKEDITIONREG@103.510:sk_org_fax">
    <vt:lpwstr/>
  </property>
  <property fmtid="{D5CDD505-2E9C-101B-9397-08002B2CF9AE}" pid="69" name="FSC#SKEDITIONREG@103.510:sk_org_fullname">
    <vt:lpwstr>Ústredný kontrolný a skúšobný ústav poľnohospodársky v Bratislave</vt:lpwstr>
  </property>
  <property fmtid="{D5CDD505-2E9C-101B-9397-08002B2CF9AE}" pid="70" name="FSC#SKEDITIONREG@103.510:sk_org_ico">
    <vt:lpwstr>00156582</vt:lpwstr>
  </property>
  <property fmtid="{D5CDD505-2E9C-101B-9397-08002B2CF9AE}" pid="71" name="FSC#SKEDITIONREG@103.510:sk_org_phone">
    <vt:lpwstr/>
  </property>
  <property fmtid="{D5CDD505-2E9C-101B-9397-08002B2CF9AE}" pid="72" name="FSC#SKEDITIONREG@103.510:sk_org_shortname">
    <vt:lpwstr/>
  </property>
  <property fmtid="{D5CDD505-2E9C-101B-9397-08002B2CF9AE}" pid="73" name="FSC#SKEDITIONREG@103.510:sk_org_state">
    <vt:lpwstr>Bratislava III</vt:lpwstr>
  </property>
  <property fmtid="{D5CDD505-2E9C-101B-9397-08002B2CF9AE}" pid="74" name="FSC#SKEDITIONREG@103.510:sk_org_street">
    <vt:lpwstr>Matúškova 2142/21</vt:lpwstr>
  </property>
  <property fmtid="{D5CDD505-2E9C-101B-9397-08002B2CF9AE}" pid="75" name="FSC#SKEDITIONREG@103.510:sk_org_zip">
    <vt:lpwstr/>
  </property>
  <property fmtid="{D5CDD505-2E9C-101B-9397-08002B2CF9AE}" pid="76" name="FSC#SKEDITIONREG@103.510:viz_clearedat">
    <vt:lpwstr/>
  </property>
  <property fmtid="{D5CDD505-2E9C-101B-9397-08002B2CF9AE}" pid="77" name="FSC#SKEDITIONREG@103.510:viz_clearedby">
    <vt:lpwstr/>
  </property>
  <property fmtid="{D5CDD505-2E9C-101B-9397-08002B2CF9AE}" pid="78" name="FSC#SKEDITIONREG@103.510:viz_comm">
    <vt:lpwstr/>
  </property>
  <property fmtid="{D5CDD505-2E9C-101B-9397-08002B2CF9AE}" pid="79" name="FSC#SKEDITIONREG@103.510:viz_decisionattachments">
    <vt:lpwstr/>
  </property>
  <property fmtid="{D5CDD505-2E9C-101B-9397-08002B2CF9AE}" pid="80" name="FSC#SKEDITIONREG@103.510:viz_deliveredat">
    <vt:lpwstr/>
  </property>
  <property fmtid="{D5CDD505-2E9C-101B-9397-08002B2CF9AE}" pid="81" name="FSC#SKEDITIONREG@103.510:viz_delivery">
    <vt:lpwstr/>
  </property>
  <property fmtid="{D5CDD505-2E9C-101B-9397-08002B2CF9AE}" pid="82" name="FSC#SKEDITIONREG@103.510:viz_extension">
    <vt:lpwstr/>
  </property>
  <property fmtid="{D5CDD505-2E9C-101B-9397-08002B2CF9AE}" pid="83" name="FSC#SKEDITIONREG@103.510:viz_filenumber">
    <vt:lpwstr/>
  </property>
  <property fmtid="{D5CDD505-2E9C-101B-9397-08002B2CF9AE}" pid="84" name="FSC#SKEDITIONREG@103.510:viz_fileresponsible">
    <vt:lpwstr/>
  </property>
  <property fmtid="{D5CDD505-2E9C-101B-9397-08002B2CF9AE}" pid="85" name="FSC#SKEDITIONREG@103.510:viz_fileresporg">
    <vt:lpwstr/>
  </property>
  <property fmtid="{D5CDD505-2E9C-101B-9397-08002B2CF9AE}" pid="86" name="FSC#SKEDITIONREG@103.510:viz_fileresporg_email_OU">
    <vt:lpwstr/>
  </property>
  <property fmtid="{D5CDD505-2E9C-101B-9397-08002B2CF9AE}" pid="87" name="FSC#SKEDITIONREG@103.510:viz_fileresporg_emailaddress">
    <vt:lpwstr/>
  </property>
  <property fmtid="{D5CDD505-2E9C-101B-9397-08002B2CF9AE}" pid="88" name="FSC#SKEDITIONREG@103.510:viz_fileresporg_fax">
    <vt:lpwstr/>
  </property>
  <property fmtid="{D5CDD505-2E9C-101B-9397-08002B2CF9AE}" pid="89" name="FSC#SKEDITIONREG@103.510:viz_fileresporg_fax_OU">
    <vt:lpwstr/>
  </property>
  <property fmtid="{D5CDD505-2E9C-101B-9397-08002B2CF9AE}" pid="90" name="FSC#SKEDITIONREG@103.510:viz_fileresporg_function">
    <vt:lpwstr/>
  </property>
  <property fmtid="{D5CDD505-2E9C-101B-9397-08002B2CF9AE}" pid="91" name="FSC#SKEDITIONREG@103.510:viz_fileresporg_function_OU">
    <vt:lpwstr/>
  </property>
  <property fmtid="{D5CDD505-2E9C-101B-9397-08002B2CF9AE}" pid="92" name="FSC#SKEDITIONREG@103.510:viz_fileresporg_head">
    <vt:lpwstr/>
  </property>
  <property fmtid="{D5CDD505-2E9C-101B-9397-08002B2CF9AE}" pid="93" name="FSC#SKEDITIONREG@103.510:viz_fileresporg_head_OU">
    <vt:lpwstr/>
  </property>
  <property fmtid="{D5CDD505-2E9C-101B-9397-08002B2CF9AE}" pid="94" name="FSC#SKEDITIONREG@103.510:viz_fileresporg_longname">
    <vt:lpwstr/>
  </property>
  <property fmtid="{D5CDD505-2E9C-101B-9397-08002B2CF9AE}" pid="95" name="FSC#SKEDITIONREG@103.510:viz_fileresporg_mesto">
    <vt:lpwstr/>
  </property>
  <property fmtid="{D5CDD505-2E9C-101B-9397-08002B2CF9AE}" pid="96" name="FSC#SKEDITIONREG@103.510:viz_fileresporg_odbor">
    <vt:lpwstr/>
  </property>
  <property fmtid="{D5CDD505-2E9C-101B-9397-08002B2CF9AE}" pid="97" name="FSC#SKEDITIONREG@103.510:viz_fileresporg_odbor_function">
    <vt:lpwstr/>
  </property>
  <property fmtid="{D5CDD505-2E9C-101B-9397-08002B2CF9AE}" pid="98" name="FSC#SKEDITIONREG@103.510:viz_fileresporg_odbor_head">
    <vt:lpwstr/>
  </property>
  <property fmtid="{D5CDD505-2E9C-101B-9397-08002B2CF9AE}" pid="99" name="FSC#SKEDITIONREG@103.510:viz_fileresporg_OU">
    <vt:lpwstr/>
  </property>
  <property fmtid="{D5CDD505-2E9C-101B-9397-08002B2CF9AE}" pid="100" name="FSC#SKEDITIONREG@103.510:viz_fileresporg_phone">
    <vt:lpwstr/>
  </property>
  <property fmtid="{D5CDD505-2E9C-101B-9397-08002B2CF9AE}" pid="101" name="FSC#SKEDITIONREG@103.510:viz_fileresporg_phone_OU">
    <vt:lpwstr/>
  </property>
  <property fmtid="{D5CDD505-2E9C-101B-9397-08002B2CF9AE}" pid="102" name="FSC#SKEDITIONREG@103.510:viz_fileresporg_position">
    <vt:lpwstr/>
  </property>
  <property fmtid="{D5CDD505-2E9C-101B-9397-08002B2CF9AE}" pid="103" name="FSC#SKEDITIONREG@103.510:viz_fileresporg_position_OU">
    <vt:lpwstr/>
  </property>
  <property fmtid="{D5CDD505-2E9C-101B-9397-08002B2CF9AE}" pid="104" name="FSC#SKEDITIONREG@103.510:viz_fileresporg_psc">
    <vt:lpwstr/>
  </property>
  <property fmtid="{D5CDD505-2E9C-101B-9397-08002B2CF9AE}" pid="105" name="FSC#SKEDITIONREG@103.510:viz_fileresporg_sekcia">
    <vt:lpwstr/>
  </property>
  <property fmtid="{D5CDD505-2E9C-101B-9397-08002B2CF9AE}" pid="106" name="FSC#SKEDITIONREG@103.510:viz_fileresporg_sekcia_function">
    <vt:lpwstr/>
  </property>
  <property fmtid="{D5CDD505-2E9C-101B-9397-08002B2CF9AE}" pid="107" name="FSC#SKEDITIONREG@103.510:viz_fileresporg_sekcia_head">
    <vt:lpwstr/>
  </property>
  <property fmtid="{D5CDD505-2E9C-101B-9397-08002B2CF9AE}" pid="108" name="FSC#SKEDITIONREG@103.510:viz_fileresporg_stat">
    <vt:lpwstr/>
  </property>
  <property fmtid="{D5CDD505-2E9C-101B-9397-08002B2CF9AE}" pid="109" name="FSC#SKEDITIONREG@103.510:viz_fileresporg_ulica">
    <vt:lpwstr/>
  </property>
  <property fmtid="{D5CDD505-2E9C-101B-9397-08002B2CF9AE}" pid="110" name="FSC#SKEDITIONREG@103.510:viz_fileresporgknazov">
    <vt:lpwstr/>
  </property>
  <property fmtid="{D5CDD505-2E9C-101B-9397-08002B2CF9AE}" pid="111" name="FSC#SKEDITIONREG@103.510:viz_filesubj">
    <vt:lpwstr/>
  </property>
  <property fmtid="{D5CDD505-2E9C-101B-9397-08002B2CF9AE}" pid="112" name="FSC#SKEDITIONREG@103.510:viz_incattachments">
    <vt:lpwstr/>
  </property>
  <property fmtid="{D5CDD505-2E9C-101B-9397-08002B2CF9AE}" pid="113" name="FSC#SKEDITIONREG@103.510:viz_incnr">
    <vt:lpwstr/>
  </property>
  <property fmtid="{D5CDD505-2E9C-101B-9397-08002B2CF9AE}" pid="114" name="FSC#SKEDITIONREG@103.510:viz_intletterrecivers">
    <vt:lpwstr/>
  </property>
  <property fmtid="{D5CDD505-2E9C-101B-9397-08002B2CF9AE}" pid="115" name="FSC#SKEDITIONREG@103.510:viz_objcreatedstr">
    <vt:lpwstr/>
  </property>
  <property fmtid="{D5CDD505-2E9C-101B-9397-08002B2CF9AE}" pid="116" name="FSC#SKEDITIONREG@103.510:viz_ordernumber">
    <vt:lpwstr/>
  </property>
  <property fmtid="{D5CDD505-2E9C-101B-9397-08002B2CF9AE}" pid="117" name="FSC#SKEDITIONREG@103.510:viz_oursign">
    <vt:lpwstr/>
  </property>
  <property fmtid="{D5CDD505-2E9C-101B-9397-08002B2CF9AE}" pid="118" name="FSC#SKEDITIONREG@103.510:viz_responseto_createdby">
    <vt:lpwstr/>
  </property>
  <property fmtid="{D5CDD505-2E9C-101B-9397-08002B2CF9AE}" pid="119" name="FSC#SKEDITIONREG@103.510:viz_sendersign">
    <vt:lpwstr/>
  </property>
  <property fmtid="{D5CDD505-2E9C-101B-9397-08002B2CF9AE}" pid="120" name="FSC#SKEDITIONREG@103.510:viz_shortfileresporg">
    <vt:lpwstr/>
  </property>
  <property fmtid="{D5CDD505-2E9C-101B-9397-08002B2CF9AE}" pid="121" name="FSC#SKEDITIONREG@103.510:viz_tel_number">
    <vt:lpwstr/>
  </property>
  <property fmtid="{D5CDD505-2E9C-101B-9397-08002B2CF9AE}" pid="122" name="FSC#SKEDITIONREG@103.510:viz_tel_number2">
    <vt:lpwstr/>
  </property>
  <property fmtid="{D5CDD505-2E9C-101B-9397-08002B2CF9AE}" pid="123" name="FSC#SKEDITIONREG@103.510:viz_testsalutation">
    <vt:lpwstr/>
  </property>
  <property fmtid="{D5CDD505-2E9C-101B-9397-08002B2CF9AE}" pid="124" name="FSC#SKEDITIONREG@103.510:viz_validfrom">
    <vt:lpwstr/>
  </property>
  <property fmtid="{D5CDD505-2E9C-101B-9397-08002B2CF9AE}" pid="125" name="FSC#SKEDITIONREG@103.510:zaznam_jeden_adresat">
    <vt:lpwstr/>
  </property>
  <property fmtid="{D5CDD505-2E9C-101B-9397-08002B2CF9AE}" pid="126" name="FSC#SKEDITIONREG@103.510:zaznam_vnut_adresati_1">
    <vt:lpwstr/>
  </property>
  <property fmtid="{D5CDD505-2E9C-101B-9397-08002B2CF9AE}" pid="127" name="FSC#SKEDITIONREG@103.510:zaznam_vnut_adresati_10">
    <vt:lpwstr/>
  </property>
  <property fmtid="{D5CDD505-2E9C-101B-9397-08002B2CF9AE}" pid="128" name="FSC#SKEDITIONREG@103.510:zaznam_vnut_adresati_11">
    <vt:lpwstr/>
  </property>
  <property fmtid="{D5CDD505-2E9C-101B-9397-08002B2CF9AE}" pid="129" name="FSC#SKEDITIONREG@103.510:zaznam_vnut_adresati_12">
    <vt:lpwstr/>
  </property>
  <property fmtid="{D5CDD505-2E9C-101B-9397-08002B2CF9AE}" pid="130" name="FSC#SKEDITIONREG@103.510:zaznam_vnut_adresati_13">
    <vt:lpwstr/>
  </property>
  <property fmtid="{D5CDD505-2E9C-101B-9397-08002B2CF9AE}" pid="131" name="FSC#SKEDITIONREG@103.510:zaznam_vnut_adresati_14">
    <vt:lpwstr/>
  </property>
  <property fmtid="{D5CDD505-2E9C-101B-9397-08002B2CF9AE}" pid="132" name="FSC#SKEDITIONREG@103.510:zaznam_vnut_adresati_15">
    <vt:lpwstr/>
  </property>
  <property fmtid="{D5CDD505-2E9C-101B-9397-08002B2CF9AE}" pid="133" name="FSC#SKEDITIONREG@103.510:zaznam_vnut_adresati_16">
    <vt:lpwstr/>
  </property>
  <property fmtid="{D5CDD505-2E9C-101B-9397-08002B2CF9AE}" pid="134" name="FSC#SKEDITIONREG@103.510:zaznam_vnut_adresati_17">
    <vt:lpwstr/>
  </property>
  <property fmtid="{D5CDD505-2E9C-101B-9397-08002B2CF9AE}" pid="135" name="FSC#SKEDITIONREG@103.510:zaznam_vnut_adresati_18">
    <vt:lpwstr/>
  </property>
  <property fmtid="{D5CDD505-2E9C-101B-9397-08002B2CF9AE}" pid="136" name="FSC#SKEDITIONREG@103.510:zaznam_vnut_adresati_19">
    <vt:lpwstr/>
  </property>
  <property fmtid="{D5CDD505-2E9C-101B-9397-08002B2CF9AE}" pid="137" name="FSC#SKEDITIONREG@103.510:zaznam_vnut_adresati_2">
    <vt:lpwstr/>
  </property>
  <property fmtid="{D5CDD505-2E9C-101B-9397-08002B2CF9AE}" pid="138" name="FSC#SKEDITIONREG@103.510:zaznam_vnut_adresati_20">
    <vt:lpwstr/>
  </property>
  <property fmtid="{D5CDD505-2E9C-101B-9397-08002B2CF9AE}" pid="139" name="FSC#SKEDITIONREG@103.510:zaznam_vnut_adresati_21">
    <vt:lpwstr/>
  </property>
  <property fmtid="{D5CDD505-2E9C-101B-9397-08002B2CF9AE}" pid="140" name="FSC#SKEDITIONREG@103.510:zaznam_vnut_adresati_22">
    <vt:lpwstr/>
  </property>
  <property fmtid="{D5CDD505-2E9C-101B-9397-08002B2CF9AE}" pid="141" name="FSC#SKEDITIONREG@103.510:zaznam_vnut_adresati_23">
    <vt:lpwstr/>
  </property>
  <property fmtid="{D5CDD505-2E9C-101B-9397-08002B2CF9AE}" pid="142" name="FSC#SKEDITIONREG@103.510:zaznam_vnut_adresati_24">
    <vt:lpwstr/>
  </property>
  <property fmtid="{D5CDD505-2E9C-101B-9397-08002B2CF9AE}" pid="143" name="FSC#SKEDITIONREG@103.510:zaznam_vnut_adresati_25">
    <vt:lpwstr/>
  </property>
  <property fmtid="{D5CDD505-2E9C-101B-9397-08002B2CF9AE}" pid="144" name="FSC#SKEDITIONREG@103.510:zaznam_vnut_adresati_26">
    <vt:lpwstr/>
  </property>
  <property fmtid="{D5CDD505-2E9C-101B-9397-08002B2CF9AE}" pid="145" name="FSC#SKEDITIONREG@103.510:zaznam_vnut_adresati_27">
    <vt:lpwstr/>
  </property>
  <property fmtid="{D5CDD505-2E9C-101B-9397-08002B2CF9AE}" pid="146" name="FSC#SKEDITIONREG@103.510:zaznam_vnut_adresati_28">
    <vt:lpwstr/>
  </property>
  <property fmtid="{D5CDD505-2E9C-101B-9397-08002B2CF9AE}" pid="147" name="FSC#SKEDITIONREG@103.510:zaznam_vnut_adresati_29">
    <vt:lpwstr/>
  </property>
  <property fmtid="{D5CDD505-2E9C-101B-9397-08002B2CF9AE}" pid="148" name="FSC#SKEDITIONREG@103.510:zaznam_vnut_adresati_3">
    <vt:lpwstr/>
  </property>
  <property fmtid="{D5CDD505-2E9C-101B-9397-08002B2CF9AE}" pid="149" name="FSC#SKEDITIONREG@103.510:zaznam_vnut_adresati_30">
    <vt:lpwstr/>
  </property>
  <property fmtid="{D5CDD505-2E9C-101B-9397-08002B2CF9AE}" pid="150" name="FSC#SKEDITIONREG@103.510:zaznam_vnut_adresati_31">
    <vt:lpwstr/>
  </property>
  <property fmtid="{D5CDD505-2E9C-101B-9397-08002B2CF9AE}" pid="151" name="FSC#SKEDITIONREG@103.510:zaznam_vnut_adresati_32">
    <vt:lpwstr/>
  </property>
  <property fmtid="{D5CDD505-2E9C-101B-9397-08002B2CF9AE}" pid="152" name="FSC#SKEDITIONREG@103.510:zaznam_vnut_adresati_33">
    <vt:lpwstr/>
  </property>
  <property fmtid="{D5CDD505-2E9C-101B-9397-08002B2CF9AE}" pid="153" name="FSC#SKEDITIONREG@103.510:zaznam_vnut_adresati_34">
    <vt:lpwstr/>
  </property>
  <property fmtid="{D5CDD505-2E9C-101B-9397-08002B2CF9AE}" pid="154" name="FSC#SKEDITIONREG@103.510:zaznam_vnut_adresati_35">
    <vt:lpwstr/>
  </property>
  <property fmtid="{D5CDD505-2E9C-101B-9397-08002B2CF9AE}" pid="155" name="FSC#SKEDITIONREG@103.510:zaznam_vnut_adresati_36">
    <vt:lpwstr/>
  </property>
  <property fmtid="{D5CDD505-2E9C-101B-9397-08002B2CF9AE}" pid="156" name="FSC#SKEDITIONREG@103.510:zaznam_vnut_adresati_37">
    <vt:lpwstr/>
  </property>
  <property fmtid="{D5CDD505-2E9C-101B-9397-08002B2CF9AE}" pid="157" name="FSC#SKEDITIONREG@103.510:zaznam_vnut_adresati_38">
    <vt:lpwstr/>
  </property>
  <property fmtid="{D5CDD505-2E9C-101B-9397-08002B2CF9AE}" pid="158" name="FSC#SKEDITIONREG@103.510:zaznam_vnut_adresati_39">
    <vt:lpwstr/>
  </property>
  <property fmtid="{D5CDD505-2E9C-101B-9397-08002B2CF9AE}" pid="159" name="FSC#SKEDITIONREG@103.510:zaznam_vnut_adresati_4">
    <vt:lpwstr/>
  </property>
  <property fmtid="{D5CDD505-2E9C-101B-9397-08002B2CF9AE}" pid="160" name="FSC#SKEDITIONREG@103.510:zaznam_vnut_adresati_40">
    <vt:lpwstr/>
  </property>
  <property fmtid="{D5CDD505-2E9C-101B-9397-08002B2CF9AE}" pid="161" name="FSC#SKEDITIONREG@103.510:zaznam_vnut_adresati_41">
    <vt:lpwstr/>
  </property>
  <property fmtid="{D5CDD505-2E9C-101B-9397-08002B2CF9AE}" pid="162" name="FSC#SKEDITIONREG@103.510:zaznam_vnut_adresati_42">
    <vt:lpwstr/>
  </property>
  <property fmtid="{D5CDD505-2E9C-101B-9397-08002B2CF9AE}" pid="163" name="FSC#SKEDITIONREG@103.510:zaznam_vnut_adresati_43">
    <vt:lpwstr/>
  </property>
  <property fmtid="{D5CDD505-2E9C-101B-9397-08002B2CF9AE}" pid="164" name="FSC#SKEDITIONREG@103.510:zaznam_vnut_adresati_44">
    <vt:lpwstr/>
  </property>
  <property fmtid="{D5CDD505-2E9C-101B-9397-08002B2CF9AE}" pid="165" name="FSC#SKEDITIONREG@103.510:zaznam_vnut_adresati_45">
    <vt:lpwstr/>
  </property>
  <property fmtid="{D5CDD505-2E9C-101B-9397-08002B2CF9AE}" pid="166" name="FSC#SKEDITIONREG@103.510:zaznam_vnut_adresati_46">
    <vt:lpwstr/>
  </property>
  <property fmtid="{D5CDD505-2E9C-101B-9397-08002B2CF9AE}" pid="167" name="FSC#SKEDITIONREG@103.510:zaznam_vnut_adresati_47">
    <vt:lpwstr/>
  </property>
  <property fmtid="{D5CDD505-2E9C-101B-9397-08002B2CF9AE}" pid="168" name="FSC#SKEDITIONREG@103.510:zaznam_vnut_adresati_48">
    <vt:lpwstr/>
  </property>
  <property fmtid="{D5CDD505-2E9C-101B-9397-08002B2CF9AE}" pid="169" name="FSC#SKEDITIONREG@103.510:zaznam_vnut_adresati_49">
    <vt:lpwstr/>
  </property>
  <property fmtid="{D5CDD505-2E9C-101B-9397-08002B2CF9AE}" pid="170" name="FSC#SKEDITIONREG@103.510:zaznam_vnut_adresati_5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">
    <vt:lpwstr/>
  </property>
  <property fmtid="{D5CDD505-2E9C-101B-9397-08002B2CF9AE}" pid="182" name="FSC#SKEDITIONREG@103.510:zaznam_vnut_adresati_60">
    <vt:lpwstr/>
  </property>
  <property fmtid="{D5CDD505-2E9C-101B-9397-08002B2CF9AE}" pid="183" name="FSC#SKEDITIONREG@103.510:zaznam_vnut_adresati_61">
    <vt:lpwstr/>
  </property>
  <property fmtid="{D5CDD505-2E9C-101B-9397-08002B2CF9AE}" pid="184" name="FSC#SKEDITIONREG@103.510:zaznam_vnut_adresati_62">
    <vt:lpwstr/>
  </property>
  <property fmtid="{D5CDD505-2E9C-101B-9397-08002B2CF9AE}" pid="185" name="FSC#SKEDITIONREG@103.510:zaznam_vnut_adresati_63">
    <vt:lpwstr/>
  </property>
  <property fmtid="{D5CDD505-2E9C-101B-9397-08002B2CF9AE}" pid="186" name="FSC#SKEDITIONREG@103.510:zaznam_vnut_adresati_64">
    <vt:lpwstr/>
  </property>
  <property fmtid="{D5CDD505-2E9C-101B-9397-08002B2CF9AE}" pid="187" name="FSC#SKEDITIONREG@103.510:zaznam_vnut_adresati_65">
    <vt:lpwstr/>
  </property>
  <property fmtid="{D5CDD505-2E9C-101B-9397-08002B2CF9AE}" pid="188" name="FSC#SKEDITIONREG@103.510:zaznam_vnut_adresati_66">
    <vt:lpwstr/>
  </property>
  <property fmtid="{D5CDD505-2E9C-101B-9397-08002B2CF9AE}" pid="189" name="FSC#SKEDITIONREG@103.510:zaznam_vnut_adresati_67">
    <vt:lpwstr/>
  </property>
  <property fmtid="{D5CDD505-2E9C-101B-9397-08002B2CF9AE}" pid="190" name="FSC#SKEDITIONREG@103.510:zaznam_vnut_adresati_68">
    <vt:lpwstr/>
  </property>
  <property fmtid="{D5CDD505-2E9C-101B-9397-08002B2CF9AE}" pid="191" name="FSC#SKEDITIONREG@103.510:zaznam_vnut_adresati_69">
    <vt:lpwstr/>
  </property>
  <property fmtid="{D5CDD505-2E9C-101B-9397-08002B2CF9AE}" pid="192" name="FSC#SKEDITIONREG@103.510:zaznam_vnut_adresati_7">
    <vt:lpwstr/>
  </property>
  <property fmtid="{D5CDD505-2E9C-101B-9397-08002B2CF9AE}" pid="193" name="FSC#SKEDITIONREG@103.510:zaznam_vnut_adresati_70">
    <vt:lpwstr/>
  </property>
  <property fmtid="{D5CDD505-2E9C-101B-9397-08002B2CF9AE}" pid="194" name="FSC#SKEDITIONREG@103.510:zaznam_vnut_adresati_8">
    <vt:lpwstr/>
  </property>
  <property fmtid="{D5CDD505-2E9C-101B-9397-08002B2CF9AE}" pid="195" name="FSC#SKEDITIONREG@103.510:zaznam_vnut_adresati_9">
    <vt:lpwstr/>
  </property>
  <property fmtid="{D5CDD505-2E9C-101B-9397-08002B2CF9AE}" pid="196" name="FSC#SKEDITIONREG@103.510:zaznam_vonk_adresati_1">
    <vt:lpwstr/>
  </property>
  <property fmtid="{D5CDD505-2E9C-101B-9397-08002B2CF9AE}" pid="197" name="FSC#SKEDITIONREG@103.510:zaznam_vonk_adresati_2">
    <vt:lpwstr/>
  </property>
  <property fmtid="{D5CDD505-2E9C-101B-9397-08002B2CF9AE}" pid="198" name="FSC#SKEDITIONREG@103.510:zaznam_vonk_adresati_3">
    <vt:lpwstr/>
  </property>
  <property fmtid="{D5CDD505-2E9C-101B-9397-08002B2CF9AE}" pid="199" name="FSC#SKEDITIONREG@103.510:zaznam_vonk_adresati_4">
    <vt:lpwstr/>
  </property>
  <property fmtid="{D5CDD505-2E9C-101B-9397-08002B2CF9AE}" pid="200" name="FSC#SKEDITIONREG@103.510:zaznam_vonk_adresati_5">
    <vt:lpwstr/>
  </property>
  <property fmtid="{D5CDD505-2E9C-101B-9397-08002B2CF9AE}" pid="201" name="FSC#SKEDITIONREG@103.510:zaznam_vonk_adresati_6">
    <vt:lpwstr/>
  </property>
  <property fmtid="{D5CDD505-2E9C-101B-9397-08002B2CF9AE}" pid="202" name="FSC#SKEDITIONREG@103.510:zaznam_vonk_adresati_7">
    <vt:lpwstr/>
  </property>
  <property fmtid="{D5CDD505-2E9C-101B-9397-08002B2CF9AE}" pid="203" name="FSC#SKEDITIONREG@103.510:zaznam_vonk_adresati_8">
    <vt:lpwstr/>
  </property>
  <property fmtid="{D5CDD505-2E9C-101B-9397-08002B2CF9AE}" pid="204" name="FSC#SKEDITIONREG@103.510:zaznam_vonk_adresati_9">
    <vt:lpwstr/>
  </property>
  <property fmtid="{D5CDD505-2E9C-101B-9397-08002B2CF9AE}" pid="205" name="FSC#SKEDITIONREG@103.510:zaznam_vonk_adresati_10">
    <vt:lpwstr/>
  </property>
  <property fmtid="{D5CDD505-2E9C-101B-9397-08002B2CF9AE}" pid="206" name="FSC#SKEDITIONREG@103.510:zaznam_vonk_adresati_11">
    <vt:lpwstr/>
  </property>
  <property fmtid="{D5CDD505-2E9C-101B-9397-08002B2CF9AE}" pid="207" name="FSC#SKEDITIONREG@103.510:zaznam_vonk_adresati_12">
    <vt:lpwstr/>
  </property>
  <property fmtid="{D5CDD505-2E9C-101B-9397-08002B2CF9AE}" pid="208" name="FSC#SKEDITIONREG@103.510:zaznam_vonk_adresati_13">
    <vt:lpwstr/>
  </property>
  <property fmtid="{D5CDD505-2E9C-101B-9397-08002B2CF9AE}" pid="209" name="FSC#SKEDITIONREG@103.510:zaznam_vonk_adresati_14">
    <vt:lpwstr/>
  </property>
  <property fmtid="{D5CDD505-2E9C-101B-9397-08002B2CF9AE}" pid="210" name="FSC#SKEDITIONREG@103.510:zaznam_vonk_adresati_15">
    <vt:lpwstr/>
  </property>
  <property fmtid="{D5CDD505-2E9C-101B-9397-08002B2CF9AE}" pid="211" name="FSC#SKEDITIONREG@103.510:zaznam_vonk_adresati_16">
    <vt:lpwstr/>
  </property>
  <property fmtid="{D5CDD505-2E9C-101B-9397-08002B2CF9AE}" pid="212" name="FSC#SKEDITIONREG@103.510:zaznam_vonk_adresati_17">
    <vt:lpwstr/>
  </property>
  <property fmtid="{D5CDD505-2E9C-101B-9397-08002B2CF9AE}" pid="213" name="FSC#SKEDITIONREG@103.510:zaznam_vonk_adresati_18">
    <vt:lpwstr/>
  </property>
  <property fmtid="{D5CDD505-2E9C-101B-9397-08002B2CF9AE}" pid="214" name="FSC#SKEDITIONREG@103.510:zaznam_vonk_adresati_19">
    <vt:lpwstr/>
  </property>
  <property fmtid="{D5CDD505-2E9C-101B-9397-08002B2CF9AE}" pid="215" name="FSC#SKEDITIONREG@103.510:zaznam_vonk_adresati_20">
    <vt:lpwstr/>
  </property>
  <property fmtid="{D5CDD505-2E9C-101B-9397-08002B2CF9AE}" pid="216" name="FSC#SKEDITIONREG@103.510:zaznam_vonk_adresati_21">
    <vt:lpwstr/>
  </property>
  <property fmtid="{D5CDD505-2E9C-101B-9397-08002B2CF9AE}" pid="217" name="FSC#SKEDITIONREG@103.510:zaznam_vonk_adresati_22">
    <vt:lpwstr/>
  </property>
  <property fmtid="{D5CDD505-2E9C-101B-9397-08002B2CF9AE}" pid="218" name="FSC#SKEDITIONREG@103.510:zaznam_vonk_adresati_23">
    <vt:lpwstr/>
  </property>
  <property fmtid="{D5CDD505-2E9C-101B-9397-08002B2CF9AE}" pid="219" name="FSC#SKEDITIONREG@103.510:zaznam_vonk_adresati_24">
    <vt:lpwstr/>
  </property>
  <property fmtid="{D5CDD505-2E9C-101B-9397-08002B2CF9AE}" pid="220" name="FSC#SKEDITIONREG@103.510:zaznam_vonk_adresati_25">
    <vt:lpwstr/>
  </property>
  <property fmtid="{D5CDD505-2E9C-101B-9397-08002B2CF9AE}" pid="221" name="FSC#SKEDITIONREG@103.510:zaznam_vonk_adresati_26">
    <vt:lpwstr/>
  </property>
  <property fmtid="{D5CDD505-2E9C-101B-9397-08002B2CF9AE}" pid="222" name="FSC#SKEDITIONREG@103.510:zaznam_vonk_adresati_27">
    <vt:lpwstr/>
  </property>
  <property fmtid="{D5CDD505-2E9C-101B-9397-08002B2CF9AE}" pid="223" name="FSC#SKEDITIONREG@103.510:zaznam_vonk_adresati_28">
    <vt:lpwstr/>
  </property>
  <property fmtid="{D5CDD505-2E9C-101B-9397-08002B2CF9AE}" pid="224" name="FSC#SKEDITIONREG@103.510:zaznam_vonk_adresati_29">
    <vt:lpwstr/>
  </property>
  <property fmtid="{D5CDD505-2E9C-101B-9397-08002B2CF9AE}" pid="225" name="FSC#SKEDITIONREG@103.510:zaznam_vonk_adresati_30">
    <vt:lpwstr/>
  </property>
  <property fmtid="{D5CDD505-2E9C-101B-9397-08002B2CF9AE}" pid="226" name="FSC#SKEDITIONREG@103.510:zaznam_vonk_adresati_31">
    <vt:lpwstr/>
  </property>
  <property fmtid="{D5CDD505-2E9C-101B-9397-08002B2CF9AE}" pid="227" name="FSC#SKEDITIONREG@103.510:zaznam_vonk_adresati_32">
    <vt:lpwstr/>
  </property>
  <property fmtid="{D5CDD505-2E9C-101B-9397-08002B2CF9AE}" pid="228" name="FSC#SKEDITIONREG@103.510:zaznam_vonk_adresati_33">
    <vt:lpwstr/>
  </property>
  <property fmtid="{D5CDD505-2E9C-101B-9397-08002B2CF9AE}" pid="229" name="FSC#SKEDITIONREG@103.510:zaznam_vonk_adresati_34">
    <vt:lpwstr/>
  </property>
  <property fmtid="{D5CDD505-2E9C-101B-9397-08002B2CF9AE}" pid="230" name="FSC#SKEDITIONREG@103.510:zaznam_vonk_adresati_35">
    <vt:lpwstr/>
  </property>
  <property fmtid="{D5CDD505-2E9C-101B-9397-08002B2CF9AE}" pid="231" name="FSC#SKEDITIONREG@103.510:Stazovatel">
    <vt:lpwstr/>
  </property>
  <property fmtid="{D5CDD505-2E9C-101B-9397-08002B2CF9AE}" pid="232" name="FSC#SKEDITIONREG@103.510:ProtiKomu">
    <vt:lpwstr/>
  </property>
  <property fmtid="{D5CDD505-2E9C-101B-9397-08002B2CF9AE}" pid="233" name="FSC#SKEDITIONREG@103.510:EvCisloStaz">
    <vt:lpwstr/>
  </property>
  <property fmtid="{D5CDD505-2E9C-101B-9397-08002B2CF9AE}" pid="234" name="FSC#SKEDITIONREG@103.510:jod_AttrDateSkutocnyDatumVydania">
    <vt:lpwstr/>
  </property>
  <property fmtid="{D5CDD505-2E9C-101B-9397-08002B2CF9AE}" pid="235" name="FSC#SKEDITIONREG@103.510:jod_AttrNumCisloZmeny">
    <vt:lpwstr/>
  </property>
  <property fmtid="{D5CDD505-2E9C-101B-9397-08002B2CF9AE}" pid="236" name="FSC#SKEDITIONREG@103.510:jod_AttrStrRegCisloZaznamu">
    <vt:lpwstr/>
  </property>
  <property fmtid="{D5CDD505-2E9C-101B-9397-08002B2CF9AE}" pid="237" name="FSC#SKEDITIONREG@103.510:jod_cislodoc">
    <vt:lpwstr/>
  </property>
  <property fmtid="{D5CDD505-2E9C-101B-9397-08002B2CF9AE}" pid="238" name="FSC#SKEDITIONREG@103.510:jod_druh">
    <vt:lpwstr/>
  </property>
  <property fmtid="{D5CDD505-2E9C-101B-9397-08002B2CF9AE}" pid="239" name="FSC#SKEDITIONREG@103.510:jod_lu">
    <vt:lpwstr/>
  </property>
  <property fmtid="{D5CDD505-2E9C-101B-9397-08002B2CF9AE}" pid="240" name="FSC#SKEDITIONREG@103.510:jod_nazov">
    <vt:lpwstr/>
  </property>
  <property fmtid="{D5CDD505-2E9C-101B-9397-08002B2CF9AE}" pid="241" name="FSC#SKEDITIONREG@103.510:jod_typ">
    <vt:lpwstr/>
  </property>
  <property fmtid="{D5CDD505-2E9C-101B-9397-08002B2CF9AE}" pid="242" name="FSC#SKEDITIONREG@103.510:jod_zh">
    <vt:lpwstr/>
  </property>
  <property fmtid="{D5CDD505-2E9C-101B-9397-08002B2CF9AE}" pid="243" name="FSC#SKEDITIONREG@103.510:jod_sAttrDatePlatnostDo">
    <vt:lpwstr/>
  </property>
  <property fmtid="{D5CDD505-2E9C-101B-9397-08002B2CF9AE}" pid="244" name="FSC#SKEDITIONREG@103.510:jod_sAttrDatePlatnostOd">
    <vt:lpwstr/>
  </property>
  <property fmtid="{D5CDD505-2E9C-101B-9397-08002B2CF9AE}" pid="245" name="FSC#SKEDITIONREG@103.510:jod_sAttrDateUcinnostDoc">
    <vt:lpwstr/>
  </property>
  <property fmtid="{D5CDD505-2E9C-101B-9397-08002B2CF9AE}" pid="246" name="FSC#SKEDITIONREG@103.510:a_telephone">
    <vt:lpwstr/>
  </property>
  <property fmtid="{D5CDD505-2E9C-101B-9397-08002B2CF9AE}" pid="247" name="FSC#SKEDITIONREG@103.510:a_email">
    <vt:lpwstr/>
  </property>
  <property fmtid="{D5CDD505-2E9C-101B-9397-08002B2CF9AE}" pid="248" name="FSC#SKEDITIONREG@103.510:a_nazovOU">
    <vt:lpwstr/>
  </property>
  <property fmtid="{D5CDD505-2E9C-101B-9397-08002B2CF9AE}" pid="249" name="FSC#SKEDITIONREG@103.510:a_veduciOU">
    <vt:lpwstr/>
  </property>
  <property fmtid="{D5CDD505-2E9C-101B-9397-08002B2CF9AE}" pid="250" name="FSC#SKEDITIONREG@103.510:a_nadradeneOU">
    <vt:lpwstr/>
  </property>
  <property fmtid="{D5CDD505-2E9C-101B-9397-08002B2CF9AE}" pid="251" name="FSC#SKEDITIONREG@103.510:a_veduciOd">
    <vt:lpwstr/>
  </property>
  <property fmtid="{D5CDD505-2E9C-101B-9397-08002B2CF9AE}" pid="252" name="FSC#SKEDITIONREG@103.510:a_komu">
    <vt:lpwstr/>
  </property>
  <property fmtid="{D5CDD505-2E9C-101B-9397-08002B2CF9AE}" pid="253" name="FSC#SKEDITIONREG@103.510:a_nasecislo">
    <vt:lpwstr/>
  </property>
  <property fmtid="{D5CDD505-2E9C-101B-9397-08002B2CF9AE}" pid="254" name="FSC#SKEDITIONREG@103.510:a_riaditelOdboru">
    <vt:lpwstr/>
  </property>
  <property fmtid="{D5CDD505-2E9C-101B-9397-08002B2CF9AE}" pid="255" name="FSC#SKEDITIONREG@103.510:zaz_fileresporg_addrstreet">
    <vt:lpwstr/>
  </property>
  <property fmtid="{D5CDD505-2E9C-101B-9397-08002B2CF9AE}" pid="256" name="FSC#SKEDITIONREG@103.510:zaz_fileresporg_addrzipcode">
    <vt:lpwstr/>
  </property>
  <property fmtid="{D5CDD505-2E9C-101B-9397-08002B2CF9AE}" pid="257" name="FSC#SKEDITIONREG@103.510:zaz_fileresporg_addrcity">
    <vt:lpwstr/>
  </property>
  <property fmtid="{D5CDD505-2E9C-101B-9397-08002B2CF9AE}" pid="258" name="FSC#SKMODSYS@103.500:mdnazov">
    <vt:lpwstr/>
  </property>
  <property fmtid="{D5CDD505-2E9C-101B-9397-08002B2CF9AE}" pid="259" name="FSC#SKMODSYS@103.500:mdfileresp">
    <vt:lpwstr/>
  </property>
  <property fmtid="{D5CDD505-2E9C-101B-9397-08002B2CF9AE}" pid="260" name="FSC#SKMODSYS@103.500:mdfileresporg">
    <vt:lpwstr/>
  </property>
  <property fmtid="{D5CDD505-2E9C-101B-9397-08002B2CF9AE}" pid="261" name="FSC#SKMODSYS@103.500:mdcreateat">
    <vt:lpwstr>25. 7. 2021</vt:lpwstr>
  </property>
  <property fmtid="{D5CDD505-2E9C-101B-9397-08002B2CF9AE}" pid="262" name="FSC#SKCP@103.500:cp_AttrPtrOrgUtvar">
    <vt:lpwstr/>
  </property>
  <property fmtid="{D5CDD505-2E9C-101B-9397-08002B2CF9AE}" pid="263" name="FSC#SKCP@103.500:cp_AttrStrEvCisloCP">
    <vt:lpwstr> </vt:lpwstr>
  </property>
  <property fmtid="{D5CDD505-2E9C-101B-9397-08002B2CF9AE}" pid="264" name="FSC#SKCP@103.500:cp_zamestnanec">
    <vt:lpwstr/>
  </property>
  <property fmtid="{D5CDD505-2E9C-101B-9397-08002B2CF9AE}" pid="265" name="FSC#SKCP@103.500:cpt_miestoRokovania">
    <vt:lpwstr/>
  </property>
  <property fmtid="{D5CDD505-2E9C-101B-9397-08002B2CF9AE}" pid="266" name="FSC#SKCP@103.500:cpt_datumCesty">
    <vt:lpwstr/>
  </property>
  <property fmtid="{D5CDD505-2E9C-101B-9397-08002B2CF9AE}" pid="267" name="FSC#SKCP@103.500:cpt_ucelCesty">
    <vt:lpwstr/>
  </property>
  <property fmtid="{D5CDD505-2E9C-101B-9397-08002B2CF9AE}" pid="268" name="FSC#SKCP@103.500:cpz_miestoRokovania">
    <vt:lpwstr/>
  </property>
  <property fmtid="{D5CDD505-2E9C-101B-9397-08002B2CF9AE}" pid="269" name="FSC#SKCP@103.500:cpz_datumCesty">
    <vt:lpwstr> - </vt:lpwstr>
  </property>
  <property fmtid="{D5CDD505-2E9C-101B-9397-08002B2CF9AE}" pid="270" name="FSC#SKCP@103.500:cpz_ucelCesty">
    <vt:lpwstr/>
  </property>
  <property fmtid="{D5CDD505-2E9C-101B-9397-08002B2CF9AE}" pid="271" name="FSC#SKCP@103.500:cpz_datumVypracovania">
    <vt:lpwstr/>
  </property>
  <property fmtid="{D5CDD505-2E9C-101B-9397-08002B2CF9AE}" pid="272" name="FSC#SKCP@103.500:cpz_datPodpSchv1">
    <vt:lpwstr/>
  </property>
  <property fmtid="{D5CDD505-2E9C-101B-9397-08002B2CF9AE}" pid="273" name="FSC#SKCP@103.500:cpz_datPodpSchv2">
    <vt:lpwstr/>
  </property>
  <property fmtid="{D5CDD505-2E9C-101B-9397-08002B2CF9AE}" pid="274" name="FSC#SKCP@103.500:cpz_datPodpSchv3">
    <vt:lpwstr/>
  </property>
  <property fmtid="{D5CDD505-2E9C-101B-9397-08002B2CF9AE}" pid="275" name="FSC#SKCP@103.500:cpz_PodpSchv1">
    <vt:lpwstr/>
  </property>
  <property fmtid="{D5CDD505-2E9C-101B-9397-08002B2CF9AE}" pid="276" name="FSC#SKCP@103.500:cpz_PodpSchv2">
    <vt:lpwstr/>
  </property>
  <property fmtid="{D5CDD505-2E9C-101B-9397-08002B2CF9AE}" pid="277" name="FSC#SKCP@103.500:cpz_PodpSchv3">
    <vt:lpwstr/>
  </property>
  <property fmtid="{D5CDD505-2E9C-101B-9397-08002B2CF9AE}" pid="278" name="FSC#SKCP@103.500:cpz_Funkcia">
    <vt:lpwstr/>
  </property>
  <property fmtid="{D5CDD505-2E9C-101B-9397-08002B2CF9AE}" pid="279" name="FSC#SKCP@103.500:cp_Spolucestujuci">
    <vt:lpwstr/>
  </property>
  <property fmtid="{D5CDD505-2E9C-101B-9397-08002B2CF9AE}" pid="280" name="FSC#SKNAD@103.500:nad_objname">
    <vt:lpwstr/>
  </property>
  <property fmtid="{D5CDD505-2E9C-101B-9397-08002B2CF9AE}" pid="281" name="FSC#SKNAD@103.500:nad_AttrStrNazov">
    <vt:lpwstr/>
  </property>
  <property fmtid="{D5CDD505-2E9C-101B-9397-08002B2CF9AE}" pid="282" name="FSC#SKNAD@103.500:nad_AttrPtrSpracovatel">
    <vt:lpwstr/>
  </property>
  <property fmtid="{D5CDD505-2E9C-101B-9397-08002B2CF9AE}" pid="283" name="FSC#SKNAD@103.500:nad_AttrPtrGestor1">
    <vt:lpwstr/>
  </property>
  <property fmtid="{D5CDD505-2E9C-101B-9397-08002B2CF9AE}" pid="284" name="FSC#SKNAD@103.500:nad_AttrPtrGestor1Funkcia">
    <vt:lpwstr/>
  </property>
  <property fmtid="{D5CDD505-2E9C-101B-9397-08002B2CF9AE}" pid="285" name="FSC#SKNAD@103.500:nad_AttrPtrGestor1OU">
    <vt:lpwstr/>
  </property>
  <property fmtid="{D5CDD505-2E9C-101B-9397-08002B2CF9AE}" pid="286" name="FSC#SKNAD@103.500:nad_AttrPtrGestor2">
    <vt:lpwstr/>
  </property>
  <property fmtid="{D5CDD505-2E9C-101B-9397-08002B2CF9AE}" pid="287" name="FSC#SKNAD@103.500:nad_AttrPtrGestor2Funkcia">
    <vt:lpwstr/>
  </property>
  <property fmtid="{D5CDD505-2E9C-101B-9397-08002B2CF9AE}" pid="288" name="FSC#SKNAD@103.500:nad_schvalil">
    <vt:lpwstr/>
  </property>
  <property fmtid="{D5CDD505-2E9C-101B-9397-08002B2CF9AE}" pid="289" name="FSC#SKNAD@103.500:nad_schvalilfunkcia">
    <vt:lpwstr/>
  </property>
  <property fmtid="{D5CDD505-2E9C-101B-9397-08002B2CF9AE}" pid="290" name="FSC#SKNAD@103.500:nad_vr">
    <vt:lpwstr/>
  </property>
  <property fmtid="{D5CDD505-2E9C-101B-9397-08002B2CF9AE}" pid="291" name="FSC#SKNAD@103.500:nad_AttrDateDatumPodpisania">
    <vt:lpwstr/>
  </property>
  <property fmtid="{D5CDD505-2E9C-101B-9397-08002B2CF9AE}" pid="292" name="FSC#SKNAD@103.500:nad_pripobjname">
    <vt:lpwstr/>
  </property>
  <property fmtid="{D5CDD505-2E9C-101B-9397-08002B2CF9AE}" pid="293" name="FSC#SKNAD@103.500:nad_pripVytvorilKto">
    <vt:lpwstr/>
  </property>
  <property fmtid="{D5CDD505-2E9C-101B-9397-08002B2CF9AE}" pid="294" name="FSC#SKNAD@103.500:nad_pripVytvorilKedy">
    <vt:lpwstr>25.7.2021, 23:27</vt:lpwstr>
  </property>
  <property fmtid="{D5CDD505-2E9C-101B-9397-08002B2CF9AE}" pid="295" name="FSC#SKNAD@103.500:nad_AttrStrCisloNA">
    <vt:lpwstr/>
  </property>
  <property fmtid="{D5CDD505-2E9C-101B-9397-08002B2CF9AE}" pid="296" name="FSC#SKNAD@103.500:nad_AttrDateUcinnaOd">
    <vt:lpwstr/>
  </property>
  <property fmtid="{D5CDD505-2E9C-101B-9397-08002B2CF9AE}" pid="297" name="FSC#SKNAD@103.500:nad_AttrDateUcinnaDo">
    <vt:lpwstr/>
  </property>
  <property fmtid="{D5CDD505-2E9C-101B-9397-08002B2CF9AE}" pid="298" name="FSC#SKNAD@103.500:nad_AttrPtrPredchadzajuceNA">
    <vt:lpwstr/>
  </property>
  <property fmtid="{D5CDD505-2E9C-101B-9397-08002B2CF9AE}" pid="299" name="FSC#SKNAD@103.500:nad_AttrPtrSpracovatelOU">
    <vt:lpwstr/>
  </property>
  <property fmtid="{D5CDD505-2E9C-101B-9397-08002B2CF9AE}" pid="300" name="FSC#SKNAD@103.500:nad_AttrPtrPatriKNA">
    <vt:lpwstr/>
  </property>
  <property fmtid="{D5CDD505-2E9C-101B-9397-08002B2CF9AE}" pid="301" name="FSC#SKNAD@103.500:nad_AttrIntCisloDodatku">
    <vt:lpwstr/>
  </property>
  <property fmtid="{D5CDD505-2E9C-101B-9397-08002B2CF9AE}" pid="302" name="FSC#SKNAD@103.500:nad_AttrPtrSpracVeduci">
    <vt:lpwstr/>
  </property>
  <property fmtid="{D5CDD505-2E9C-101B-9397-08002B2CF9AE}" pid="303" name="FSC#SKNAD@103.500:nad_AttrPtrSpracVeduciOU">
    <vt:lpwstr/>
  </property>
  <property fmtid="{D5CDD505-2E9C-101B-9397-08002B2CF9AE}" pid="304" name="FSC#SKNAD@103.500:nad_spis">
    <vt:lpwstr/>
  </property>
  <property fmtid="{D5CDD505-2E9C-101B-9397-08002B2CF9AE}" pid="305" name="FSC#SKPUPP@103.500:pupp_riaditelPorady">
    <vt:lpwstr/>
  </property>
  <property fmtid="{D5CDD505-2E9C-101B-9397-08002B2CF9AE}" pid="306" name="FSC#SKPUPP@103.500:pupp_cisloporady">
    <vt:lpwstr/>
  </property>
  <property fmtid="{D5CDD505-2E9C-101B-9397-08002B2CF9AE}" pid="307" name="FSC#SKPUPP@103.500:pupp_konanieOHodine">
    <vt:lpwstr/>
  </property>
  <property fmtid="{D5CDD505-2E9C-101B-9397-08002B2CF9AE}" pid="308" name="FSC#SKPUPP@103.500:pupp_datPorMesiacString">
    <vt:lpwstr/>
  </property>
  <property fmtid="{D5CDD505-2E9C-101B-9397-08002B2CF9AE}" pid="309" name="FSC#SKPUPP@103.500:pupp_datumporady">
    <vt:lpwstr/>
  </property>
  <property fmtid="{D5CDD505-2E9C-101B-9397-08002B2CF9AE}" pid="310" name="FSC#SKPUPP@103.500:pupp_konaniedo">
    <vt:lpwstr/>
  </property>
  <property fmtid="{D5CDD505-2E9C-101B-9397-08002B2CF9AE}" pid="311" name="FSC#SKPUPP@103.500:pupp_konanieod">
    <vt:lpwstr/>
  </property>
  <property fmtid="{D5CDD505-2E9C-101B-9397-08002B2CF9AE}" pid="312" name="FSC#SKPUPP@103.500:pupp_menopp">
    <vt:lpwstr/>
  </property>
  <property fmtid="{D5CDD505-2E9C-101B-9397-08002B2CF9AE}" pid="313" name="FSC#SKPUPP@103.500:pupp_miestokonania">
    <vt:lpwstr/>
  </property>
  <property fmtid="{D5CDD505-2E9C-101B-9397-08002B2CF9AE}" pid="314" name="FSC#SKPUPP@103.500:pupp_temaporady">
    <vt:lpwstr/>
  </property>
  <property fmtid="{D5CDD505-2E9C-101B-9397-08002B2CF9AE}" pid="315" name="FSC#SKPUPP@103.500:pupp_ucastnici">
    <vt:lpwstr/>
  </property>
  <property fmtid="{D5CDD505-2E9C-101B-9397-08002B2CF9AE}" pid="316" name="FSC#SKPUPP@103.500:pupp_ulohy">
    <vt:lpwstr>test</vt:lpwstr>
  </property>
  <property fmtid="{D5CDD505-2E9C-101B-9397-08002B2CF9AE}" pid="317" name="FSC#SKPUPP@103.500:pupp_ucastnici_funkcie">
    <vt:lpwstr/>
  </property>
  <property fmtid="{D5CDD505-2E9C-101B-9397-08002B2CF9AE}" pid="318" name="FSC#SKPUPP@103.500:pupp_nazov_ulohy">
    <vt:lpwstr/>
  </property>
  <property fmtid="{D5CDD505-2E9C-101B-9397-08002B2CF9AE}" pid="319" name="FSC#SKPUPP@103.500:pupp_cislo_ulohy">
    <vt:lpwstr/>
  </property>
  <property fmtid="{D5CDD505-2E9C-101B-9397-08002B2CF9AE}" pid="320" name="FSC#SKPUPP@103.500:pupp_riesitel_ulohy">
    <vt:lpwstr/>
  </property>
  <property fmtid="{D5CDD505-2E9C-101B-9397-08002B2CF9AE}" pid="321" name="FSC#SKPUPP@103.500:pupp_vybavit_ulohy">
    <vt:lpwstr/>
  </property>
  <property fmtid="{D5CDD505-2E9C-101B-9397-08002B2CF9AE}" pid="322" name="FSC#SKPUPP@103.500:pupp_orgutvar">
    <vt:lpwstr/>
  </property>
  <property fmtid="{D5CDD505-2E9C-101B-9397-08002B2CF9AE}" pid="323" name="FSC#COOELAK@1.1001:Subject">
    <vt:lpwstr>Vzájomné uznanie a zaradenie výrobku do zoznamu vzájomne uznaných hnojív - Tecamin Brix_x000d_
č. vzu: 1779_x000d_
žiadateľ: ORGANIX s.r.o., Lužianky_x000d_
výrobca: Agritecno Fertilizantes, Valencia, Španielsko_x000d_
dovozca: ORGANIX s.r.o., Lužianky</vt:lpwstr>
  </property>
  <property fmtid="{D5CDD505-2E9C-101B-9397-08002B2CF9AE}" pid="324" name="FSC#COOELAK@1.1001:FileReference">
    <vt:lpwstr>15604-2021</vt:lpwstr>
  </property>
  <property fmtid="{D5CDD505-2E9C-101B-9397-08002B2CF9AE}" pid="325" name="FSC#COOELAK@1.1001:FileRefYear">
    <vt:lpwstr>2021</vt:lpwstr>
  </property>
  <property fmtid="{D5CDD505-2E9C-101B-9397-08002B2CF9AE}" pid="326" name="FSC#COOELAK@1.1001:FileRefOrdinal">
    <vt:lpwstr>15604</vt:lpwstr>
  </property>
  <property fmtid="{D5CDD505-2E9C-101B-9397-08002B2CF9AE}" pid="327" name="FSC#COOELAK@1.1001:FileRefOU">
    <vt:lpwstr>212</vt:lpwstr>
  </property>
  <property fmtid="{D5CDD505-2E9C-101B-9397-08002B2CF9AE}" pid="328" name="FSC#COOELAK@1.1001:Organization">
    <vt:lpwstr/>
  </property>
  <property fmtid="{D5CDD505-2E9C-101B-9397-08002B2CF9AE}" pid="329" name="FSC#COOELAK@1.1001:Owner">
    <vt:lpwstr>Administrator, System</vt:lpwstr>
  </property>
  <property fmtid="{D5CDD505-2E9C-101B-9397-08002B2CF9AE}" pid="330" name="FSC#COOELAK@1.1001:OwnerExtension">
    <vt:lpwstr/>
  </property>
  <property fmtid="{D5CDD505-2E9C-101B-9397-08002B2CF9AE}" pid="331" name="FSC#COOELAK@1.1001:OwnerFaxExtension">
    <vt:lpwstr/>
  </property>
  <property fmtid="{D5CDD505-2E9C-101B-9397-08002B2CF9AE}" pid="332" name="FSC#COOELAK@1.1001:DispatchedBy">
    <vt:lpwstr/>
  </property>
  <property fmtid="{D5CDD505-2E9C-101B-9397-08002B2CF9AE}" pid="333" name="FSC#COOELAK@1.1001:DispatchedAt">
    <vt:lpwstr/>
  </property>
  <property fmtid="{D5CDD505-2E9C-101B-9397-08002B2CF9AE}" pid="334" name="FSC#COOELAK@1.1001:ApprovedBy">
    <vt:lpwstr/>
  </property>
  <property fmtid="{D5CDD505-2E9C-101B-9397-08002B2CF9AE}" pid="335" name="FSC#COOELAK@1.1001:ApprovedAt">
    <vt:lpwstr/>
  </property>
  <property fmtid="{D5CDD505-2E9C-101B-9397-08002B2CF9AE}" pid="336" name="FSC#COOELAK@1.1001:Department">
    <vt:lpwstr>Administration (System)</vt:lpwstr>
  </property>
  <property fmtid="{D5CDD505-2E9C-101B-9397-08002B2CF9AE}" pid="337" name="FSC#COOELAK@1.1001:CreatedAt">
    <vt:lpwstr>25.07.2021</vt:lpwstr>
  </property>
  <property fmtid="{D5CDD505-2E9C-101B-9397-08002B2CF9AE}" pid="338" name="FSC#COOELAK@1.1001:OU">
    <vt:lpwstr>111 (ÚPVS)</vt:lpwstr>
  </property>
  <property fmtid="{D5CDD505-2E9C-101B-9397-08002B2CF9AE}" pid="339" name="FSC#COOELAK@1.1001:Priority">
    <vt:lpwstr> ()</vt:lpwstr>
  </property>
  <property fmtid="{D5CDD505-2E9C-101B-9397-08002B2CF9AE}" pid="340" name="FSC#COOELAK@1.1001:ObjBarCode">
    <vt:lpwstr>*COO.2296.101.2.3721217*</vt:lpwstr>
  </property>
  <property fmtid="{D5CDD505-2E9C-101B-9397-08002B2CF9AE}" pid="341" name="FSC#COOELAK@1.1001:RefBarCode">
    <vt:lpwstr>*COO.2296.101.2.3721220*</vt:lpwstr>
  </property>
  <property fmtid="{D5CDD505-2E9C-101B-9397-08002B2CF9AE}" pid="342" name="FSC#COOELAK@1.1001:FileRefBarCode">
    <vt:lpwstr>*15604-2021*</vt:lpwstr>
  </property>
  <property fmtid="{D5CDD505-2E9C-101B-9397-08002B2CF9AE}" pid="343" name="FSC#COOELAK@1.1001:ExternalRef">
    <vt:lpwstr/>
  </property>
  <property fmtid="{D5CDD505-2E9C-101B-9397-08002B2CF9AE}" pid="344" name="FSC#COOELAK@1.1001:IncomingNumber">
    <vt:lpwstr/>
  </property>
  <property fmtid="{D5CDD505-2E9C-101B-9397-08002B2CF9AE}" pid="345" name="FSC#COOELAK@1.1001:IncomingSubject">
    <vt:lpwstr>Elektronicky nepodpísaný dokument -Podklady k vzájomnému uznaniu</vt:lpwstr>
  </property>
  <property fmtid="{D5CDD505-2E9C-101B-9397-08002B2CF9AE}" pid="346" name="FSC#COOELAK@1.1001:ProcessResponsible">
    <vt:lpwstr/>
  </property>
  <property fmtid="{D5CDD505-2E9C-101B-9397-08002B2CF9AE}" pid="347" name="FSC#COOELAK@1.1001:ProcessResponsiblePhone">
    <vt:lpwstr/>
  </property>
  <property fmtid="{D5CDD505-2E9C-101B-9397-08002B2CF9AE}" pid="348" name="FSC#COOELAK@1.1001:ProcessResponsibleMail">
    <vt:lpwstr/>
  </property>
  <property fmtid="{D5CDD505-2E9C-101B-9397-08002B2CF9AE}" pid="349" name="FSC#COOELAK@1.1001:ProcessResponsibleFax">
    <vt:lpwstr/>
  </property>
  <property fmtid="{D5CDD505-2E9C-101B-9397-08002B2CF9AE}" pid="350" name="FSC#COOELAK@1.1001:ApproverFirstName">
    <vt:lpwstr/>
  </property>
  <property fmtid="{D5CDD505-2E9C-101B-9397-08002B2CF9AE}" pid="351" name="FSC#COOELAK@1.1001:ApproverSurName">
    <vt:lpwstr/>
  </property>
  <property fmtid="{D5CDD505-2E9C-101B-9397-08002B2CF9AE}" pid="352" name="FSC#COOELAK@1.1001:ApproverTitle">
    <vt:lpwstr/>
  </property>
  <property fmtid="{D5CDD505-2E9C-101B-9397-08002B2CF9AE}" pid="353" name="FSC#COOELAK@1.1001:ExternalDate">
    <vt:lpwstr/>
  </property>
  <property fmtid="{D5CDD505-2E9C-101B-9397-08002B2CF9AE}" pid="354" name="FSC#COOELAK@1.1001:SettlementApprovedAt">
    <vt:lpwstr/>
  </property>
  <property fmtid="{D5CDD505-2E9C-101B-9397-08002B2CF9AE}" pid="355" name="FSC#COOELAK@1.1001:BaseNumber">
    <vt:lpwstr>BA.7</vt:lpwstr>
  </property>
  <property fmtid="{D5CDD505-2E9C-101B-9397-08002B2CF9AE}" pid="356" name="FSC#COOELAK@1.1001:CurrentUserRolePos">
    <vt:lpwstr>referent 2</vt:lpwstr>
  </property>
  <property fmtid="{D5CDD505-2E9C-101B-9397-08002B2CF9AE}" pid="357" name="FSC#COOELAK@1.1001:CurrentUserEmail">
    <vt:lpwstr>Vladislava.Kosikova@uksup.sk</vt:lpwstr>
  </property>
  <property fmtid="{D5CDD505-2E9C-101B-9397-08002B2CF9AE}" pid="358" name="FSC#ELAKGOV@1.1001:PersonalSubjGender">
    <vt:lpwstr/>
  </property>
  <property fmtid="{D5CDD505-2E9C-101B-9397-08002B2CF9AE}" pid="359" name="FSC#ELAKGOV@1.1001:PersonalSubjFirstName">
    <vt:lpwstr/>
  </property>
  <property fmtid="{D5CDD505-2E9C-101B-9397-08002B2CF9AE}" pid="360" name="FSC#ELAKGOV@1.1001:PersonalSubjSurName">
    <vt:lpwstr/>
  </property>
  <property fmtid="{D5CDD505-2E9C-101B-9397-08002B2CF9AE}" pid="361" name="FSC#ELAKGOV@1.1001:PersonalSubjSalutation">
    <vt:lpwstr/>
  </property>
  <property fmtid="{D5CDD505-2E9C-101B-9397-08002B2CF9AE}" pid="362" name="FSC#ELAKGOV@1.1001:PersonalSubjAddress">
    <vt:lpwstr/>
  </property>
  <property fmtid="{D5CDD505-2E9C-101B-9397-08002B2CF9AE}" pid="363" name="FSC#ATSTATECFG@1.1001:Office">
    <vt:lpwstr/>
  </property>
  <property fmtid="{D5CDD505-2E9C-101B-9397-08002B2CF9AE}" pid="364" name="FSC#ATSTATECFG@1.1001:Agent">
    <vt:lpwstr>Ing. Vladislava Košíková</vt:lpwstr>
  </property>
  <property fmtid="{D5CDD505-2E9C-101B-9397-08002B2CF9AE}" pid="365" name="FSC#ATSTATECFG@1.1001:AgentPhone">
    <vt:lpwstr/>
  </property>
  <property fmtid="{D5CDD505-2E9C-101B-9397-08002B2CF9AE}" pid="366" name="FSC#ATSTATECFG@1.1001:DepartmentFax">
    <vt:lpwstr/>
  </property>
  <property fmtid="{D5CDD505-2E9C-101B-9397-08002B2CF9AE}" pid="367" name="FSC#ATSTATECFG@1.1001:DepartmentEmail">
    <vt:lpwstr/>
  </property>
  <property fmtid="{D5CDD505-2E9C-101B-9397-08002B2CF9AE}" pid="368" name="FSC#ATSTATECFG@1.1001:SubfileDate">
    <vt:lpwstr>25.07.2021</vt:lpwstr>
  </property>
  <property fmtid="{D5CDD505-2E9C-101B-9397-08002B2CF9AE}" pid="369" name="FSC#ATSTATECFG@1.1001:SubfileSubject">
    <vt:lpwstr>Elektronicky nepodpísaný dokument -Podklady k vzájomnému uznaniu</vt:lpwstr>
  </property>
  <property fmtid="{D5CDD505-2E9C-101B-9397-08002B2CF9AE}" pid="370" name="FSC#ATSTATECFG@1.1001:DepartmentZipCode">
    <vt:lpwstr/>
  </property>
  <property fmtid="{D5CDD505-2E9C-101B-9397-08002B2CF9AE}" pid="371" name="FSC#ATSTATECFG@1.1001:DepartmentCountry">
    <vt:lpwstr/>
  </property>
  <property fmtid="{D5CDD505-2E9C-101B-9397-08002B2CF9AE}" pid="372" name="FSC#ATSTATECFG@1.1001:DepartmentCity">
    <vt:lpwstr/>
  </property>
  <property fmtid="{D5CDD505-2E9C-101B-9397-08002B2CF9AE}" pid="373" name="FSC#ATSTATECFG@1.1001:DepartmentStreet">
    <vt:lpwstr/>
  </property>
  <property fmtid="{D5CDD505-2E9C-101B-9397-08002B2CF9AE}" pid="374" name="FSC#ATSTATECFG@1.1001:DepartmentDVR">
    <vt:lpwstr/>
  </property>
  <property fmtid="{D5CDD505-2E9C-101B-9397-08002B2CF9AE}" pid="375" name="FSC#ATSTATECFG@1.1001:DepartmentUID">
    <vt:lpwstr/>
  </property>
  <property fmtid="{D5CDD505-2E9C-101B-9397-08002B2CF9AE}" pid="376" name="FSC#ATSTATECFG@1.1001:SubfileReference">
    <vt:lpwstr/>
  </property>
  <property fmtid="{D5CDD505-2E9C-101B-9397-08002B2CF9AE}" pid="377" name="FSC#ATSTATECFG@1.1001:Clause">
    <vt:lpwstr/>
  </property>
  <property fmtid="{D5CDD505-2E9C-101B-9397-08002B2CF9AE}" pid="378" name="FSC#ATSTATECFG@1.1001:ApprovedSignature">
    <vt:lpwstr/>
  </property>
  <property fmtid="{D5CDD505-2E9C-101B-9397-08002B2CF9AE}" pid="379" name="FSC#ATSTATECFG@1.1001:BankAccount">
    <vt:lpwstr/>
  </property>
  <property fmtid="{D5CDD505-2E9C-101B-9397-08002B2CF9AE}" pid="380" name="FSC#ATSTATECFG@1.1001:BankAccountOwner">
    <vt:lpwstr/>
  </property>
  <property fmtid="{D5CDD505-2E9C-101B-9397-08002B2CF9AE}" pid="381" name="FSC#ATSTATECFG@1.1001:BankInstitute">
    <vt:lpwstr/>
  </property>
  <property fmtid="{D5CDD505-2E9C-101B-9397-08002B2CF9AE}" pid="382" name="FSC#ATSTATECFG@1.1001:BankAccountID">
    <vt:lpwstr/>
  </property>
  <property fmtid="{D5CDD505-2E9C-101B-9397-08002B2CF9AE}" pid="383" name="FSC#ATSTATECFG@1.1001:BankAccountIBAN">
    <vt:lpwstr/>
  </property>
  <property fmtid="{D5CDD505-2E9C-101B-9397-08002B2CF9AE}" pid="384" name="FSC#ATSTATECFG@1.1001:BankAccountBIC">
    <vt:lpwstr/>
  </property>
  <property fmtid="{D5CDD505-2E9C-101B-9397-08002B2CF9AE}" pid="385" name="FSC#ATSTATECFG@1.1001:BankName">
    <vt:lpwstr/>
  </property>
  <property fmtid="{D5CDD505-2E9C-101B-9397-08002B2CF9AE}" pid="386" name="FSC#COOELAK@1.1001:ObjectAddressees">
    <vt:lpwstr>ORGANIX, S.R.O., RASTISLAVOVA 1067/323 , 951 41 LUŽIANKY</vt:lpwstr>
  </property>
  <property fmtid="{D5CDD505-2E9C-101B-9397-08002B2CF9AE}" pid="387" name="FSC#SKCONV@103.510:docname">
    <vt:lpwstr/>
  </property>
  <property fmtid="{D5CDD505-2E9C-101B-9397-08002B2CF9AE}" pid="388" name="FSC#COOSYSTEM@1.1:Container">
    <vt:lpwstr>COO.2296.101.2.3721217</vt:lpwstr>
  </property>
  <property fmtid="{D5CDD505-2E9C-101B-9397-08002B2CF9AE}" pid="389" name="FSC#FSCFOLIO@1.1001:docpropproject">
    <vt:lpwstr/>
  </property>
</Properties>
</file>