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536F" w14:textId="45EC8596" w:rsidR="00F37628" w:rsidRPr="00F37628" w:rsidRDefault="00F86896" w:rsidP="009151CF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CF8B30" wp14:editId="6001F3A2">
                <wp:simplePos x="0" y="0"/>
                <wp:positionH relativeFrom="column">
                  <wp:posOffset>194310</wp:posOffset>
                </wp:positionH>
                <wp:positionV relativeFrom="paragraph">
                  <wp:posOffset>4599305</wp:posOffset>
                </wp:positionV>
                <wp:extent cx="2609850" cy="631825"/>
                <wp:effectExtent l="3810" t="0" r="0" b="0"/>
                <wp:wrapNone/>
                <wp:docPr id="9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E4129" w14:textId="77777777" w:rsidR="005A1D0E" w:rsidRPr="00D572CA" w:rsidRDefault="005A1D0E" w:rsidP="00E75B4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Číslo šarže: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 *********</w:t>
                            </w:r>
                          </w:p>
                          <w:p w14:paraId="6346888D" w14:textId="77777777" w:rsidR="005A1D0E" w:rsidRPr="00D572CA" w:rsidRDefault="005A1D0E" w:rsidP="00E75B4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Dátum výroby: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MM//YYYY</w:t>
                            </w:r>
                          </w:p>
                          <w:p w14:paraId="23F16E14" w14:textId="77777777" w:rsidR="005A1D0E" w:rsidRPr="00D572CA" w:rsidRDefault="005A1D0E" w:rsidP="00E75B44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Dátum spotreby: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MM//YYYY</w:t>
                            </w:r>
                          </w:p>
                          <w:p w14:paraId="0018BB7A" w14:textId="77777777" w:rsidR="005A1D0E" w:rsidRPr="000248F8" w:rsidRDefault="005A1D0E" w:rsidP="00E75B44">
                            <w:pPr>
                              <w:spacing w:before="0" w:line="240" w:lineRule="auto"/>
                              <w:rPr>
                                <w:szCs w:val="14"/>
                                <w:lang w:val="en-US"/>
                              </w:rPr>
                            </w:pPr>
                          </w:p>
                          <w:p w14:paraId="4FDCF25D" w14:textId="77777777" w:rsidR="005A1D0E" w:rsidRPr="00170457" w:rsidRDefault="005A1D0E" w:rsidP="008214B9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  <w:lang w:val="pl-PL"/>
                              </w:rPr>
                            </w:pPr>
                            <w:r w:rsidRPr="00170457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Ref: XA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0</w:t>
                            </w:r>
                            <w:r w:rsidR="007F58E5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901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SK10SLO</w:t>
                            </w:r>
                            <w:r w:rsidRPr="00170457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1</w:t>
                            </w:r>
                          </w:p>
                          <w:p w14:paraId="6A4AB8B8" w14:textId="77777777" w:rsidR="005A1D0E" w:rsidRPr="000248F8" w:rsidRDefault="005A1D0E" w:rsidP="00E75B44">
                            <w:pPr>
                              <w:spacing w:before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F8B30" id="_x0000_t202" coordsize="21600,21600" o:spt="202" path="m,l,21600r21600,l21600,xe">
                <v:stroke joinstyle="miter"/>
                <v:path gradientshapeok="t" o:connecttype="rect"/>
              </v:shapetype>
              <v:shape id="Cuadro de texto 21" o:spid="_x0000_s1026" type="#_x0000_t202" style="position:absolute;margin-left:15.3pt;margin-top:362.15pt;width:205.5pt;height:4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" filled="f" stroked="f" strokecolor="#7f7f7f [1612]" strokeweight=".5pt">
                <v:textbox inset="0,,0">
                  <w:txbxContent>
                    <w:p w14:paraId="24EE4129" w14:textId="77777777" w:rsidR="005A1D0E" w:rsidRPr="00D572CA" w:rsidRDefault="005A1D0E" w:rsidP="00E75B44">
                      <w:pPr>
                        <w:spacing w:before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Číslo šarže: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 *********</w:t>
                      </w:r>
                    </w:p>
                    <w:p w14:paraId="6346888D" w14:textId="77777777" w:rsidR="005A1D0E" w:rsidRPr="00D572CA" w:rsidRDefault="005A1D0E" w:rsidP="00E75B44">
                      <w:pPr>
                        <w:spacing w:before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Dátum výroby: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MM//YYYY</w:t>
                      </w:r>
                    </w:p>
                    <w:p w14:paraId="23F16E14" w14:textId="77777777" w:rsidR="005A1D0E" w:rsidRPr="00D572CA" w:rsidRDefault="005A1D0E" w:rsidP="00E75B44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Dátum spotreby: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MM//YYYY</w:t>
                      </w:r>
                    </w:p>
                    <w:p w14:paraId="0018BB7A" w14:textId="77777777" w:rsidR="005A1D0E" w:rsidRPr="000248F8" w:rsidRDefault="005A1D0E" w:rsidP="00E75B44">
                      <w:pPr>
                        <w:spacing w:before="0" w:line="240" w:lineRule="auto"/>
                        <w:rPr>
                          <w:szCs w:val="14"/>
                          <w:lang w:val="en-US"/>
                        </w:rPr>
                      </w:pPr>
                    </w:p>
                    <w:p w14:paraId="4FDCF25D" w14:textId="77777777" w:rsidR="005A1D0E" w:rsidRPr="00170457" w:rsidRDefault="005A1D0E" w:rsidP="008214B9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  <w:lang w:val="pl-PL"/>
                        </w:rPr>
                      </w:pPr>
                      <w:r w:rsidRPr="00170457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Ref: XA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0</w:t>
                      </w:r>
                      <w:r w:rsidR="007F58E5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901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SK10SLO</w:t>
                      </w:r>
                      <w:r w:rsidRPr="00170457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1</w:t>
                      </w:r>
                    </w:p>
                    <w:p w14:paraId="6A4AB8B8" w14:textId="77777777" w:rsidR="005A1D0E" w:rsidRPr="000248F8" w:rsidRDefault="005A1D0E" w:rsidP="00E75B44">
                      <w:pPr>
                        <w:spacing w:before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7A0A">
        <w:rPr>
          <w:noProof/>
        </w:rPr>
        <w:drawing>
          <wp:anchor distT="0" distB="0" distL="114300" distR="114300" simplePos="0" relativeHeight="251702272" behindDoc="0" locked="0" layoutInCell="1" allowOverlap="1" wp14:anchorId="3B1B7D51" wp14:editId="28A34DD7">
            <wp:simplePos x="0" y="0"/>
            <wp:positionH relativeFrom="column">
              <wp:posOffset>4642338</wp:posOffset>
            </wp:positionH>
            <wp:positionV relativeFrom="paragraph">
              <wp:posOffset>2963440</wp:posOffset>
            </wp:positionV>
            <wp:extent cx="1971675" cy="656590"/>
            <wp:effectExtent l="0" t="0" r="0" b="0"/>
            <wp:wrapNone/>
            <wp:docPr id="7" name="Imagen 7" descr="Y:\EMPRESAS1\NACIONALES\NEW AF\1A MARKETING  Y VARIOS\A3  SOPORTE GRAFICO\A31  GENERAL (IDIOMAS)\A313 ETIQUETAS\ETIQUETAS OK\Fondo\Logos\Organix_seria2-02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Y:\EMPRESAS1\NACIONALES\NEW AF\1A MARKETING  Y VARIOS\A3  SOPORTE GRAFICO\A31  GENERAL (IDIOMAS)\A313 ETIQUETAS\ETIQUETAS OK\Fondo\Logos\Organix_seria2-02 copy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77" r="11653"/>
                    <a:stretch/>
                  </pic:blipFill>
                  <pic:spPr bwMode="auto">
                    <a:xfrm>
                      <a:off x="0" y="0"/>
                      <a:ext cx="197167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EDFA8A" wp14:editId="3A8E690D">
                <wp:simplePos x="0" y="0"/>
                <wp:positionH relativeFrom="column">
                  <wp:posOffset>7174865</wp:posOffset>
                </wp:positionH>
                <wp:positionV relativeFrom="paragraph">
                  <wp:posOffset>422275</wp:posOffset>
                </wp:positionV>
                <wp:extent cx="2462530" cy="630555"/>
                <wp:effectExtent l="2540" t="1270" r="190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7FE86" w14:textId="77777777" w:rsidR="007F58E5" w:rsidRPr="007F58E5" w:rsidRDefault="007F58E5" w:rsidP="007F58E5">
                            <w:pPr>
                              <w:pStyle w:val="Ttulo5"/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auto"/>
                                <w:sz w:val="14"/>
                                <w:szCs w:val="14"/>
                                <w:lang w:val="es-ES_tradnl"/>
                              </w:rPr>
                            </w:pPr>
                            <w:bookmarkStart w:id="0" w:name="_Hlk530733448"/>
                            <w:r w:rsidRPr="00FF5148">
                              <w:rPr>
                                <w:rFonts w:ascii="Arial Black" w:hAnsi="Arial Black" w:cs="Arial"/>
                                <w:b/>
                                <w:i/>
                                <w:iCs/>
                                <w:color w:val="auto"/>
                                <w:sz w:val="14"/>
                                <w:szCs w:val="14"/>
                              </w:rPr>
                              <w:t>Tec</w:t>
                            </w:r>
                            <w:r w:rsidRPr="00FF5148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auto"/>
                                <w:sz w:val="14"/>
                                <w:szCs w:val="14"/>
                              </w:rPr>
                              <w:t>amin</w:t>
                            </w:r>
                            <w:r w:rsidR="00D77E4F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auto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F5148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auto"/>
                                <w:sz w:val="14"/>
                                <w:szCs w:val="14"/>
                              </w:rPr>
                              <w:t>Raiz</w:t>
                            </w:r>
                            <w:r w:rsidRPr="007F58E5"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  <w:lang w:val="es-ES_tradnl"/>
                              </w:rPr>
                              <w:t xml:space="preserve"> </w:t>
                            </w:r>
                            <w:r w:rsidR="004D0DED" w:rsidRPr="004D0DED"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  <w:lang w:val="es-ES_tradnl"/>
                              </w:rPr>
                              <w:t>je vhodný na použitie pre všetky typy plodín: zelenina, okopaniny, ovocie, vinič, kvety a okrasné rastliny.</w:t>
                            </w:r>
                            <w:r w:rsidR="00006F4A" w:rsidRPr="00006F4A"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  <w:lang w:val="es-ES_tradnl"/>
                              </w:rPr>
                              <w:t>.</w:t>
                            </w:r>
                          </w:p>
                          <w:bookmarkEnd w:id="0"/>
                          <w:p w14:paraId="192C539E" w14:textId="77777777" w:rsidR="005A1D0E" w:rsidRPr="007866FF" w:rsidRDefault="005A1D0E" w:rsidP="007F58E5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DFA8A" id="Text Box 2" o:spid="_x0000_s1027" type="#_x0000_t202" style="position:absolute;margin-left:564.95pt;margin-top:33.25pt;width:193.9pt;height:49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" filled="f" stroked="f" strokecolor="#7f7f7f [1612]">
                <v:textbox inset="0,0,0,0">
                  <w:txbxContent>
                    <w:p w14:paraId="6237FE86" w14:textId="77777777" w:rsidR="007F58E5" w:rsidRPr="007F58E5" w:rsidRDefault="007F58E5" w:rsidP="007F58E5">
                      <w:pPr>
                        <w:pStyle w:val="Ttulo5"/>
                        <w:spacing w:before="0" w:line="240" w:lineRule="auto"/>
                        <w:jc w:val="both"/>
                        <w:rPr>
                          <w:rFonts w:ascii="Arial" w:hAnsi="Arial" w:cs="Arial"/>
                          <w:b/>
                          <w:color w:val="auto"/>
                          <w:sz w:val="14"/>
                          <w:szCs w:val="14"/>
                          <w:lang w:val="es-ES_tradnl"/>
                        </w:rPr>
                      </w:pPr>
                      <w:bookmarkStart w:id="1" w:name="_Hlk530733448"/>
                      <w:r w:rsidRPr="00FF5148">
                        <w:rPr>
                          <w:rFonts w:ascii="Arial Black" w:hAnsi="Arial Black" w:cs="Arial"/>
                          <w:b/>
                          <w:i/>
                          <w:iCs/>
                          <w:color w:val="auto"/>
                          <w:sz w:val="14"/>
                          <w:szCs w:val="14"/>
                        </w:rPr>
                        <w:t>Tec</w:t>
                      </w:r>
                      <w:r w:rsidRPr="00FF5148">
                        <w:rPr>
                          <w:rFonts w:ascii="Arial" w:hAnsi="Arial" w:cs="Arial"/>
                          <w:b/>
                          <w:i/>
                          <w:iCs/>
                          <w:color w:val="auto"/>
                          <w:sz w:val="14"/>
                          <w:szCs w:val="14"/>
                        </w:rPr>
                        <w:t>amin</w:t>
                      </w:r>
                      <w:r w:rsidR="00D77E4F">
                        <w:rPr>
                          <w:rFonts w:ascii="Arial" w:hAnsi="Arial" w:cs="Arial"/>
                          <w:b/>
                          <w:i/>
                          <w:iCs/>
                          <w:color w:val="auto"/>
                          <w:sz w:val="14"/>
                          <w:szCs w:val="14"/>
                        </w:rPr>
                        <w:t xml:space="preserve"> </w:t>
                      </w:r>
                      <w:r w:rsidRPr="00FF5148">
                        <w:rPr>
                          <w:rFonts w:ascii="Arial" w:hAnsi="Arial" w:cs="Arial"/>
                          <w:b/>
                          <w:i/>
                          <w:iCs/>
                          <w:color w:val="auto"/>
                          <w:sz w:val="14"/>
                          <w:szCs w:val="14"/>
                        </w:rPr>
                        <w:t>Raiz</w:t>
                      </w:r>
                      <w:r w:rsidRPr="007F58E5">
                        <w:rPr>
                          <w:rFonts w:ascii="Arial" w:hAnsi="Arial" w:cs="Arial"/>
                          <w:color w:val="auto"/>
                          <w:sz w:val="14"/>
                          <w:szCs w:val="14"/>
                          <w:lang w:val="es-ES_tradnl"/>
                        </w:rPr>
                        <w:t xml:space="preserve"> </w:t>
                      </w:r>
                      <w:r w:rsidR="004D0DED" w:rsidRPr="004D0DED">
                        <w:rPr>
                          <w:rFonts w:ascii="Arial" w:hAnsi="Arial" w:cs="Arial"/>
                          <w:color w:val="auto"/>
                          <w:sz w:val="14"/>
                          <w:szCs w:val="14"/>
                          <w:lang w:val="es-ES_tradnl"/>
                        </w:rPr>
                        <w:t>je vhodný na použitie pre všetky typy plodín: zelenina, okopaniny, ovocie, vinič, kvety a okrasné rastliny.</w:t>
                      </w:r>
                      <w:r w:rsidR="00006F4A" w:rsidRPr="00006F4A">
                        <w:rPr>
                          <w:rFonts w:ascii="Arial" w:hAnsi="Arial" w:cs="Arial"/>
                          <w:color w:val="auto"/>
                          <w:sz w:val="14"/>
                          <w:szCs w:val="14"/>
                          <w:lang w:val="es-ES_tradnl"/>
                        </w:rPr>
                        <w:t>.</w:t>
                      </w:r>
                    </w:p>
                    <w:bookmarkEnd w:id="1"/>
                    <w:p w14:paraId="192C539E" w14:textId="77777777" w:rsidR="005A1D0E" w:rsidRPr="007866FF" w:rsidRDefault="005A1D0E" w:rsidP="007F58E5">
                      <w:pPr>
                        <w:jc w:val="both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B133E9" wp14:editId="1A95BFCA">
                <wp:simplePos x="0" y="0"/>
                <wp:positionH relativeFrom="column">
                  <wp:posOffset>6783705</wp:posOffset>
                </wp:positionH>
                <wp:positionV relativeFrom="paragraph">
                  <wp:posOffset>687070</wp:posOffset>
                </wp:positionV>
                <wp:extent cx="2921635" cy="4804410"/>
                <wp:effectExtent l="1905" t="0" r="635" b="0"/>
                <wp:wrapNone/>
                <wp:docPr id="6" name="Text Box 4" descr="Título: Tabla cultivo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635" cy="480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0A2ED" w14:textId="77777777" w:rsidR="00D77E4F" w:rsidRPr="00D77E4F" w:rsidRDefault="00D77E4F" w:rsidP="00D77E4F">
                            <w:pPr>
                              <w:pStyle w:val="Ttulo5"/>
                              <w:rPr>
                                <w:rFonts w:ascii="Arial" w:hAnsi="Arial" w:cs="Arial"/>
                                <w:b/>
                                <w:color w:val="auto"/>
                                <w:sz w:val="14"/>
                                <w:szCs w:val="14"/>
                                <w:u w:val="single"/>
                                <w:lang w:val="es-ES_tradnl"/>
                              </w:rPr>
                            </w:pPr>
                            <w:bookmarkStart w:id="2" w:name="_Hlk530733465"/>
                            <w:r w:rsidRPr="00D77E4F">
                              <w:rPr>
                                <w:rFonts w:ascii="Arial" w:hAnsi="Arial" w:cs="Arial"/>
                                <w:b/>
                                <w:color w:val="auto"/>
                                <w:sz w:val="14"/>
                                <w:szCs w:val="14"/>
                                <w:u w:val="single"/>
                                <w:lang w:val="es-ES_tradnl"/>
                              </w:rPr>
                              <w:t>SPÔSOB POUŽITIA</w:t>
                            </w:r>
                          </w:p>
                          <w:p w14:paraId="3B672E59" w14:textId="77777777" w:rsidR="004D0DED" w:rsidRPr="004D0DED" w:rsidRDefault="00D77E4F" w:rsidP="004D0DED">
                            <w:pPr>
                              <w:pStyle w:val="Encabezado"/>
                              <w:spacing w:before="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F5148">
                              <w:rPr>
                                <w:rFonts w:ascii="Arial Black" w:hAnsi="Arial Black" w:cs="Arial"/>
                                <w:b/>
                                <w:i/>
                                <w:iCs/>
                                <w:sz w:val="14"/>
                                <w:szCs w:val="14"/>
                              </w:rPr>
                              <w:t>Tec</w:t>
                            </w:r>
                            <w:r w:rsidRPr="00FF5148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4"/>
                                <w:szCs w:val="14"/>
                              </w:rPr>
                              <w:t>amin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F5148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4"/>
                                <w:szCs w:val="14"/>
                              </w:rPr>
                              <w:t>Raiz</w:t>
                            </w:r>
                            <w:r w:rsidRPr="00122DB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D0DED" w:rsidRPr="004D0DE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aplikujte do koreňovej oblasti prostredníctvom kvapkového zavlažovacieho systému alebo postrekovačom.</w:t>
                            </w:r>
                          </w:p>
                          <w:p w14:paraId="0069D46B" w14:textId="77777777" w:rsidR="004D0DED" w:rsidRPr="004D0DED" w:rsidRDefault="004D0DED" w:rsidP="004D0DED">
                            <w:pPr>
                              <w:pStyle w:val="Encabezado"/>
                              <w:spacing w:before="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D0DE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Odporúča sa aplikovať na podporu rozvoja koreňov, semeniska, škôlky alebo v kritickom období rastliny po presádzaní. Regeneruje koreňový systém bol vystavený škodlivým vplyvom ako sú záplavy, suchá, rôzne choroby a škodcovia. </w:t>
                            </w:r>
                          </w:p>
                          <w:p w14:paraId="7706B64E" w14:textId="77777777" w:rsidR="00D77E4F" w:rsidRPr="00122DBC" w:rsidRDefault="004D0DED" w:rsidP="004D0DED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D0DE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V kvapkových závlahách používame ako štartovací biostimulant na podporu zakorenenia.</w:t>
                            </w:r>
                            <w:r w:rsidR="00006F4A" w:rsidRPr="00006F4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Aplikuje sa 1 l Tecamin Raiz na 1 tonu zemiakovej sadby.</w:t>
                            </w:r>
                          </w:p>
                          <w:bookmarkEnd w:id="2"/>
                          <w:p w14:paraId="578CB955" w14:textId="77777777" w:rsidR="007F58E5" w:rsidRPr="007F58E5" w:rsidRDefault="007F58E5" w:rsidP="00BC6606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W w:w="4842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30"/>
                              <w:gridCol w:w="2664"/>
                              <w:gridCol w:w="766"/>
                            </w:tblGrid>
                            <w:tr w:rsidR="007F58E5" w:rsidRPr="007F58E5" w14:paraId="6D1084F1" w14:textId="77777777" w:rsidTr="007F58E5">
                              <w:trPr>
                                <w:trHeight w:val="21"/>
                              </w:trPr>
                              <w:tc>
                                <w:tcPr>
                                  <w:tcW w:w="1154" w:type="pct"/>
                                </w:tcPr>
                                <w:p w14:paraId="4CAEE8CA" w14:textId="77777777" w:rsidR="007F58E5" w:rsidRPr="007F58E5" w:rsidRDefault="007F58E5" w:rsidP="007F58E5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before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k-SK"/>
                                    </w:rPr>
                                  </w:pPr>
                                  <w:r w:rsidRPr="007F58E5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k-SK"/>
                                    </w:rPr>
                                    <w:t xml:space="preserve">PLODINA </w:t>
                                  </w:r>
                                </w:p>
                              </w:tc>
                              <w:tc>
                                <w:tcPr>
                                  <w:tcW w:w="2987" w:type="pct"/>
                                </w:tcPr>
                                <w:p w14:paraId="6D257156" w14:textId="77777777" w:rsidR="007F58E5" w:rsidRPr="007F58E5" w:rsidRDefault="007F58E5" w:rsidP="007F58E5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before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k-SK"/>
                                    </w:rPr>
                                  </w:pPr>
                                  <w:r w:rsidRPr="007F58E5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k-SK"/>
                                    </w:rPr>
                                    <w:t>TERMÍN APLIKÁCIE</w:t>
                                  </w:r>
                                </w:p>
                              </w:tc>
                              <w:tc>
                                <w:tcPr>
                                  <w:tcW w:w="859" w:type="pct"/>
                                </w:tcPr>
                                <w:p w14:paraId="5079D5EB" w14:textId="77777777" w:rsidR="007F58E5" w:rsidRPr="007F58E5" w:rsidRDefault="007F58E5" w:rsidP="007F58E5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befor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k-SK"/>
                                    </w:rPr>
                                  </w:pPr>
                                  <w:r w:rsidRPr="007F58E5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k-SK"/>
                                    </w:rPr>
                                    <w:t>DÁVKOVANIE</w:t>
                                  </w:r>
                                </w:p>
                              </w:tc>
                            </w:tr>
                            <w:tr w:rsidR="007F58E5" w:rsidRPr="007F58E5" w14:paraId="5B3064DD" w14:textId="77777777" w:rsidTr="007F58E5">
                              <w:trPr>
                                <w:trHeight w:val="21"/>
                              </w:trPr>
                              <w:tc>
                                <w:tcPr>
                                  <w:tcW w:w="1154" w:type="pct"/>
                                </w:tcPr>
                                <w:p w14:paraId="2DC8F2F6" w14:textId="77777777" w:rsidR="007F58E5" w:rsidRPr="007F58E5" w:rsidRDefault="007F58E5" w:rsidP="007F58E5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before="0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k-SK"/>
                                    </w:rPr>
                                  </w:pPr>
                                  <w:r w:rsidRPr="007F58E5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k-SK"/>
                                    </w:rPr>
                                    <w:t>PLODINY A STROMČEKY V LESNEJ, OVOCNEJ, OKRASNÉJ ŠKÔLKE</w:t>
                                  </w:r>
                                </w:p>
                              </w:tc>
                              <w:tc>
                                <w:tcPr>
                                  <w:tcW w:w="2987" w:type="pct"/>
                                </w:tcPr>
                                <w:p w14:paraId="111D7FF1" w14:textId="77777777" w:rsidR="007F58E5" w:rsidRPr="007F58E5" w:rsidRDefault="007F58E5" w:rsidP="007F58E5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before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lang w:val="sk-SK"/>
                                    </w:rPr>
                                  </w:pPr>
                                  <w:r w:rsidRPr="007F58E5">
                                    <w:rPr>
                                      <w:rFonts w:ascii="Arial" w:hAnsi="Arial" w:cs="Arial"/>
                                      <w:b/>
                                      <w:lang w:val="sk-SK"/>
                                    </w:rPr>
                                    <w:t>Pestovanie semenáčov:</w:t>
                                  </w:r>
                                </w:p>
                                <w:p w14:paraId="33C1F959" w14:textId="77777777" w:rsidR="007F58E5" w:rsidRPr="007F58E5" w:rsidRDefault="007F58E5" w:rsidP="007F58E5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before="0"/>
                                    <w:jc w:val="both"/>
                                    <w:rPr>
                                      <w:rFonts w:ascii="Arial" w:hAnsi="Arial" w:cs="Arial"/>
                                      <w:lang w:val="sk-SK"/>
                                    </w:rPr>
                                  </w:pPr>
                                  <w:r w:rsidRPr="007F58E5">
                                    <w:rPr>
                                      <w:rFonts w:ascii="Arial" w:hAnsi="Arial" w:cs="Arial"/>
                                      <w:lang w:val="sk-SK"/>
                                    </w:rPr>
                                    <w:t>Aplikujte so zálievkou po vzídení prvého pravého lístku, opakujte 2-3krát každých 7- 8 dní</w:t>
                                  </w:r>
                                </w:p>
                                <w:p w14:paraId="33879909" w14:textId="77777777" w:rsidR="007F58E5" w:rsidRPr="007F58E5" w:rsidRDefault="007F58E5" w:rsidP="007F58E5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before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lang w:val="sk-SK"/>
                                    </w:rPr>
                                  </w:pPr>
                                  <w:r w:rsidRPr="007F58E5">
                                    <w:rPr>
                                      <w:rFonts w:ascii="Arial" w:hAnsi="Arial" w:cs="Arial"/>
                                      <w:b/>
                                      <w:lang w:val="sk-SK"/>
                                    </w:rPr>
                                    <w:t>Kolíkové rastliny:</w:t>
                                  </w:r>
                                </w:p>
                                <w:p w14:paraId="7406AF9B" w14:textId="77777777" w:rsidR="007F58E5" w:rsidRPr="007F58E5" w:rsidRDefault="007F58E5" w:rsidP="007F58E5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before="0"/>
                                    <w:jc w:val="both"/>
                                    <w:rPr>
                                      <w:rFonts w:ascii="Arial" w:hAnsi="Arial" w:cs="Arial"/>
                                      <w:lang w:val="sk-SK"/>
                                    </w:rPr>
                                  </w:pPr>
                                  <w:r w:rsidRPr="007F58E5">
                                    <w:rPr>
                                      <w:rFonts w:ascii="Arial" w:hAnsi="Arial" w:cs="Arial"/>
                                      <w:lang w:val="sk-SK"/>
                                    </w:rPr>
                                    <w:t>Aplikujte so zálievkou 2- 3krát a opakujte  každých 9-10 dní</w:t>
                                  </w:r>
                                </w:p>
                                <w:p w14:paraId="3F8BB622" w14:textId="77777777" w:rsidR="007F58E5" w:rsidRPr="007F58E5" w:rsidRDefault="007F58E5" w:rsidP="007F58E5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before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k-SK"/>
                                    </w:rPr>
                                  </w:pPr>
                                  <w:r w:rsidRPr="007F58E5">
                                    <w:rPr>
                                      <w:rFonts w:ascii="Arial" w:hAnsi="Arial" w:cs="Arial"/>
                                      <w:lang w:val="sk-SK"/>
                                    </w:rPr>
                                    <w:t>Môže sa kombinovať spolu s insekticídmi a fungicídmi.</w:t>
                                  </w:r>
                                </w:p>
                              </w:tc>
                              <w:tc>
                                <w:tcPr>
                                  <w:tcW w:w="859" w:type="pct"/>
                                  <w:vAlign w:val="center"/>
                                </w:tcPr>
                                <w:p w14:paraId="6DD714AF" w14:textId="77777777" w:rsidR="007F58E5" w:rsidRPr="007F58E5" w:rsidRDefault="007F58E5" w:rsidP="007F58E5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before="0"/>
                                    <w:jc w:val="center"/>
                                    <w:rPr>
                                      <w:rFonts w:ascii="Arial" w:hAnsi="Arial" w:cs="Arial"/>
                                      <w:lang w:val="sk-SK"/>
                                    </w:rPr>
                                  </w:pPr>
                                  <w:r w:rsidRPr="007F58E5">
                                    <w:rPr>
                                      <w:rFonts w:ascii="Arial" w:hAnsi="Arial" w:cs="Arial"/>
                                      <w:lang w:val="sk-SK"/>
                                    </w:rPr>
                                    <w:t>0,2-0,3 l/ hl</w:t>
                                  </w:r>
                                </w:p>
                                <w:p w14:paraId="6F4171B6" w14:textId="77777777" w:rsidR="007F58E5" w:rsidRPr="007F58E5" w:rsidRDefault="007F58E5" w:rsidP="007F58E5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before="0"/>
                                    <w:jc w:val="center"/>
                                    <w:rPr>
                                      <w:rFonts w:ascii="Arial" w:hAnsi="Arial" w:cs="Arial"/>
                                      <w:lang w:val="sk-SK"/>
                                    </w:rPr>
                                  </w:pPr>
                                </w:p>
                                <w:p w14:paraId="3CB441F0" w14:textId="77777777" w:rsidR="007F58E5" w:rsidRPr="007F58E5" w:rsidRDefault="007F58E5" w:rsidP="007F58E5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before="0"/>
                                    <w:jc w:val="center"/>
                                    <w:rPr>
                                      <w:rFonts w:ascii="Arial" w:hAnsi="Arial" w:cs="Arial"/>
                                      <w:lang w:val="sk-SK"/>
                                    </w:rPr>
                                  </w:pPr>
                                </w:p>
                                <w:p w14:paraId="6A52608A" w14:textId="77777777" w:rsidR="007F58E5" w:rsidRPr="007F58E5" w:rsidRDefault="007F58E5" w:rsidP="007F58E5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before="0"/>
                                    <w:jc w:val="center"/>
                                    <w:rPr>
                                      <w:rFonts w:ascii="Arial" w:hAnsi="Arial" w:cs="Arial"/>
                                      <w:lang w:val="sk-SK"/>
                                    </w:rPr>
                                  </w:pPr>
                                  <w:r w:rsidRPr="007F58E5">
                                    <w:rPr>
                                      <w:rFonts w:ascii="Arial" w:hAnsi="Arial" w:cs="Arial"/>
                                      <w:lang w:val="sk-SK"/>
                                    </w:rPr>
                                    <w:t>0,4-0,5 l/ hl</w:t>
                                  </w:r>
                                </w:p>
                                <w:p w14:paraId="754E6B7E" w14:textId="77777777" w:rsidR="007F58E5" w:rsidRPr="007F58E5" w:rsidRDefault="007F58E5" w:rsidP="007F58E5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before="0"/>
                                    <w:jc w:val="center"/>
                                    <w:rPr>
                                      <w:rFonts w:ascii="Arial" w:hAnsi="Arial" w:cs="Arial"/>
                                      <w:lang w:val="sk-SK"/>
                                    </w:rPr>
                                  </w:pPr>
                                </w:p>
                                <w:p w14:paraId="5C7EA70D" w14:textId="77777777" w:rsidR="007F58E5" w:rsidRPr="007F58E5" w:rsidRDefault="007F58E5" w:rsidP="007F58E5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before="0"/>
                                    <w:jc w:val="center"/>
                                    <w:rPr>
                                      <w:rFonts w:ascii="Arial" w:hAnsi="Arial" w:cs="Arial"/>
                                      <w:lang w:val="sk-SK"/>
                                    </w:rPr>
                                  </w:pPr>
                                </w:p>
                                <w:p w14:paraId="01DB7551" w14:textId="77777777" w:rsidR="007F58E5" w:rsidRPr="007F58E5" w:rsidRDefault="007F58E5" w:rsidP="007F58E5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befor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k-SK"/>
                                    </w:rPr>
                                  </w:pPr>
                                  <w:r w:rsidRPr="007F58E5">
                                    <w:rPr>
                                      <w:rFonts w:ascii="Arial" w:hAnsi="Arial" w:cs="Arial"/>
                                      <w:lang w:val="sk-SK"/>
                                    </w:rPr>
                                    <w:t>0,8-1 l/ hl</w:t>
                                  </w:r>
                                </w:p>
                              </w:tc>
                            </w:tr>
                            <w:tr w:rsidR="007F58E5" w:rsidRPr="00F86896" w14:paraId="14F93F21" w14:textId="77777777" w:rsidTr="007F58E5">
                              <w:trPr>
                                <w:trHeight w:val="21"/>
                              </w:trPr>
                              <w:tc>
                                <w:tcPr>
                                  <w:tcW w:w="1154" w:type="pct"/>
                                </w:tcPr>
                                <w:p w14:paraId="6A9A5437" w14:textId="77777777" w:rsidR="007F58E5" w:rsidRPr="007F58E5" w:rsidRDefault="007F58E5" w:rsidP="007F58E5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before="0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k-SK"/>
                                    </w:rPr>
                                  </w:pPr>
                                  <w:r w:rsidRPr="007F58E5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k-SK"/>
                                    </w:rPr>
                                    <w:t>JADROVINY</w:t>
                                  </w:r>
                                </w:p>
                                <w:p w14:paraId="3D9DC255" w14:textId="77777777" w:rsidR="007F58E5" w:rsidRPr="007F58E5" w:rsidRDefault="007F58E5" w:rsidP="007F58E5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before="0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k-SK"/>
                                    </w:rPr>
                                  </w:pPr>
                                </w:p>
                                <w:p w14:paraId="6835167C" w14:textId="77777777" w:rsidR="007F58E5" w:rsidRPr="007F58E5" w:rsidRDefault="007F58E5" w:rsidP="007F58E5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before="0"/>
                                    <w:rPr>
                                      <w:rFonts w:ascii="Arial" w:hAnsi="Arial" w:cs="Arial"/>
                                      <w:lang w:val="sk-SK"/>
                                    </w:rPr>
                                  </w:pPr>
                                  <w:r w:rsidRPr="007F58E5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k-SK"/>
                                    </w:rPr>
                                    <w:t>KÔSTKOVINY</w:t>
                                  </w:r>
                                </w:p>
                              </w:tc>
                              <w:tc>
                                <w:tcPr>
                                  <w:tcW w:w="2987" w:type="pct"/>
                                </w:tcPr>
                                <w:p w14:paraId="57AC8A8E" w14:textId="77777777" w:rsidR="007F58E5" w:rsidRPr="007F58E5" w:rsidRDefault="007F58E5" w:rsidP="007F58E5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before="0"/>
                                    <w:jc w:val="both"/>
                                    <w:rPr>
                                      <w:rFonts w:ascii="Arial" w:hAnsi="Arial" w:cs="Arial"/>
                                      <w:lang w:val="sk-SK"/>
                                    </w:rPr>
                                  </w:pPr>
                                  <w:r w:rsidRPr="007F58E5">
                                    <w:rPr>
                                      <w:rFonts w:ascii="Arial" w:hAnsi="Arial" w:cs="Arial"/>
                                      <w:lang w:val="sk-SK"/>
                                    </w:rPr>
                                    <w:t>Aplikujte so zálievkou 3-4 dni po výsadbe, opakujte každých 7 dní počas obdobia ovocnej škôlky</w:t>
                                  </w:r>
                                </w:p>
                                <w:p w14:paraId="114C5EED" w14:textId="77777777" w:rsidR="007F58E5" w:rsidRPr="007F58E5" w:rsidRDefault="007F58E5" w:rsidP="007F58E5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before="0"/>
                                    <w:jc w:val="both"/>
                                    <w:rPr>
                                      <w:rFonts w:ascii="Arial" w:hAnsi="Arial" w:cs="Arial"/>
                                      <w:lang w:val="sk-SK"/>
                                    </w:rPr>
                                  </w:pPr>
                                  <w:r w:rsidRPr="007F58E5">
                                    <w:rPr>
                                      <w:rFonts w:ascii="Arial" w:hAnsi="Arial" w:cs="Arial"/>
                                      <w:lang w:val="sk-SK"/>
                                    </w:rPr>
                                    <w:t>Po presádzaní</w:t>
                                  </w:r>
                                </w:p>
                                <w:p w14:paraId="39E26ECF" w14:textId="77777777" w:rsidR="007F58E5" w:rsidRPr="007F58E5" w:rsidRDefault="007F58E5" w:rsidP="007F58E5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before="0"/>
                                    <w:jc w:val="both"/>
                                    <w:rPr>
                                      <w:rFonts w:ascii="Arial" w:hAnsi="Arial" w:cs="Arial"/>
                                      <w:lang w:val="sk-SK"/>
                                    </w:rPr>
                                  </w:pPr>
                                  <w:r w:rsidRPr="007F58E5">
                                    <w:rPr>
                                      <w:rFonts w:ascii="Arial" w:hAnsi="Arial" w:cs="Arial"/>
                                      <w:lang w:val="sk-SK"/>
                                    </w:rPr>
                                    <w:t>Spolu s prvou zálievkou  už v ovocnom sade</w:t>
                                  </w:r>
                                </w:p>
                              </w:tc>
                              <w:tc>
                                <w:tcPr>
                                  <w:tcW w:w="859" w:type="pct"/>
                                  <w:vAlign w:val="center"/>
                                </w:tcPr>
                                <w:p w14:paraId="3EC1C454" w14:textId="77777777" w:rsidR="007F58E5" w:rsidRPr="007F58E5" w:rsidRDefault="007F58E5" w:rsidP="007F58E5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before="0"/>
                                    <w:jc w:val="center"/>
                                    <w:rPr>
                                      <w:rFonts w:ascii="Arial" w:hAnsi="Arial" w:cs="Arial"/>
                                      <w:lang w:val="sk-SK"/>
                                    </w:rPr>
                                  </w:pPr>
                                  <w:r w:rsidRPr="007F58E5">
                                    <w:rPr>
                                      <w:rFonts w:ascii="Arial" w:hAnsi="Arial" w:cs="Arial"/>
                                      <w:lang w:val="sk-SK"/>
                                    </w:rPr>
                                    <w:t>0,2-0,3 l/ hl</w:t>
                                  </w:r>
                                </w:p>
                                <w:p w14:paraId="2A95AF25" w14:textId="77777777" w:rsidR="007F58E5" w:rsidRPr="007F58E5" w:rsidRDefault="007F58E5" w:rsidP="007F58E5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before="0"/>
                                    <w:jc w:val="center"/>
                                    <w:rPr>
                                      <w:rFonts w:ascii="Arial" w:hAnsi="Arial" w:cs="Arial"/>
                                      <w:sz w:val="4"/>
                                      <w:szCs w:val="4"/>
                                      <w:lang w:val="sk-SK"/>
                                    </w:rPr>
                                  </w:pPr>
                                </w:p>
                                <w:p w14:paraId="4B6CF61B" w14:textId="77777777" w:rsidR="007F58E5" w:rsidRPr="007F58E5" w:rsidRDefault="007F58E5" w:rsidP="007F58E5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before="0"/>
                                    <w:jc w:val="center"/>
                                    <w:rPr>
                                      <w:rFonts w:ascii="Arial" w:hAnsi="Arial" w:cs="Arial"/>
                                      <w:lang w:val="sk-SK"/>
                                    </w:rPr>
                                  </w:pPr>
                                  <w:r w:rsidRPr="007F58E5">
                                    <w:rPr>
                                      <w:rFonts w:ascii="Arial" w:hAnsi="Arial" w:cs="Arial"/>
                                      <w:lang w:val="sk-SK"/>
                                    </w:rPr>
                                    <w:t>0,6- 0,8 l/strom</w:t>
                                  </w:r>
                                </w:p>
                                <w:p w14:paraId="2E2A5794" w14:textId="77777777" w:rsidR="007F58E5" w:rsidRPr="007F58E5" w:rsidRDefault="007F58E5" w:rsidP="007F58E5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before="0"/>
                                    <w:jc w:val="center"/>
                                    <w:rPr>
                                      <w:rFonts w:ascii="Arial" w:hAnsi="Arial" w:cs="Arial"/>
                                      <w:sz w:val="4"/>
                                      <w:szCs w:val="4"/>
                                      <w:lang w:val="sk-SK"/>
                                    </w:rPr>
                                  </w:pPr>
                                </w:p>
                                <w:p w14:paraId="296EA694" w14:textId="77777777" w:rsidR="007F58E5" w:rsidRPr="007F58E5" w:rsidRDefault="007F58E5" w:rsidP="007F58E5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before="0"/>
                                    <w:jc w:val="center"/>
                                    <w:rPr>
                                      <w:rFonts w:ascii="Arial" w:hAnsi="Arial" w:cs="Arial"/>
                                      <w:lang w:val="sk-SK"/>
                                    </w:rPr>
                                  </w:pPr>
                                  <w:r w:rsidRPr="007F58E5">
                                    <w:rPr>
                                      <w:rFonts w:ascii="Arial" w:hAnsi="Arial" w:cs="Arial"/>
                                      <w:lang w:val="sk-SK"/>
                                    </w:rPr>
                                    <w:t>3-4 l/ hl</w:t>
                                  </w:r>
                                </w:p>
                              </w:tc>
                            </w:tr>
                            <w:tr w:rsidR="007F58E5" w:rsidRPr="007F58E5" w14:paraId="5CA7621B" w14:textId="77777777" w:rsidTr="007F58E5">
                              <w:trPr>
                                <w:trHeight w:val="21"/>
                              </w:trPr>
                              <w:tc>
                                <w:tcPr>
                                  <w:tcW w:w="1154" w:type="pct"/>
                                </w:tcPr>
                                <w:p w14:paraId="38F793C7" w14:textId="77777777" w:rsidR="007F58E5" w:rsidRDefault="007F58E5" w:rsidP="007F58E5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before="0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k-SK"/>
                                    </w:rPr>
                                  </w:pPr>
                                  <w:r w:rsidRPr="007F58E5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k-SK"/>
                                    </w:rPr>
                                    <w:t>ZELENINA</w:t>
                                  </w:r>
                                </w:p>
                                <w:p w14:paraId="0CED1B61" w14:textId="77777777" w:rsidR="00BC6606" w:rsidRPr="00BC6606" w:rsidRDefault="00BC6606" w:rsidP="007F58E5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before="0"/>
                                    <w:rPr>
                                      <w:rFonts w:ascii="Arial" w:hAnsi="Arial" w:cs="Arial"/>
                                      <w:b/>
                                      <w:lang w:val="sk-SK"/>
                                    </w:rPr>
                                  </w:pPr>
                                  <w:r w:rsidRPr="00BC6606">
                                    <w:rPr>
                                      <w:rFonts w:ascii="Arial" w:hAnsi="Arial" w:cs="Arial"/>
                                      <w:b/>
                                      <w:lang w:val="sk-SK"/>
                                    </w:rPr>
                                    <w:t>ZEMIAKY</w:t>
                                  </w:r>
                                </w:p>
                              </w:tc>
                              <w:tc>
                                <w:tcPr>
                                  <w:tcW w:w="2987" w:type="pct"/>
                                </w:tcPr>
                                <w:p w14:paraId="7F4002CB" w14:textId="77777777" w:rsidR="007F58E5" w:rsidRPr="007F58E5" w:rsidRDefault="007F58E5" w:rsidP="007F58E5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before="0"/>
                                    <w:jc w:val="both"/>
                                    <w:rPr>
                                      <w:rFonts w:ascii="Arial" w:hAnsi="Arial" w:cs="Arial"/>
                                      <w:lang w:val="sk-SK"/>
                                    </w:rPr>
                                  </w:pPr>
                                  <w:r w:rsidRPr="007F58E5">
                                    <w:rPr>
                                      <w:rFonts w:ascii="Arial" w:hAnsi="Arial" w:cs="Arial"/>
                                      <w:lang w:val="sk-SK"/>
                                    </w:rPr>
                                    <w:t>Aplikujte spolu so zálievkou 3-5 dní  po germinácii, každých 7- 8 dní a opakujte 2- 3 krát.</w:t>
                                  </w:r>
                                </w:p>
                                <w:p w14:paraId="55B82C8B" w14:textId="77777777" w:rsidR="007F58E5" w:rsidRPr="007F58E5" w:rsidRDefault="007F58E5" w:rsidP="007F58E5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before="0"/>
                                    <w:jc w:val="both"/>
                                    <w:rPr>
                                      <w:rFonts w:ascii="Arial" w:hAnsi="Arial" w:cs="Arial"/>
                                      <w:sz w:val="4"/>
                                      <w:szCs w:val="4"/>
                                      <w:lang w:val="sk-SK"/>
                                    </w:rPr>
                                  </w:pPr>
                                </w:p>
                                <w:p w14:paraId="1591A1A5" w14:textId="77777777" w:rsidR="007F58E5" w:rsidRPr="007F58E5" w:rsidRDefault="007F58E5" w:rsidP="007F58E5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before="0"/>
                                    <w:jc w:val="both"/>
                                    <w:rPr>
                                      <w:rFonts w:ascii="Arial" w:hAnsi="Arial" w:cs="Arial"/>
                                      <w:lang w:val="sk-SK"/>
                                    </w:rPr>
                                  </w:pPr>
                                  <w:r w:rsidRPr="007F58E5">
                                    <w:rPr>
                                      <w:rFonts w:ascii="Arial" w:hAnsi="Arial" w:cs="Arial"/>
                                      <w:lang w:val="sk-SK"/>
                                    </w:rPr>
                                    <w:t>V období presádzania spolu so zálievkou, opakujte každých 10- 12 dní.</w:t>
                                  </w:r>
                                </w:p>
                              </w:tc>
                              <w:tc>
                                <w:tcPr>
                                  <w:tcW w:w="859" w:type="pct"/>
                                  <w:vAlign w:val="center"/>
                                </w:tcPr>
                                <w:p w14:paraId="0EF305EB" w14:textId="77777777" w:rsidR="007F58E5" w:rsidRPr="007F58E5" w:rsidRDefault="007F58E5" w:rsidP="007F58E5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before="0"/>
                                    <w:jc w:val="center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7F58E5">
                                    <w:rPr>
                                      <w:rFonts w:ascii="Arial" w:hAnsi="Arial" w:cs="Arial"/>
                                      <w:lang w:val="sk-SK"/>
                                    </w:rPr>
                                    <w:t>0,2-0,3 l/ hl</w:t>
                                  </w:r>
                                </w:p>
                                <w:p w14:paraId="1C36CD15" w14:textId="77777777" w:rsidR="007F58E5" w:rsidRPr="007F58E5" w:rsidRDefault="007F58E5" w:rsidP="007F58E5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before="0"/>
                                    <w:jc w:val="center"/>
                                    <w:rPr>
                                      <w:rFonts w:ascii="Arial" w:hAnsi="Arial" w:cs="Arial"/>
                                      <w:sz w:val="4"/>
                                      <w:szCs w:val="4"/>
                                      <w:lang w:val="es-ES_tradnl"/>
                                    </w:rPr>
                                  </w:pPr>
                                </w:p>
                                <w:p w14:paraId="7D6667C1" w14:textId="77777777" w:rsidR="007F58E5" w:rsidRPr="007F58E5" w:rsidRDefault="007F58E5" w:rsidP="007F58E5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before="0"/>
                                    <w:jc w:val="center"/>
                                    <w:rPr>
                                      <w:rFonts w:ascii="Arial" w:hAnsi="Arial" w:cs="Arial"/>
                                      <w:lang w:val="sk-SK"/>
                                    </w:rPr>
                                  </w:pPr>
                                  <w:r w:rsidRPr="007F58E5"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  <w:t xml:space="preserve">2-3 </w:t>
                                  </w:r>
                                  <w:r w:rsidRPr="007F58E5">
                                    <w:rPr>
                                      <w:rFonts w:ascii="Arial" w:hAnsi="Arial" w:cs="Arial"/>
                                      <w:lang w:val="sk-SK"/>
                                    </w:rPr>
                                    <w:t>l/ hl</w:t>
                                  </w:r>
                                </w:p>
                              </w:tc>
                            </w:tr>
                            <w:tr w:rsidR="007F58E5" w:rsidRPr="007F58E5" w14:paraId="711F77BC" w14:textId="77777777" w:rsidTr="007F58E5">
                              <w:trPr>
                                <w:trHeight w:val="21"/>
                              </w:trPr>
                              <w:tc>
                                <w:tcPr>
                                  <w:tcW w:w="1154" w:type="pct"/>
                                </w:tcPr>
                                <w:p w14:paraId="1C6B7D8D" w14:textId="77777777" w:rsidR="007F58E5" w:rsidRPr="007F58E5" w:rsidRDefault="007F58E5" w:rsidP="007F58E5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before="0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k-SK"/>
                                    </w:rPr>
                                  </w:pPr>
                                  <w:r w:rsidRPr="007F58E5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k-SK"/>
                                    </w:rPr>
                                    <w:t>JAHODY</w:t>
                                  </w:r>
                                </w:p>
                              </w:tc>
                              <w:tc>
                                <w:tcPr>
                                  <w:tcW w:w="2987" w:type="pct"/>
                                </w:tcPr>
                                <w:p w14:paraId="62BC5899" w14:textId="77777777" w:rsidR="007F58E5" w:rsidRPr="007F58E5" w:rsidRDefault="007F58E5" w:rsidP="007F58E5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before="0"/>
                                    <w:jc w:val="both"/>
                                    <w:rPr>
                                      <w:rFonts w:ascii="Arial" w:hAnsi="Arial" w:cs="Arial"/>
                                      <w:lang w:val="sk-SK"/>
                                    </w:rPr>
                                  </w:pPr>
                                  <w:r w:rsidRPr="007F58E5">
                                    <w:rPr>
                                      <w:rFonts w:ascii="Arial" w:hAnsi="Arial" w:cs="Arial"/>
                                      <w:lang w:val="sk-SK"/>
                                    </w:rPr>
                                    <w:t xml:space="preserve">V ovocnej škôlke aplikujte spolu so zálievkou 3- 4 dni po vysadení každých 10- 12 dní, opakujte 2- 3krát. </w:t>
                                  </w:r>
                                </w:p>
                                <w:p w14:paraId="6E9FBF45" w14:textId="77777777" w:rsidR="007F58E5" w:rsidRPr="007F58E5" w:rsidRDefault="007F58E5" w:rsidP="007F58E5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before="0"/>
                                    <w:jc w:val="both"/>
                                    <w:rPr>
                                      <w:rFonts w:ascii="Arial" w:hAnsi="Arial" w:cs="Arial"/>
                                      <w:lang w:val="sk-SK"/>
                                    </w:rPr>
                                  </w:pPr>
                                  <w:r w:rsidRPr="007F58E5">
                                    <w:rPr>
                                      <w:rFonts w:ascii="Arial" w:hAnsi="Arial" w:cs="Arial"/>
                                      <w:lang w:val="sk-SK"/>
                                    </w:rPr>
                                    <w:t>Po presádzaní.</w:t>
                                  </w:r>
                                </w:p>
                                <w:p w14:paraId="0179A42B" w14:textId="77777777" w:rsidR="007F58E5" w:rsidRPr="007F58E5" w:rsidRDefault="007F58E5" w:rsidP="007F58E5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before="0"/>
                                    <w:jc w:val="both"/>
                                    <w:rPr>
                                      <w:rFonts w:ascii="Arial" w:hAnsi="Arial" w:cs="Arial"/>
                                      <w:lang w:val="sk-SK"/>
                                    </w:rPr>
                                  </w:pPr>
                                  <w:r w:rsidRPr="007F58E5">
                                    <w:rPr>
                                      <w:rFonts w:ascii="Arial" w:hAnsi="Arial" w:cs="Arial"/>
                                      <w:lang w:val="sk-SK"/>
                                    </w:rPr>
                                    <w:t>Neskôr používajte podľa potreby v období koreňového rastu</w:t>
                                  </w:r>
                                </w:p>
                              </w:tc>
                              <w:tc>
                                <w:tcPr>
                                  <w:tcW w:w="859" w:type="pct"/>
                                  <w:vAlign w:val="center"/>
                                </w:tcPr>
                                <w:p w14:paraId="329BC0E4" w14:textId="77777777" w:rsidR="007F58E5" w:rsidRPr="007F58E5" w:rsidRDefault="007F58E5" w:rsidP="007F58E5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before="0"/>
                                    <w:jc w:val="center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7F58E5">
                                    <w:rPr>
                                      <w:rFonts w:ascii="Arial" w:hAnsi="Arial" w:cs="Arial"/>
                                      <w:lang w:val="sk-SK"/>
                                    </w:rPr>
                                    <w:t>0,2-0,3 l/ hl</w:t>
                                  </w:r>
                                </w:p>
                                <w:p w14:paraId="1C43B84F" w14:textId="77777777" w:rsidR="007F58E5" w:rsidRPr="007F58E5" w:rsidRDefault="007F58E5" w:rsidP="007F58E5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before="0"/>
                                    <w:jc w:val="center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14:paraId="6D0266A1" w14:textId="77777777" w:rsidR="007F58E5" w:rsidRPr="007F58E5" w:rsidRDefault="007F58E5" w:rsidP="007F58E5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before="0"/>
                                    <w:jc w:val="center"/>
                                    <w:rPr>
                                      <w:rFonts w:ascii="Arial" w:hAnsi="Arial" w:cs="Arial"/>
                                      <w:sz w:val="4"/>
                                      <w:szCs w:val="4"/>
                                      <w:lang w:val="es-ES_tradnl"/>
                                    </w:rPr>
                                  </w:pPr>
                                </w:p>
                                <w:p w14:paraId="10283254" w14:textId="77777777" w:rsidR="007F58E5" w:rsidRPr="007F58E5" w:rsidRDefault="007F58E5" w:rsidP="007F58E5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before="0"/>
                                    <w:jc w:val="center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7F58E5"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  <w:t xml:space="preserve">2-3 </w:t>
                                  </w:r>
                                  <w:r w:rsidRPr="007F58E5">
                                    <w:rPr>
                                      <w:rFonts w:ascii="Arial" w:hAnsi="Arial" w:cs="Arial"/>
                                      <w:lang w:val="sk-SK"/>
                                    </w:rPr>
                                    <w:t>l/ hl</w:t>
                                  </w:r>
                                </w:p>
                              </w:tc>
                            </w:tr>
                            <w:tr w:rsidR="007F58E5" w:rsidRPr="007F58E5" w14:paraId="3CD74384" w14:textId="77777777" w:rsidTr="007F58E5">
                              <w:trPr>
                                <w:trHeight w:val="254"/>
                              </w:trPr>
                              <w:tc>
                                <w:tcPr>
                                  <w:tcW w:w="1154" w:type="pct"/>
                                </w:tcPr>
                                <w:p w14:paraId="5F41627A" w14:textId="77777777" w:rsidR="007F58E5" w:rsidRPr="007F58E5" w:rsidRDefault="007F58E5" w:rsidP="007F58E5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before="0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k-SK"/>
                                    </w:rPr>
                                  </w:pPr>
                                  <w:r w:rsidRPr="007F58E5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k-SK"/>
                                    </w:rPr>
                                    <w:t>VINIČ</w:t>
                                  </w:r>
                                </w:p>
                              </w:tc>
                              <w:tc>
                                <w:tcPr>
                                  <w:tcW w:w="2987" w:type="pct"/>
                                </w:tcPr>
                                <w:p w14:paraId="6A6BD3D6" w14:textId="77777777" w:rsidR="007F58E5" w:rsidRPr="007F58E5" w:rsidRDefault="007F58E5" w:rsidP="007F58E5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before="0"/>
                                    <w:jc w:val="both"/>
                                    <w:rPr>
                                      <w:rFonts w:ascii="Arial" w:hAnsi="Arial" w:cs="Arial"/>
                                      <w:lang w:val="sk-SK"/>
                                    </w:rPr>
                                  </w:pPr>
                                  <w:r w:rsidRPr="007F58E5">
                                    <w:rPr>
                                      <w:rFonts w:ascii="Arial" w:hAnsi="Arial" w:cs="Arial"/>
                                      <w:lang w:val="sk-SK"/>
                                    </w:rPr>
                                    <w:t>Aplikujte od naštepenia každých 15- 21 dní</w:t>
                                  </w:r>
                                </w:p>
                              </w:tc>
                              <w:tc>
                                <w:tcPr>
                                  <w:tcW w:w="859" w:type="pct"/>
                                  <w:vAlign w:val="center"/>
                                </w:tcPr>
                                <w:p w14:paraId="45AA99B3" w14:textId="77777777" w:rsidR="007F58E5" w:rsidRPr="007F58E5" w:rsidRDefault="007F58E5" w:rsidP="007F58E5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before="0"/>
                                    <w:jc w:val="center"/>
                                    <w:rPr>
                                      <w:rFonts w:ascii="Arial" w:hAnsi="Arial" w:cs="Arial"/>
                                      <w:lang w:val="sk-SK"/>
                                    </w:rPr>
                                  </w:pPr>
                                  <w:r w:rsidRPr="007F58E5">
                                    <w:rPr>
                                      <w:rFonts w:ascii="Arial" w:hAnsi="Arial" w:cs="Arial"/>
                                      <w:lang w:val="sk-SK"/>
                                    </w:rPr>
                                    <w:t>3 l/ hl</w:t>
                                  </w:r>
                                </w:p>
                              </w:tc>
                            </w:tr>
                          </w:tbl>
                          <w:p w14:paraId="2945F07A" w14:textId="77777777" w:rsidR="007F58E5" w:rsidRPr="00FF5148" w:rsidRDefault="007F58E5" w:rsidP="007F58E5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7B2743C5" w14:textId="77777777" w:rsidR="007F58E5" w:rsidRPr="007F58E5" w:rsidRDefault="007F58E5" w:rsidP="007F58E5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F58E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Poznámka: Koncentráciadávky: množstvo</w:t>
                            </w:r>
                            <w:r w:rsidR="00D77E4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F58E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prípravku</w:t>
                            </w:r>
                            <w:r w:rsidR="00D77E4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F58E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na</w:t>
                            </w:r>
                            <w:r w:rsidR="00D77E4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F58E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každých 100 litrov</w:t>
                            </w:r>
                            <w:r w:rsidR="00D77E4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F58E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vody (hl)</w:t>
                            </w:r>
                          </w:p>
                          <w:p w14:paraId="2C5FD966" w14:textId="77777777" w:rsidR="007F58E5" w:rsidRPr="007F58E5" w:rsidRDefault="007F58E5" w:rsidP="007F58E5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7423E934" w14:textId="77777777" w:rsidR="007F58E5" w:rsidRPr="007F58E5" w:rsidRDefault="007F58E5" w:rsidP="007F58E5">
                            <w:pPr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7F58E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PRED POUŽITÍM PREPREPTE!!!</w:t>
                            </w:r>
                          </w:p>
                          <w:p w14:paraId="20B67737" w14:textId="77777777" w:rsidR="007F58E5" w:rsidRPr="007F58E5" w:rsidRDefault="007F58E5" w:rsidP="007F58E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7F58E5">
                              <w:rPr>
                                <w:rFonts w:ascii="Arial" w:hAnsi="Arial" w:cs="Arial"/>
                                <w:noProof/>
                                <w:sz w:val="19"/>
                                <w:szCs w:val="19"/>
                              </w:rPr>
                              <w:drawing>
                                <wp:inline distT="0" distB="0" distL="0" distR="0" wp14:anchorId="0D9476EB" wp14:editId="13A2DC7B">
                                  <wp:extent cx="446405" cy="438785"/>
                                  <wp:effectExtent l="19050" t="0" r="0" b="0"/>
                                  <wp:docPr id="53" name="Imagen 10" descr="recyklovani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recyklovani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6405" cy="438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58E5">
                              <w:rPr>
                                <w:rFonts w:ascii="Arial" w:hAnsi="Arial" w:cs="Arial"/>
                                <w:noProof/>
                                <w:sz w:val="19"/>
                                <w:szCs w:val="19"/>
                              </w:rPr>
                              <w:drawing>
                                <wp:inline distT="0" distB="0" distL="0" distR="0" wp14:anchorId="69F11C9E" wp14:editId="61E3D39B">
                                  <wp:extent cx="461010" cy="453390"/>
                                  <wp:effectExtent l="19050" t="0" r="0" b="0"/>
                                  <wp:docPr id="54" name="Imagen 11" descr="recyklovan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recyklovani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010" cy="453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082E42" w14:textId="77777777" w:rsidR="007F58E5" w:rsidRPr="007F58E5" w:rsidRDefault="007F58E5" w:rsidP="007F58E5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E35313" w14:textId="77777777" w:rsidR="005A1D0E" w:rsidRPr="007F58E5" w:rsidRDefault="005A1D0E" w:rsidP="007F58E5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133E9" id="Text Box 4" o:spid="_x0000_s1028" type="#_x0000_t202" alt="Título: Tabla cultivos" style="position:absolute;margin-left:534.15pt;margin-top:54.1pt;width:230.05pt;height:37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" filled="f" stroked="f" strokecolor="#7f7f7f [1612]">
                <v:textbox inset="0,0,0,0">
                  <w:txbxContent>
                    <w:p w14:paraId="48B0A2ED" w14:textId="77777777" w:rsidR="00D77E4F" w:rsidRPr="00D77E4F" w:rsidRDefault="00D77E4F" w:rsidP="00D77E4F">
                      <w:pPr>
                        <w:pStyle w:val="Ttulo5"/>
                        <w:rPr>
                          <w:rFonts w:ascii="Arial" w:hAnsi="Arial" w:cs="Arial"/>
                          <w:b/>
                          <w:color w:val="auto"/>
                          <w:sz w:val="14"/>
                          <w:szCs w:val="14"/>
                          <w:u w:val="single"/>
                          <w:lang w:val="es-ES_tradnl"/>
                        </w:rPr>
                      </w:pPr>
                      <w:bookmarkStart w:id="3" w:name="_Hlk530733465"/>
                      <w:r w:rsidRPr="00D77E4F">
                        <w:rPr>
                          <w:rFonts w:ascii="Arial" w:hAnsi="Arial" w:cs="Arial"/>
                          <w:b/>
                          <w:color w:val="auto"/>
                          <w:sz w:val="14"/>
                          <w:szCs w:val="14"/>
                          <w:u w:val="single"/>
                          <w:lang w:val="es-ES_tradnl"/>
                        </w:rPr>
                        <w:t>SPÔSOB POUŽITIA</w:t>
                      </w:r>
                    </w:p>
                    <w:p w14:paraId="3B672E59" w14:textId="77777777" w:rsidR="004D0DED" w:rsidRPr="004D0DED" w:rsidRDefault="00D77E4F" w:rsidP="004D0DED">
                      <w:pPr>
                        <w:pStyle w:val="Encabezado"/>
                        <w:spacing w:before="0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F5148">
                        <w:rPr>
                          <w:rFonts w:ascii="Arial Black" w:hAnsi="Arial Black" w:cs="Arial"/>
                          <w:b/>
                          <w:i/>
                          <w:iCs/>
                          <w:sz w:val="14"/>
                          <w:szCs w:val="14"/>
                        </w:rPr>
                        <w:t>Tec</w:t>
                      </w:r>
                      <w:r w:rsidRPr="00FF5148">
                        <w:rPr>
                          <w:rFonts w:ascii="Arial" w:hAnsi="Arial" w:cs="Arial"/>
                          <w:b/>
                          <w:i/>
                          <w:iCs/>
                          <w:sz w:val="14"/>
                          <w:szCs w:val="14"/>
                        </w:rPr>
                        <w:t>amin</w:t>
                      </w: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4"/>
                          <w:szCs w:val="14"/>
                        </w:rPr>
                        <w:t xml:space="preserve"> </w:t>
                      </w:r>
                      <w:r w:rsidRPr="00FF5148">
                        <w:rPr>
                          <w:rFonts w:ascii="Arial" w:hAnsi="Arial" w:cs="Arial"/>
                          <w:b/>
                          <w:i/>
                          <w:iCs/>
                          <w:sz w:val="14"/>
                          <w:szCs w:val="14"/>
                        </w:rPr>
                        <w:t>Raiz</w:t>
                      </w:r>
                      <w:r w:rsidRPr="00122DB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4D0DED" w:rsidRPr="004D0DED">
                        <w:rPr>
                          <w:rFonts w:ascii="Arial" w:hAnsi="Arial" w:cs="Arial"/>
                          <w:sz w:val="14"/>
                          <w:szCs w:val="14"/>
                        </w:rPr>
                        <w:t>aplikujte do koreňovej oblasti prostredníctvom kvapkového zavlažovacieho systému alebo postrekovačom.</w:t>
                      </w:r>
                    </w:p>
                    <w:p w14:paraId="0069D46B" w14:textId="77777777" w:rsidR="004D0DED" w:rsidRPr="004D0DED" w:rsidRDefault="004D0DED" w:rsidP="004D0DED">
                      <w:pPr>
                        <w:pStyle w:val="Encabezado"/>
                        <w:spacing w:before="0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D0DE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Odporúča sa aplikovať na podporu rozvoja koreňov, semeniska, škôlky alebo v kritickom období rastliny po presádzaní. Regeneruje koreňový systém bol vystavený škodlivým vplyvom ako sú záplavy, suchá, rôzne choroby a škodcovia. </w:t>
                      </w:r>
                    </w:p>
                    <w:p w14:paraId="7706B64E" w14:textId="77777777" w:rsidR="00D77E4F" w:rsidRPr="00122DBC" w:rsidRDefault="004D0DED" w:rsidP="004D0DED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spacing w:before="0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D0DED">
                        <w:rPr>
                          <w:rFonts w:ascii="Arial" w:hAnsi="Arial" w:cs="Arial"/>
                          <w:sz w:val="14"/>
                          <w:szCs w:val="14"/>
                        </w:rPr>
                        <w:t>V kvapkových závlahách používame ako štartovací biostimulant na podporu zakorenenia.</w:t>
                      </w:r>
                      <w:r w:rsidR="00006F4A" w:rsidRPr="00006F4A">
                        <w:rPr>
                          <w:rFonts w:ascii="Arial" w:hAnsi="Arial" w:cs="Arial"/>
                          <w:sz w:val="14"/>
                          <w:szCs w:val="14"/>
                        </w:rPr>
                        <w:t>Aplikuje sa 1 l Tecamin Raiz na 1 tonu zemiakovej sadby.</w:t>
                      </w:r>
                    </w:p>
                    <w:bookmarkEnd w:id="3"/>
                    <w:p w14:paraId="578CB955" w14:textId="77777777" w:rsidR="007F58E5" w:rsidRPr="007F58E5" w:rsidRDefault="007F58E5" w:rsidP="00BC6606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spacing w:before="0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tbl>
                      <w:tblPr>
                        <w:tblW w:w="4842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30"/>
                        <w:gridCol w:w="2664"/>
                        <w:gridCol w:w="766"/>
                      </w:tblGrid>
                      <w:tr w:rsidR="007F58E5" w:rsidRPr="007F58E5" w14:paraId="6D1084F1" w14:textId="77777777" w:rsidTr="007F58E5">
                        <w:trPr>
                          <w:trHeight w:val="21"/>
                        </w:trPr>
                        <w:tc>
                          <w:tcPr>
                            <w:tcW w:w="1154" w:type="pct"/>
                          </w:tcPr>
                          <w:p w14:paraId="4CAEE8CA" w14:textId="77777777" w:rsidR="007F58E5" w:rsidRPr="007F58E5" w:rsidRDefault="007F58E5" w:rsidP="007F58E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lang w:val="sk-SK"/>
                              </w:rPr>
                            </w:pPr>
                            <w:r w:rsidRPr="007F58E5">
                              <w:rPr>
                                <w:rFonts w:ascii="Arial" w:hAnsi="Arial" w:cs="Arial"/>
                                <w:b/>
                                <w:bCs/>
                                <w:lang w:val="sk-SK"/>
                              </w:rPr>
                              <w:t xml:space="preserve">PLODINA </w:t>
                            </w:r>
                          </w:p>
                        </w:tc>
                        <w:tc>
                          <w:tcPr>
                            <w:tcW w:w="2987" w:type="pct"/>
                          </w:tcPr>
                          <w:p w14:paraId="6D257156" w14:textId="77777777" w:rsidR="007F58E5" w:rsidRPr="007F58E5" w:rsidRDefault="007F58E5" w:rsidP="007F58E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lang w:val="sk-SK"/>
                              </w:rPr>
                            </w:pPr>
                            <w:r w:rsidRPr="007F58E5">
                              <w:rPr>
                                <w:rFonts w:ascii="Arial" w:hAnsi="Arial" w:cs="Arial"/>
                                <w:b/>
                                <w:bCs/>
                                <w:lang w:val="sk-SK"/>
                              </w:rPr>
                              <w:t>TERMÍN APLIKÁCIE</w:t>
                            </w:r>
                          </w:p>
                        </w:tc>
                        <w:tc>
                          <w:tcPr>
                            <w:tcW w:w="859" w:type="pct"/>
                          </w:tcPr>
                          <w:p w14:paraId="5079D5EB" w14:textId="77777777" w:rsidR="007F58E5" w:rsidRPr="007F58E5" w:rsidRDefault="007F58E5" w:rsidP="007F58E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sk-SK"/>
                              </w:rPr>
                            </w:pPr>
                            <w:r w:rsidRPr="007F58E5">
                              <w:rPr>
                                <w:rFonts w:ascii="Arial" w:hAnsi="Arial" w:cs="Arial"/>
                                <w:b/>
                                <w:bCs/>
                                <w:lang w:val="sk-SK"/>
                              </w:rPr>
                              <w:t>DÁVKOVANIE</w:t>
                            </w:r>
                          </w:p>
                        </w:tc>
                      </w:tr>
                      <w:tr w:rsidR="007F58E5" w:rsidRPr="007F58E5" w14:paraId="5B3064DD" w14:textId="77777777" w:rsidTr="007F58E5">
                        <w:trPr>
                          <w:trHeight w:val="21"/>
                        </w:trPr>
                        <w:tc>
                          <w:tcPr>
                            <w:tcW w:w="1154" w:type="pct"/>
                          </w:tcPr>
                          <w:p w14:paraId="2DC8F2F6" w14:textId="77777777" w:rsidR="007F58E5" w:rsidRPr="007F58E5" w:rsidRDefault="007F58E5" w:rsidP="007F58E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rPr>
                                <w:rFonts w:ascii="Arial" w:hAnsi="Arial" w:cs="Arial"/>
                                <w:b/>
                                <w:bCs/>
                                <w:lang w:val="sk-SK"/>
                              </w:rPr>
                            </w:pPr>
                            <w:r w:rsidRPr="007F58E5">
                              <w:rPr>
                                <w:rFonts w:ascii="Arial" w:hAnsi="Arial" w:cs="Arial"/>
                                <w:b/>
                                <w:bCs/>
                                <w:lang w:val="sk-SK"/>
                              </w:rPr>
                              <w:t>PLODINY A STROMČEKY V LESNEJ, OVOCNEJ, OKRASNÉJ ŠKÔLKE</w:t>
                            </w:r>
                          </w:p>
                        </w:tc>
                        <w:tc>
                          <w:tcPr>
                            <w:tcW w:w="2987" w:type="pct"/>
                          </w:tcPr>
                          <w:p w14:paraId="111D7FF1" w14:textId="77777777" w:rsidR="007F58E5" w:rsidRPr="007F58E5" w:rsidRDefault="007F58E5" w:rsidP="007F58E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both"/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</w:pPr>
                            <w:r w:rsidRPr="007F58E5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>Pestovanie semenáčov:</w:t>
                            </w:r>
                          </w:p>
                          <w:p w14:paraId="33C1F959" w14:textId="77777777" w:rsidR="007F58E5" w:rsidRPr="007F58E5" w:rsidRDefault="007F58E5" w:rsidP="007F58E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both"/>
                              <w:rPr>
                                <w:rFonts w:ascii="Arial" w:hAnsi="Arial" w:cs="Arial"/>
                                <w:lang w:val="sk-SK"/>
                              </w:rPr>
                            </w:pPr>
                            <w:r w:rsidRPr="007F58E5">
                              <w:rPr>
                                <w:rFonts w:ascii="Arial" w:hAnsi="Arial" w:cs="Arial"/>
                                <w:lang w:val="sk-SK"/>
                              </w:rPr>
                              <w:t>Aplikujte so zálievkou po vzídení prvého pravého lístku, opakujte 2-3krát každých 7- 8 dní</w:t>
                            </w:r>
                          </w:p>
                          <w:p w14:paraId="33879909" w14:textId="77777777" w:rsidR="007F58E5" w:rsidRPr="007F58E5" w:rsidRDefault="007F58E5" w:rsidP="007F58E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both"/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</w:pPr>
                            <w:r w:rsidRPr="007F58E5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>Kolíkové rastliny:</w:t>
                            </w:r>
                          </w:p>
                          <w:p w14:paraId="7406AF9B" w14:textId="77777777" w:rsidR="007F58E5" w:rsidRPr="007F58E5" w:rsidRDefault="007F58E5" w:rsidP="007F58E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both"/>
                              <w:rPr>
                                <w:rFonts w:ascii="Arial" w:hAnsi="Arial" w:cs="Arial"/>
                                <w:lang w:val="sk-SK"/>
                              </w:rPr>
                            </w:pPr>
                            <w:r w:rsidRPr="007F58E5">
                              <w:rPr>
                                <w:rFonts w:ascii="Arial" w:hAnsi="Arial" w:cs="Arial"/>
                                <w:lang w:val="sk-SK"/>
                              </w:rPr>
                              <w:t>Aplikujte so zálievkou 2- 3krát a opakujte  každých 9-10 dní</w:t>
                            </w:r>
                          </w:p>
                          <w:p w14:paraId="3F8BB622" w14:textId="77777777" w:rsidR="007F58E5" w:rsidRPr="007F58E5" w:rsidRDefault="007F58E5" w:rsidP="007F58E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lang w:val="sk-SK"/>
                              </w:rPr>
                            </w:pPr>
                            <w:r w:rsidRPr="007F58E5">
                              <w:rPr>
                                <w:rFonts w:ascii="Arial" w:hAnsi="Arial" w:cs="Arial"/>
                                <w:lang w:val="sk-SK"/>
                              </w:rPr>
                              <w:t>Môže sa kombinovať spolu s insekticídmi a fungicídmi.</w:t>
                            </w:r>
                          </w:p>
                        </w:tc>
                        <w:tc>
                          <w:tcPr>
                            <w:tcW w:w="859" w:type="pct"/>
                            <w:vAlign w:val="center"/>
                          </w:tcPr>
                          <w:p w14:paraId="6DD714AF" w14:textId="77777777" w:rsidR="007F58E5" w:rsidRPr="007F58E5" w:rsidRDefault="007F58E5" w:rsidP="007F58E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center"/>
                              <w:rPr>
                                <w:rFonts w:ascii="Arial" w:hAnsi="Arial" w:cs="Arial"/>
                                <w:lang w:val="sk-SK"/>
                              </w:rPr>
                            </w:pPr>
                            <w:r w:rsidRPr="007F58E5">
                              <w:rPr>
                                <w:rFonts w:ascii="Arial" w:hAnsi="Arial" w:cs="Arial"/>
                                <w:lang w:val="sk-SK"/>
                              </w:rPr>
                              <w:t>0,2-0,3 l/ hl</w:t>
                            </w:r>
                          </w:p>
                          <w:p w14:paraId="6F4171B6" w14:textId="77777777" w:rsidR="007F58E5" w:rsidRPr="007F58E5" w:rsidRDefault="007F58E5" w:rsidP="007F58E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center"/>
                              <w:rPr>
                                <w:rFonts w:ascii="Arial" w:hAnsi="Arial" w:cs="Arial"/>
                                <w:lang w:val="sk-SK"/>
                              </w:rPr>
                            </w:pPr>
                          </w:p>
                          <w:p w14:paraId="3CB441F0" w14:textId="77777777" w:rsidR="007F58E5" w:rsidRPr="007F58E5" w:rsidRDefault="007F58E5" w:rsidP="007F58E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center"/>
                              <w:rPr>
                                <w:rFonts w:ascii="Arial" w:hAnsi="Arial" w:cs="Arial"/>
                                <w:lang w:val="sk-SK"/>
                              </w:rPr>
                            </w:pPr>
                          </w:p>
                          <w:p w14:paraId="6A52608A" w14:textId="77777777" w:rsidR="007F58E5" w:rsidRPr="007F58E5" w:rsidRDefault="007F58E5" w:rsidP="007F58E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center"/>
                              <w:rPr>
                                <w:rFonts w:ascii="Arial" w:hAnsi="Arial" w:cs="Arial"/>
                                <w:lang w:val="sk-SK"/>
                              </w:rPr>
                            </w:pPr>
                            <w:r w:rsidRPr="007F58E5">
                              <w:rPr>
                                <w:rFonts w:ascii="Arial" w:hAnsi="Arial" w:cs="Arial"/>
                                <w:lang w:val="sk-SK"/>
                              </w:rPr>
                              <w:t>0,4-0,5 l/ hl</w:t>
                            </w:r>
                          </w:p>
                          <w:p w14:paraId="754E6B7E" w14:textId="77777777" w:rsidR="007F58E5" w:rsidRPr="007F58E5" w:rsidRDefault="007F58E5" w:rsidP="007F58E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center"/>
                              <w:rPr>
                                <w:rFonts w:ascii="Arial" w:hAnsi="Arial" w:cs="Arial"/>
                                <w:lang w:val="sk-SK"/>
                              </w:rPr>
                            </w:pPr>
                          </w:p>
                          <w:p w14:paraId="5C7EA70D" w14:textId="77777777" w:rsidR="007F58E5" w:rsidRPr="007F58E5" w:rsidRDefault="007F58E5" w:rsidP="007F58E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center"/>
                              <w:rPr>
                                <w:rFonts w:ascii="Arial" w:hAnsi="Arial" w:cs="Arial"/>
                                <w:lang w:val="sk-SK"/>
                              </w:rPr>
                            </w:pPr>
                          </w:p>
                          <w:p w14:paraId="01DB7551" w14:textId="77777777" w:rsidR="007F58E5" w:rsidRPr="007F58E5" w:rsidRDefault="007F58E5" w:rsidP="007F58E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sk-SK"/>
                              </w:rPr>
                            </w:pPr>
                            <w:r w:rsidRPr="007F58E5">
                              <w:rPr>
                                <w:rFonts w:ascii="Arial" w:hAnsi="Arial" w:cs="Arial"/>
                                <w:lang w:val="sk-SK"/>
                              </w:rPr>
                              <w:t>0,8-1 l/ hl</w:t>
                            </w:r>
                          </w:p>
                        </w:tc>
                      </w:tr>
                      <w:tr w:rsidR="007F58E5" w:rsidRPr="00F86896" w14:paraId="14F93F21" w14:textId="77777777" w:rsidTr="007F58E5">
                        <w:trPr>
                          <w:trHeight w:val="21"/>
                        </w:trPr>
                        <w:tc>
                          <w:tcPr>
                            <w:tcW w:w="1154" w:type="pct"/>
                          </w:tcPr>
                          <w:p w14:paraId="6A9A5437" w14:textId="77777777" w:rsidR="007F58E5" w:rsidRPr="007F58E5" w:rsidRDefault="007F58E5" w:rsidP="007F58E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rPr>
                                <w:rFonts w:ascii="Arial" w:hAnsi="Arial" w:cs="Arial"/>
                                <w:b/>
                                <w:bCs/>
                                <w:lang w:val="sk-SK"/>
                              </w:rPr>
                            </w:pPr>
                            <w:r w:rsidRPr="007F58E5">
                              <w:rPr>
                                <w:rFonts w:ascii="Arial" w:hAnsi="Arial" w:cs="Arial"/>
                                <w:b/>
                                <w:bCs/>
                                <w:lang w:val="sk-SK"/>
                              </w:rPr>
                              <w:t>JADROVINY</w:t>
                            </w:r>
                          </w:p>
                          <w:p w14:paraId="3D9DC255" w14:textId="77777777" w:rsidR="007F58E5" w:rsidRPr="007F58E5" w:rsidRDefault="007F58E5" w:rsidP="007F58E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rPr>
                                <w:rFonts w:ascii="Arial" w:hAnsi="Arial" w:cs="Arial"/>
                                <w:b/>
                                <w:bCs/>
                                <w:lang w:val="sk-SK"/>
                              </w:rPr>
                            </w:pPr>
                          </w:p>
                          <w:p w14:paraId="6835167C" w14:textId="77777777" w:rsidR="007F58E5" w:rsidRPr="007F58E5" w:rsidRDefault="007F58E5" w:rsidP="007F58E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rPr>
                                <w:rFonts w:ascii="Arial" w:hAnsi="Arial" w:cs="Arial"/>
                                <w:lang w:val="sk-SK"/>
                              </w:rPr>
                            </w:pPr>
                            <w:r w:rsidRPr="007F58E5">
                              <w:rPr>
                                <w:rFonts w:ascii="Arial" w:hAnsi="Arial" w:cs="Arial"/>
                                <w:b/>
                                <w:bCs/>
                                <w:lang w:val="sk-SK"/>
                              </w:rPr>
                              <w:t>KÔSTKOVINY</w:t>
                            </w:r>
                          </w:p>
                        </w:tc>
                        <w:tc>
                          <w:tcPr>
                            <w:tcW w:w="2987" w:type="pct"/>
                          </w:tcPr>
                          <w:p w14:paraId="57AC8A8E" w14:textId="77777777" w:rsidR="007F58E5" w:rsidRPr="007F58E5" w:rsidRDefault="007F58E5" w:rsidP="007F58E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both"/>
                              <w:rPr>
                                <w:rFonts w:ascii="Arial" w:hAnsi="Arial" w:cs="Arial"/>
                                <w:lang w:val="sk-SK"/>
                              </w:rPr>
                            </w:pPr>
                            <w:r w:rsidRPr="007F58E5">
                              <w:rPr>
                                <w:rFonts w:ascii="Arial" w:hAnsi="Arial" w:cs="Arial"/>
                                <w:lang w:val="sk-SK"/>
                              </w:rPr>
                              <w:t>Aplikujte so zálievkou 3-4 dni po výsadbe, opakujte každých 7 dní počas obdobia ovocnej škôlky</w:t>
                            </w:r>
                          </w:p>
                          <w:p w14:paraId="114C5EED" w14:textId="77777777" w:rsidR="007F58E5" w:rsidRPr="007F58E5" w:rsidRDefault="007F58E5" w:rsidP="007F58E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both"/>
                              <w:rPr>
                                <w:rFonts w:ascii="Arial" w:hAnsi="Arial" w:cs="Arial"/>
                                <w:lang w:val="sk-SK"/>
                              </w:rPr>
                            </w:pPr>
                            <w:r w:rsidRPr="007F58E5">
                              <w:rPr>
                                <w:rFonts w:ascii="Arial" w:hAnsi="Arial" w:cs="Arial"/>
                                <w:lang w:val="sk-SK"/>
                              </w:rPr>
                              <w:t>Po presádzaní</w:t>
                            </w:r>
                          </w:p>
                          <w:p w14:paraId="39E26ECF" w14:textId="77777777" w:rsidR="007F58E5" w:rsidRPr="007F58E5" w:rsidRDefault="007F58E5" w:rsidP="007F58E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both"/>
                              <w:rPr>
                                <w:rFonts w:ascii="Arial" w:hAnsi="Arial" w:cs="Arial"/>
                                <w:lang w:val="sk-SK"/>
                              </w:rPr>
                            </w:pPr>
                            <w:r w:rsidRPr="007F58E5">
                              <w:rPr>
                                <w:rFonts w:ascii="Arial" w:hAnsi="Arial" w:cs="Arial"/>
                                <w:lang w:val="sk-SK"/>
                              </w:rPr>
                              <w:t>Spolu s prvou zálievkou  už v ovocnom sade</w:t>
                            </w:r>
                          </w:p>
                        </w:tc>
                        <w:tc>
                          <w:tcPr>
                            <w:tcW w:w="859" w:type="pct"/>
                            <w:vAlign w:val="center"/>
                          </w:tcPr>
                          <w:p w14:paraId="3EC1C454" w14:textId="77777777" w:rsidR="007F58E5" w:rsidRPr="007F58E5" w:rsidRDefault="007F58E5" w:rsidP="007F58E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center"/>
                              <w:rPr>
                                <w:rFonts w:ascii="Arial" w:hAnsi="Arial" w:cs="Arial"/>
                                <w:lang w:val="sk-SK"/>
                              </w:rPr>
                            </w:pPr>
                            <w:r w:rsidRPr="007F58E5">
                              <w:rPr>
                                <w:rFonts w:ascii="Arial" w:hAnsi="Arial" w:cs="Arial"/>
                                <w:lang w:val="sk-SK"/>
                              </w:rPr>
                              <w:t>0,2-0,3 l/ hl</w:t>
                            </w:r>
                          </w:p>
                          <w:p w14:paraId="2A95AF25" w14:textId="77777777" w:rsidR="007F58E5" w:rsidRPr="007F58E5" w:rsidRDefault="007F58E5" w:rsidP="007F58E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  <w:lang w:val="sk-SK"/>
                              </w:rPr>
                            </w:pPr>
                          </w:p>
                          <w:p w14:paraId="4B6CF61B" w14:textId="77777777" w:rsidR="007F58E5" w:rsidRPr="007F58E5" w:rsidRDefault="007F58E5" w:rsidP="007F58E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center"/>
                              <w:rPr>
                                <w:rFonts w:ascii="Arial" w:hAnsi="Arial" w:cs="Arial"/>
                                <w:lang w:val="sk-SK"/>
                              </w:rPr>
                            </w:pPr>
                            <w:r w:rsidRPr="007F58E5">
                              <w:rPr>
                                <w:rFonts w:ascii="Arial" w:hAnsi="Arial" w:cs="Arial"/>
                                <w:lang w:val="sk-SK"/>
                              </w:rPr>
                              <w:t>0,6- 0,8 l/strom</w:t>
                            </w:r>
                          </w:p>
                          <w:p w14:paraId="2E2A5794" w14:textId="77777777" w:rsidR="007F58E5" w:rsidRPr="007F58E5" w:rsidRDefault="007F58E5" w:rsidP="007F58E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  <w:lang w:val="sk-SK"/>
                              </w:rPr>
                            </w:pPr>
                          </w:p>
                          <w:p w14:paraId="296EA694" w14:textId="77777777" w:rsidR="007F58E5" w:rsidRPr="007F58E5" w:rsidRDefault="007F58E5" w:rsidP="007F58E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center"/>
                              <w:rPr>
                                <w:rFonts w:ascii="Arial" w:hAnsi="Arial" w:cs="Arial"/>
                                <w:lang w:val="sk-SK"/>
                              </w:rPr>
                            </w:pPr>
                            <w:r w:rsidRPr="007F58E5">
                              <w:rPr>
                                <w:rFonts w:ascii="Arial" w:hAnsi="Arial" w:cs="Arial"/>
                                <w:lang w:val="sk-SK"/>
                              </w:rPr>
                              <w:t>3-4 l/ hl</w:t>
                            </w:r>
                          </w:p>
                        </w:tc>
                      </w:tr>
                      <w:tr w:rsidR="007F58E5" w:rsidRPr="007F58E5" w14:paraId="5CA7621B" w14:textId="77777777" w:rsidTr="007F58E5">
                        <w:trPr>
                          <w:trHeight w:val="21"/>
                        </w:trPr>
                        <w:tc>
                          <w:tcPr>
                            <w:tcW w:w="1154" w:type="pct"/>
                          </w:tcPr>
                          <w:p w14:paraId="38F793C7" w14:textId="77777777" w:rsidR="007F58E5" w:rsidRDefault="007F58E5" w:rsidP="007F58E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rPr>
                                <w:rFonts w:ascii="Arial" w:hAnsi="Arial" w:cs="Arial"/>
                                <w:b/>
                                <w:bCs/>
                                <w:lang w:val="sk-SK"/>
                              </w:rPr>
                            </w:pPr>
                            <w:r w:rsidRPr="007F58E5">
                              <w:rPr>
                                <w:rFonts w:ascii="Arial" w:hAnsi="Arial" w:cs="Arial"/>
                                <w:b/>
                                <w:bCs/>
                                <w:lang w:val="sk-SK"/>
                              </w:rPr>
                              <w:t>ZELENINA</w:t>
                            </w:r>
                          </w:p>
                          <w:p w14:paraId="0CED1B61" w14:textId="77777777" w:rsidR="00BC6606" w:rsidRPr="00BC6606" w:rsidRDefault="00BC6606" w:rsidP="007F58E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</w:pPr>
                            <w:r w:rsidRPr="00BC6606"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>ZEMIAKY</w:t>
                            </w:r>
                          </w:p>
                        </w:tc>
                        <w:tc>
                          <w:tcPr>
                            <w:tcW w:w="2987" w:type="pct"/>
                          </w:tcPr>
                          <w:p w14:paraId="7F4002CB" w14:textId="77777777" w:rsidR="007F58E5" w:rsidRPr="007F58E5" w:rsidRDefault="007F58E5" w:rsidP="007F58E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both"/>
                              <w:rPr>
                                <w:rFonts w:ascii="Arial" w:hAnsi="Arial" w:cs="Arial"/>
                                <w:lang w:val="sk-SK"/>
                              </w:rPr>
                            </w:pPr>
                            <w:r w:rsidRPr="007F58E5">
                              <w:rPr>
                                <w:rFonts w:ascii="Arial" w:hAnsi="Arial" w:cs="Arial"/>
                                <w:lang w:val="sk-SK"/>
                              </w:rPr>
                              <w:t>Aplikujte spolu so zálievkou 3-5 dní  po germinácii, každých 7- 8 dní a opakujte 2- 3 krát.</w:t>
                            </w:r>
                          </w:p>
                          <w:p w14:paraId="55B82C8B" w14:textId="77777777" w:rsidR="007F58E5" w:rsidRPr="007F58E5" w:rsidRDefault="007F58E5" w:rsidP="007F58E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  <w:lang w:val="sk-SK"/>
                              </w:rPr>
                            </w:pPr>
                          </w:p>
                          <w:p w14:paraId="1591A1A5" w14:textId="77777777" w:rsidR="007F58E5" w:rsidRPr="007F58E5" w:rsidRDefault="007F58E5" w:rsidP="007F58E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both"/>
                              <w:rPr>
                                <w:rFonts w:ascii="Arial" w:hAnsi="Arial" w:cs="Arial"/>
                                <w:lang w:val="sk-SK"/>
                              </w:rPr>
                            </w:pPr>
                            <w:r w:rsidRPr="007F58E5">
                              <w:rPr>
                                <w:rFonts w:ascii="Arial" w:hAnsi="Arial" w:cs="Arial"/>
                                <w:lang w:val="sk-SK"/>
                              </w:rPr>
                              <w:t>V období presádzania spolu so zálievkou, opakujte každých 10- 12 dní.</w:t>
                            </w:r>
                          </w:p>
                        </w:tc>
                        <w:tc>
                          <w:tcPr>
                            <w:tcW w:w="859" w:type="pct"/>
                            <w:vAlign w:val="center"/>
                          </w:tcPr>
                          <w:p w14:paraId="0EF305EB" w14:textId="77777777" w:rsidR="007F58E5" w:rsidRPr="007F58E5" w:rsidRDefault="007F58E5" w:rsidP="007F58E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7F58E5">
                              <w:rPr>
                                <w:rFonts w:ascii="Arial" w:hAnsi="Arial" w:cs="Arial"/>
                                <w:lang w:val="sk-SK"/>
                              </w:rPr>
                              <w:t>0,2-0,3 l/ hl</w:t>
                            </w:r>
                          </w:p>
                          <w:p w14:paraId="1C36CD15" w14:textId="77777777" w:rsidR="007F58E5" w:rsidRPr="007F58E5" w:rsidRDefault="007F58E5" w:rsidP="007F58E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  <w:lang w:val="es-ES_tradnl"/>
                              </w:rPr>
                            </w:pPr>
                          </w:p>
                          <w:p w14:paraId="7D6667C1" w14:textId="77777777" w:rsidR="007F58E5" w:rsidRPr="007F58E5" w:rsidRDefault="007F58E5" w:rsidP="007F58E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center"/>
                              <w:rPr>
                                <w:rFonts w:ascii="Arial" w:hAnsi="Arial" w:cs="Arial"/>
                                <w:lang w:val="sk-SK"/>
                              </w:rPr>
                            </w:pPr>
                            <w:r w:rsidRPr="007F58E5"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2-3 </w:t>
                            </w:r>
                            <w:r w:rsidRPr="007F58E5">
                              <w:rPr>
                                <w:rFonts w:ascii="Arial" w:hAnsi="Arial" w:cs="Arial"/>
                                <w:lang w:val="sk-SK"/>
                              </w:rPr>
                              <w:t>l/ hl</w:t>
                            </w:r>
                          </w:p>
                        </w:tc>
                      </w:tr>
                      <w:tr w:rsidR="007F58E5" w:rsidRPr="007F58E5" w14:paraId="711F77BC" w14:textId="77777777" w:rsidTr="007F58E5">
                        <w:trPr>
                          <w:trHeight w:val="21"/>
                        </w:trPr>
                        <w:tc>
                          <w:tcPr>
                            <w:tcW w:w="1154" w:type="pct"/>
                          </w:tcPr>
                          <w:p w14:paraId="1C6B7D8D" w14:textId="77777777" w:rsidR="007F58E5" w:rsidRPr="007F58E5" w:rsidRDefault="007F58E5" w:rsidP="007F58E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rPr>
                                <w:rFonts w:ascii="Arial" w:hAnsi="Arial" w:cs="Arial"/>
                                <w:b/>
                                <w:bCs/>
                                <w:lang w:val="sk-SK"/>
                              </w:rPr>
                            </w:pPr>
                            <w:r w:rsidRPr="007F58E5">
                              <w:rPr>
                                <w:rFonts w:ascii="Arial" w:hAnsi="Arial" w:cs="Arial"/>
                                <w:b/>
                                <w:bCs/>
                                <w:lang w:val="sk-SK"/>
                              </w:rPr>
                              <w:t>JAHODY</w:t>
                            </w:r>
                          </w:p>
                        </w:tc>
                        <w:tc>
                          <w:tcPr>
                            <w:tcW w:w="2987" w:type="pct"/>
                          </w:tcPr>
                          <w:p w14:paraId="62BC5899" w14:textId="77777777" w:rsidR="007F58E5" w:rsidRPr="007F58E5" w:rsidRDefault="007F58E5" w:rsidP="007F58E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both"/>
                              <w:rPr>
                                <w:rFonts w:ascii="Arial" w:hAnsi="Arial" w:cs="Arial"/>
                                <w:lang w:val="sk-SK"/>
                              </w:rPr>
                            </w:pPr>
                            <w:r w:rsidRPr="007F58E5">
                              <w:rPr>
                                <w:rFonts w:ascii="Arial" w:hAnsi="Arial" w:cs="Arial"/>
                                <w:lang w:val="sk-SK"/>
                              </w:rPr>
                              <w:t xml:space="preserve">V ovocnej škôlke aplikujte spolu so zálievkou 3- 4 dni po vysadení každých 10- 12 dní, opakujte 2- 3krát. </w:t>
                            </w:r>
                          </w:p>
                          <w:p w14:paraId="6E9FBF45" w14:textId="77777777" w:rsidR="007F58E5" w:rsidRPr="007F58E5" w:rsidRDefault="007F58E5" w:rsidP="007F58E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both"/>
                              <w:rPr>
                                <w:rFonts w:ascii="Arial" w:hAnsi="Arial" w:cs="Arial"/>
                                <w:lang w:val="sk-SK"/>
                              </w:rPr>
                            </w:pPr>
                            <w:r w:rsidRPr="007F58E5">
                              <w:rPr>
                                <w:rFonts w:ascii="Arial" w:hAnsi="Arial" w:cs="Arial"/>
                                <w:lang w:val="sk-SK"/>
                              </w:rPr>
                              <w:t>Po presádzaní.</w:t>
                            </w:r>
                          </w:p>
                          <w:p w14:paraId="0179A42B" w14:textId="77777777" w:rsidR="007F58E5" w:rsidRPr="007F58E5" w:rsidRDefault="007F58E5" w:rsidP="007F58E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both"/>
                              <w:rPr>
                                <w:rFonts w:ascii="Arial" w:hAnsi="Arial" w:cs="Arial"/>
                                <w:lang w:val="sk-SK"/>
                              </w:rPr>
                            </w:pPr>
                            <w:r w:rsidRPr="007F58E5">
                              <w:rPr>
                                <w:rFonts w:ascii="Arial" w:hAnsi="Arial" w:cs="Arial"/>
                                <w:lang w:val="sk-SK"/>
                              </w:rPr>
                              <w:t>Neskôr používajte podľa potreby v období koreňového rastu</w:t>
                            </w:r>
                          </w:p>
                        </w:tc>
                        <w:tc>
                          <w:tcPr>
                            <w:tcW w:w="859" w:type="pct"/>
                            <w:vAlign w:val="center"/>
                          </w:tcPr>
                          <w:p w14:paraId="329BC0E4" w14:textId="77777777" w:rsidR="007F58E5" w:rsidRPr="007F58E5" w:rsidRDefault="007F58E5" w:rsidP="007F58E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7F58E5">
                              <w:rPr>
                                <w:rFonts w:ascii="Arial" w:hAnsi="Arial" w:cs="Arial"/>
                                <w:lang w:val="sk-SK"/>
                              </w:rPr>
                              <w:t>0,2-0,3 l/ hl</w:t>
                            </w:r>
                          </w:p>
                          <w:p w14:paraId="1C43B84F" w14:textId="77777777" w:rsidR="007F58E5" w:rsidRPr="007F58E5" w:rsidRDefault="007F58E5" w:rsidP="007F58E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14:paraId="6D0266A1" w14:textId="77777777" w:rsidR="007F58E5" w:rsidRPr="007F58E5" w:rsidRDefault="007F58E5" w:rsidP="007F58E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  <w:lang w:val="es-ES_tradnl"/>
                              </w:rPr>
                            </w:pPr>
                          </w:p>
                          <w:p w14:paraId="10283254" w14:textId="77777777" w:rsidR="007F58E5" w:rsidRPr="007F58E5" w:rsidRDefault="007F58E5" w:rsidP="007F58E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7F58E5"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2-3 </w:t>
                            </w:r>
                            <w:r w:rsidRPr="007F58E5">
                              <w:rPr>
                                <w:rFonts w:ascii="Arial" w:hAnsi="Arial" w:cs="Arial"/>
                                <w:lang w:val="sk-SK"/>
                              </w:rPr>
                              <w:t>l/ hl</w:t>
                            </w:r>
                          </w:p>
                        </w:tc>
                      </w:tr>
                      <w:tr w:rsidR="007F58E5" w:rsidRPr="007F58E5" w14:paraId="3CD74384" w14:textId="77777777" w:rsidTr="007F58E5">
                        <w:trPr>
                          <w:trHeight w:val="254"/>
                        </w:trPr>
                        <w:tc>
                          <w:tcPr>
                            <w:tcW w:w="1154" w:type="pct"/>
                          </w:tcPr>
                          <w:p w14:paraId="5F41627A" w14:textId="77777777" w:rsidR="007F58E5" w:rsidRPr="007F58E5" w:rsidRDefault="007F58E5" w:rsidP="007F58E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rPr>
                                <w:rFonts w:ascii="Arial" w:hAnsi="Arial" w:cs="Arial"/>
                                <w:b/>
                                <w:bCs/>
                                <w:lang w:val="sk-SK"/>
                              </w:rPr>
                            </w:pPr>
                            <w:r w:rsidRPr="007F58E5">
                              <w:rPr>
                                <w:rFonts w:ascii="Arial" w:hAnsi="Arial" w:cs="Arial"/>
                                <w:b/>
                                <w:bCs/>
                                <w:lang w:val="sk-SK"/>
                              </w:rPr>
                              <w:t>VINIČ</w:t>
                            </w:r>
                          </w:p>
                        </w:tc>
                        <w:tc>
                          <w:tcPr>
                            <w:tcW w:w="2987" w:type="pct"/>
                          </w:tcPr>
                          <w:p w14:paraId="6A6BD3D6" w14:textId="77777777" w:rsidR="007F58E5" w:rsidRPr="007F58E5" w:rsidRDefault="007F58E5" w:rsidP="007F58E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both"/>
                              <w:rPr>
                                <w:rFonts w:ascii="Arial" w:hAnsi="Arial" w:cs="Arial"/>
                                <w:lang w:val="sk-SK"/>
                              </w:rPr>
                            </w:pPr>
                            <w:r w:rsidRPr="007F58E5">
                              <w:rPr>
                                <w:rFonts w:ascii="Arial" w:hAnsi="Arial" w:cs="Arial"/>
                                <w:lang w:val="sk-SK"/>
                              </w:rPr>
                              <w:t>Aplikujte od naštepenia každých 15- 21 dní</w:t>
                            </w:r>
                          </w:p>
                        </w:tc>
                        <w:tc>
                          <w:tcPr>
                            <w:tcW w:w="859" w:type="pct"/>
                            <w:vAlign w:val="center"/>
                          </w:tcPr>
                          <w:p w14:paraId="45AA99B3" w14:textId="77777777" w:rsidR="007F58E5" w:rsidRPr="007F58E5" w:rsidRDefault="007F58E5" w:rsidP="007F58E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center"/>
                              <w:rPr>
                                <w:rFonts w:ascii="Arial" w:hAnsi="Arial" w:cs="Arial"/>
                                <w:lang w:val="sk-SK"/>
                              </w:rPr>
                            </w:pPr>
                            <w:r w:rsidRPr="007F58E5">
                              <w:rPr>
                                <w:rFonts w:ascii="Arial" w:hAnsi="Arial" w:cs="Arial"/>
                                <w:lang w:val="sk-SK"/>
                              </w:rPr>
                              <w:t>3 l/ hl</w:t>
                            </w:r>
                          </w:p>
                        </w:tc>
                      </w:tr>
                    </w:tbl>
                    <w:p w14:paraId="2945F07A" w14:textId="77777777" w:rsidR="007F58E5" w:rsidRPr="00FF5148" w:rsidRDefault="007F58E5" w:rsidP="007F58E5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7B2743C5" w14:textId="77777777" w:rsidR="007F58E5" w:rsidRPr="007F58E5" w:rsidRDefault="007F58E5" w:rsidP="007F58E5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F58E5">
                        <w:rPr>
                          <w:rFonts w:ascii="Arial" w:hAnsi="Arial" w:cs="Arial"/>
                          <w:sz w:val="14"/>
                          <w:szCs w:val="14"/>
                        </w:rPr>
                        <w:t>Poznámka: Koncentráciadávky: množstvo</w:t>
                      </w:r>
                      <w:r w:rsidR="00D77E4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7F58E5">
                        <w:rPr>
                          <w:rFonts w:ascii="Arial" w:hAnsi="Arial" w:cs="Arial"/>
                          <w:sz w:val="14"/>
                          <w:szCs w:val="14"/>
                        </w:rPr>
                        <w:t>prípravku</w:t>
                      </w:r>
                      <w:r w:rsidR="00D77E4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7F58E5">
                        <w:rPr>
                          <w:rFonts w:ascii="Arial" w:hAnsi="Arial" w:cs="Arial"/>
                          <w:sz w:val="14"/>
                          <w:szCs w:val="14"/>
                        </w:rPr>
                        <w:t>na</w:t>
                      </w:r>
                      <w:r w:rsidR="00D77E4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7F58E5">
                        <w:rPr>
                          <w:rFonts w:ascii="Arial" w:hAnsi="Arial" w:cs="Arial"/>
                          <w:sz w:val="14"/>
                          <w:szCs w:val="14"/>
                        </w:rPr>
                        <w:t>každých 100 litrov</w:t>
                      </w:r>
                      <w:r w:rsidR="00D77E4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7F58E5">
                        <w:rPr>
                          <w:rFonts w:ascii="Arial" w:hAnsi="Arial" w:cs="Arial"/>
                          <w:sz w:val="14"/>
                          <w:szCs w:val="14"/>
                        </w:rPr>
                        <w:t>vody (hl)</w:t>
                      </w:r>
                    </w:p>
                    <w:p w14:paraId="2C5FD966" w14:textId="77777777" w:rsidR="007F58E5" w:rsidRPr="007F58E5" w:rsidRDefault="007F58E5" w:rsidP="007F58E5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7423E934" w14:textId="77777777" w:rsidR="007F58E5" w:rsidRPr="007F58E5" w:rsidRDefault="007F58E5" w:rsidP="007F58E5">
                      <w:pPr>
                        <w:spacing w:before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pt-PT"/>
                        </w:rPr>
                      </w:pPr>
                      <w:r w:rsidRPr="007F58E5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PRED POUŽITÍM PREPREPTE!!!</w:t>
                      </w:r>
                    </w:p>
                    <w:p w14:paraId="20B67737" w14:textId="77777777" w:rsidR="007F58E5" w:rsidRPr="007F58E5" w:rsidRDefault="007F58E5" w:rsidP="007F58E5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spacing w:before="0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7F58E5">
                        <w:rPr>
                          <w:rFonts w:ascii="Arial" w:hAnsi="Arial" w:cs="Arial"/>
                          <w:noProof/>
                          <w:sz w:val="19"/>
                          <w:szCs w:val="19"/>
                        </w:rPr>
                        <w:drawing>
                          <wp:inline distT="0" distB="0" distL="0" distR="0" wp14:anchorId="0D9476EB" wp14:editId="13A2DC7B">
                            <wp:extent cx="446405" cy="438785"/>
                            <wp:effectExtent l="19050" t="0" r="0" b="0"/>
                            <wp:docPr id="53" name="Imagen 10" descr="recyklovani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recyklovani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6405" cy="438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F58E5">
                        <w:rPr>
                          <w:rFonts w:ascii="Arial" w:hAnsi="Arial" w:cs="Arial"/>
                          <w:noProof/>
                          <w:sz w:val="19"/>
                          <w:szCs w:val="19"/>
                        </w:rPr>
                        <w:drawing>
                          <wp:inline distT="0" distB="0" distL="0" distR="0" wp14:anchorId="69F11C9E" wp14:editId="61E3D39B">
                            <wp:extent cx="461010" cy="453390"/>
                            <wp:effectExtent l="19050" t="0" r="0" b="0"/>
                            <wp:docPr id="54" name="Imagen 11" descr="recyklovan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recyklovani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010" cy="453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082E42" w14:textId="77777777" w:rsidR="007F58E5" w:rsidRPr="007F58E5" w:rsidRDefault="007F58E5" w:rsidP="007F58E5">
                      <w:pPr>
                        <w:spacing w:before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3BE35313" w14:textId="77777777" w:rsidR="005A1D0E" w:rsidRPr="007F58E5" w:rsidRDefault="005A1D0E" w:rsidP="007F58E5">
                      <w:pPr>
                        <w:spacing w:before="0" w:line="240" w:lineRule="auto"/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2138D4" wp14:editId="2494C071">
                <wp:simplePos x="0" y="0"/>
                <wp:positionH relativeFrom="column">
                  <wp:posOffset>4364355</wp:posOffset>
                </wp:positionH>
                <wp:positionV relativeFrom="paragraph">
                  <wp:posOffset>307975</wp:posOffset>
                </wp:positionV>
                <wp:extent cx="1527175" cy="22288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806C1" w14:textId="77777777" w:rsidR="005A1D0E" w:rsidRPr="00CF5DB6" w:rsidRDefault="005A1D0E" w:rsidP="00CF5DB6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2138D4" id="Text Box 3" o:spid="_x0000_s1029" type="#_x0000_t202" style="position:absolute;margin-left:343.65pt;margin-top:24.25pt;width:120.25pt;height:17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" filled="f" stroked="f">
                <v:textbox style="mso-fit-shape-to-text:t">
                  <w:txbxContent>
                    <w:p w14:paraId="07A806C1" w14:textId="77777777" w:rsidR="005A1D0E" w:rsidRPr="00CF5DB6" w:rsidRDefault="005A1D0E" w:rsidP="00CF5DB6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8DE5EB" wp14:editId="461569B0">
                <wp:simplePos x="0" y="0"/>
                <wp:positionH relativeFrom="column">
                  <wp:posOffset>-163830</wp:posOffset>
                </wp:positionH>
                <wp:positionV relativeFrom="paragraph">
                  <wp:posOffset>4319270</wp:posOffset>
                </wp:positionV>
                <wp:extent cx="1751330" cy="222885"/>
                <wp:effectExtent l="0" t="0" r="3175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F4F14" w14:textId="77777777" w:rsidR="005A1D0E" w:rsidRPr="00BE1B55" w:rsidRDefault="005A1D0E" w:rsidP="00BE1B5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8DE5EB" id="Text Box 16" o:spid="_x0000_s1030" type="#_x0000_t202" style="position:absolute;margin-left:-12.9pt;margin-top:340.1pt;width:137.9pt;height:17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" filled="f" stroked="f">
                <v:textbox style="mso-fit-shape-to-text:t">
                  <w:txbxContent>
                    <w:p w14:paraId="32AF4F14" w14:textId="77777777" w:rsidR="005A1D0E" w:rsidRPr="00BE1B55" w:rsidRDefault="005A1D0E" w:rsidP="00BE1B5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BA5E76" wp14:editId="298B7C4C">
                <wp:simplePos x="0" y="0"/>
                <wp:positionH relativeFrom="column">
                  <wp:posOffset>104140</wp:posOffset>
                </wp:positionH>
                <wp:positionV relativeFrom="paragraph">
                  <wp:posOffset>342900</wp:posOffset>
                </wp:positionV>
                <wp:extent cx="2843530" cy="4398010"/>
                <wp:effectExtent l="0" t="0" r="0" b="4445"/>
                <wp:wrapNone/>
                <wp:docPr id="2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439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C2428" w14:textId="77777777" w:rsidR="004D0DED" w:rsidRPr="004D0DED" w:rsidRDefault="004D0DED" w:rsidP="004D0DED">
                            <w:pPr>
                              <w:pStyle w:val="Ttulo3"/>
                              <w:keepNext/>
                              <w:keepLines/>
                              <w:numPr>
                                <w:ilvl w:val="0"/>
                                <w:numId w:val="28"/>
                              </w:numPr>
                              <w:ind w:left="142" w:hanging="142"/>
                              <w:rPr>
                                <w:rFonts w:ascii="Arial" w:eastAsia="Calibri" w:hAnsi="Arial" w:cs="Arial"/>
                                <w:sz w:val="13"/>
                                <w:szCs w:val="13"/>
                              </w:rPr>
                            </w:pPr>
                            <w:bookmarkStart w:id="4" w:name="_Hlk530733284"/>
                            <w:r w:rsidRPr="004D0DED">
                              <w:rPr>
                                <w:rFonts w:ascii="Arial" w:eastAsia="Calibri" w:hAnsi="Arial" w:cs="Arial"/>
                                <w:sz w:val="13"/>
                                <w:szCs w:val="13"/>
                              </w:rPr>
                              <w:t>Biostimulant s obsahom aminokyselín a mikroprvkov.</w:t>
                            </w:r>
                          </w:p>
                          <w:p w14:paraId="3413FD28" w14:textId="77777777" w:rsidR="004D0DED" w:rsidRPr="004D0DED" w:rsidRDefault="004D0DED" w:rsidP="004D0DED">
                            <w:pPr>
                              <w:numPr>
                                <w:ilvl w:val="0"/>
                                <w:numId w:val="28"/>
                              </w:numPr>
                              <w:spacing w:before="0" w:line="240" w:lineRule="auto"/>
                              <w:ind w:left="142" w:hanging="142"/>
                              <w:rPr>
                                <w:rFonts w:ascii="Arial" w:eastAsia="Calibri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4D0DED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>Zvyšuje schopnosť zakoreňovania.</w:t>
                            </w:r>
                          </w:p>
                          <w:p w14:paraId="7DE3AD49" w14:textId="77777777" w:rsidR="004D0DED" w:rsidRPr="004D0DED" w:rsidRDefault="004D0DED" w:rsidP="004D0DED">
                            <w:pPr>
                              <w:numPr>
                                <w:ilvl w:val="0"/>
                                <w:numId w:val="28"/>
                              </w:numPr>
                              <w:spacing w:before="0" w:line="240" w:lineRule="auto"/>
                              <w:ind w:left="142" w:hanging="142"/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4D0DED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Zvyšuje % klíčivosti. </w:t>
                            </w:r>
                          </w:p>
                          <w:p w14:paraId="227BCDD8" w14:textId="77777777" w:rsidR="004D0DED" w:rsidRPr="004D0DED" w:rsidRDefault="004D0DED" w:rsidP="004D0DED">
                            <w:pPr>
                              <w:numPr>
                                <w:ilvl w:val="0"/>
                                <w:numId w:val="28"/>
                              </w:numPr>
                              <w:spacing w:before="0" w:line="240" w:lineRule="auto"/>
                              <w:ind w:left="142" w:hanging="142"/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4D0DED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>Zabezpečuje jednotnosť (uniformitu) v priebehu vegetatívneho vývoja.</w:t>
                            </w:r>
                          </w:p>
                          <w:p w14:paraId="0294A8EB" w14:textId="77777777" w:rsidR="004D0DED" w:rsidRPr="004D0DED" w:rsidRDefault="004D0DED" w:rsidP="004D0DED">
                            <w:pPr>
                              <w:numPr>
                                <w:ilvl w:val="0"/>
                                <w:numId w:val="28"/>
                              </w:numPr>
                              <w:spacing w:before="0" w:line="240" w:lineRule="auto"/>
                              <w:ind w:left="142" w:hanging="142"/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4D0DED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>Podporuje vývoj koreňových vlasočnic.</w:t>
                            </w:r>
                          </w:p>
                          <w:p w14:paraId="1C2103DC" w14:textId="77777777" w:rsidR="004D0DED" w:rsidRPr="004D0DED" w:rsidRDefault="004D0DED" w:rsidP="004D0DED">
                            <w:pPr>
                              <w:numPr>
                                <w:ilvl w:val="0"/>
                                <w:numId w:val="28"/>
                              </w:numPr>
                              <w:spacing w:before="0" w:line="240" w:lineRule="auto"/>
                              <w:ind w:left="142" w:hanging="142"/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4D0DED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>Napomáha k rýchlemu zotaveniu po presádzaní.</w:t>
                            </w:r>
                          </w:p>
                          <w:p w14:paraId="399DC326" w14:textId="77777777" w:rsidR="004D0DED" w:rsidRPr="004D0DED" w:rsidRDefault="004D0DED" w:rsidP="004D0DED">
                            <w:pPr>
                              <w:numPr>
                                <w:ilvl w:val="0"/>
                                <w:numId w:val="28"/>
                              </w:numPr>
                              <w:spacing w:before="0" w:line="240" w:lineRule="auto"/>
                              <w:ind w:left="142" w:hanging="142"/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4D0DED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>Zaisťuje prístup mikroelementov.</w:t>
                            </w:r>
                          </w:p>
                          <w:bookmarkEnd w:id="4"/>
                          <w:p w14:paraId="74546A6F" w14:textId="77777777" w:rsidR="007F58E5" w:rsidRPr="004D0DED" w:rsidRDefault="007F58E5" w:rsidP="007F58E5">
                            <w:pPr>
                              <w:pStyle w:val="Ttulo6"/>
                              <w:spacing w:before="0" w:line="240" w:lineRule="auto"/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auto"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14:paraId="65841829" w14:textId="77777777" w:rsidR="007F58E5" w:rsidRPr="007F58E5" w:rsidRDefault="007F58E5" w:rsidP="007F58E5">
                            <w:pPr>
                              <w:pStyle w:val="Ttulo6"/>
                              <w:spacing w:before="0" w:line="240" w:lineRule="auto"/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auto"/>
                                <w:sz w:val="13"/>
                                <w:szCs w:val="13"/>
                                <w:u w:val="single"/>
                              </w:rPr>
                            </w:pPr>
                            <w:r w:rsidRPr="004D0DED"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13"/>
                                <w:szCs w:val="13"/>
                                <w:u w:val="single"/>
                              </w:rPr>
                              <w:t>OBSAH ŽIVÍN</w:t>
                            </w:r>
                          </w:p>
                          <w:tbl>
                            <w:tblPr>
                              <w:tblW w:w="3189" w:type="dxa"/>
                              <w:tblBorders>
                                <w:bottom w:val="single" w:sz="4" w:space="0" w:color="auto"/>
                                <w:insideH w:val="single" w:sz="6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80"/>
                              <w:gridCol w:w="709"/>
                            </w:tblGrid>
                            <w:tr w:rsidR="007F58E5" w:rsidRPr="007F58E5" w14:paraId="39ED8C90" w14:textId="77777777" w:rsidTr="007F58E5">
                              <w:tc>
                                <w:tcPr>
                                  <w:tcW w:w="2480" w:type="dxa"/>
                                </w:tcPr>
                                <w:p w14:paraId="179FD635" w14:textId="77777777" w:rsidR="007F58E5" w:rsidRPr="007F58E5" w:rsidRDefault="007F58E5" w:rsidP="007F58E5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before="0"/>
                                    <w:rPr>
                                      <w:rFonts w:ascii="Arial" w:eastAsia="Calibri" w:hAnsi="Arial" w:cs="Arial"/>
                                      <w:b/>
                                      <w:sz w:val="13"/>
                                      <w:szCs w:val="13"/>
                                      <w:lang w:val="es-ES_tradnl"/>
                                    </w:rPr>
                                  </w:pPr>
                                  <w:r w:rsidRPr="007F58E5">
                                    <w:rPr>
                                      <w:rFonts w:ascii="Arial" w:eastAsia="Calibri" w:hAnsi="Arial" w:cs="Arial"/>
                                      <w:b/>
                                      <w:sz w:val="13"/>
                                      <w:szCs w:val="13"/>
                                      <w:lang w:val="sk-SK"/>
                                    </w:rPr>
                                    <w:t>Voľné aminokyseliny “L”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9E965A6" w14:textId="77777777" w:rsidR="007F58E5" w:rsidRPr="007F58E5" w:rsidRDefault="007F58E5" w:rsidP="007F58E5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before="0"/>
                                    <w:jc w:val="right"/>
                                    <w:rPr>
                                      <w:rFonts w:ascii="Arial" w:eastAsia="Calibri" w:hAnsi="Arial" w:cs="Arial"/>
                                      <w:b/>
                                      <w:sz w:val="13"/>
                                      <w:szCs w:val="13"/>
                                      <w:lang w:val="es-ES_tradnl"/>
                                    </w:rPr>
                                  </w:pPr>
                                  <w:r w:rsidRPr="007F58E5">
                                    <w:rPr>
                                      <w:rFonts w:ascii="Arial" w:eastAsia="Calibri" w:hAnsi="Arial" w:cs="Arial"/>
                                      <w:b/>
                                      <w:sz w:val="13"/>
                                      <w:szCs w:val="13"/>
                                      <w:lang w:val="es-ES_tradnl"/>
                                    </w:rPr>
                                    <w:t xml:space="preserve">4,7 % </w:t>
                                  </w:r>
                                </w:p>
                              </w:tc>
                            </w:tr>
                            <w:tr w:rsidR="007F58E5" w:rsidRPr="007F58E5" w14:paraId="3DF7F5C2" w14:textId="77777777" w:rsidTr="007F58E5">
                              <w:tc>
                                <w:tcPr>
                                  <w:tcW w:w="2480" w:type="dxa"/>
                                </w:tcPr>
                                <w:p w14:paraId="6936426F" w14:textId="77777777" w:rsidR="007F58E5" w:rsidRPr="007F58E5" w:rsidRDefault="007F58E5" w:rsidP="007F58E5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before="0"/>
                                    <w:rPr>
                                      <w:rFonts w:ascii="Arial" w:eastAsia="Calibri" w:hAnsi="Arial" w:cs="Arial"/>
                                      <w:sz w:val="13"/>
                                      <w:szCs w:val="13"/>
                                      <w:lang w:val="es-ES_tradnl"/>
                                    </w:rPr>
                                  </w:pPr>
                                  <w:r w:rsidRPr="007F58E5">
                                    <w:rPr>
                                      <w:rFonts w:ascii="Arial" w:eastAsia="Calibri" w:hAnsi="Arial" w:cs="Arial"/>
                                      <w:sz w:val="13"/>
                                      <w:szCs w:val="13"/>
                                      <w:lang w:val="sk-SK"/>
                                    </w:rPr>
                                    <w:t>Celkový obsah organických látok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19F7929" w14:textId="77777777" w:rsidR="007F58E5" w:rsidRPr="007F58E5" w:rsidRDefault="007F58E5" w:rsidP="007F58E5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before="0"/>
                                    <w:jc w:val="right"/>
                                    <w:rPr>
                                      <w:rFonts w:ascii="Arial" w:eastAsia="Calibri" w:hAnsi="Arial" w:cs="Arial"/>
                                      <w:sz w:val="13"/>
                                      <w:szCs w:val="13"/>
                                      <w:lang w:val="es-ES_tradnl"/>
                                    </w:rPr>
                                  </w:pPr>
                                  <w:r w:rsidRPr="007F58E5">
                                    <w:rPr>
                                      <w:rFonts w:ascii="Arial" w:eastAsia="Calibri" w:hAnsi="Arial" w:cs="Arial"/>
                                      <w:sz w:val="13"/>
                                      <w:szCs w:val="13"/>
                                      <w:lang w:val="es-ES_tradnl"/>
                                    </w:rPr>
                                    <w:t xml:space="preserve">22 % </w:t>
                                  </w:r>
                                </w:p>
                              </w:tc>
                            </w:tr>
                            <w:tr w:rsidR="007F58E5" w:rsidRPr="007F58E5" w14:paraId="4F7053BF" w14:textId="77777777" w:rsidTr="007F58E5">
                              <w:tc>
                                <w:tcPr>
                                  <w:tcW w:w="2480" w:type="dxa"/>
                                </w:tcPr>
                                <w:p w14:paraId="6C9BE179" w14:textId="77777777" w:rsidR="007F58E5" w:rsidRPr="007F58E5" w:rsidRDefault="007F58E5" w:rsidP="007F58E5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before="0"/>
                                    <w:rPr>
                                      <w:rFonts w:ascii="Arial" w:eastAsia="Calibri" w:hAnsi="Arial" w:cs="Arial"/>
                                      <w:sz w:val="13"/>
                                      <w:szCs w:val="13"/>
                                      <w:lang w:val="es-ES_tradnl"/>
                                    </w:rPr>
                                  </w:pPr>
                                  <w:r w:rsidRPr="007F58E5">
                                    <w:rPr>
                                      <w:rFonts w:ascii="Arial" w:eastAsia="Calibri" w:hAnsi="Arial" w:cs="Arial"/>
                                      <w:sz w:val="13"/>
                                      <w:szCs w:val="13"/>
                                      <w:lang w:val="sk-SK"/>
                                    </w:rPr>
                                    <w:t>Celkový obsah dusíka (N)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325E288" w14:textId="77777777" w:rsidR="007F58E5" w:rsidRPr="007F58E5" w:rsidRDefault="007F58E5" w:rsidP="007F58E5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before="0"/>
                                    <w:jc w:val="right"/>
                                    <w:rPr>
                                      <w:rFonts w:ascii="Arial" w:eastAsia="Calibri" w:hAnsi="Arial" w:cs="Arial"/>
                                      <w:sz w:val="13"/>
                                      <w:szCs w:val="13"/>
                                      <w:lang w:val="en-GB"/>
                                    </w:rPr>
                                  </w:pPr>
                                  <w:r w:rsidRPr="007F58E5">
                                    <w:rPr>
                                      <w:rFonts w:ascii="Arial" w:eastAsia="Calibri" w:hAnsi="Arial" w:cs="Arial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5,5 % </w:t>
                                  </w:r>
                                </w:p>
                              </w:tc>
                            </w:tr>
                            <w:tr w:rsidR="007F58E5" w:rsidRPr="007F58E5" w14:paraId="1AEED9C7" w14:textId="77777777" w:rsidTr="007F58E5">
                              <w:tc>
                                <w:tcPr>
                                  <w:tcW w:w="2480" w:type="dxa"/>
                                </w:tcPr>
                                <w:p w14:paraId="2349A626" w14:textId="77777777" w:rsidR="007F58E5" w:rsidRPr="007F58E5" w:rsidRDefault="007F58E5" w:rsidP="007F58E5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before="0"/>
                                    <w:rPr>
                                      <w:rFonts w:ascii="Arial" w:eastAsia="Calibri" w:hAnsi="Arial" w:cs="Arial"/>
                                      <w:sz w:val="13"/>
                                      <w:szCs w:val="13"/>
                                      <w:lang w:val="sk-SK"/>
                                    </w:rPr>
                                  </w:pPr>
                                  <w:r w:rsidRPr="007F58E5">
                                    <w:rPr>
                                      <w:rFonts w:ascii="Arial" w:eastAsia="Calibri" w:hAnsi="Arial" w:cs="Arial"/>
                                      <w:sz w:val="13"/>
                                      <w:szCs w:val="13"/>
                                      <w:lang w:val="sk-SK"/>
                                    </w:rPr>
                                    <w:t>Celkový obsah draslíka (K</w:t>
                                  </w:r>
                                  <w:r w:rsidRPr="007F58E5">
                                    <w:rPr>
                                      <w:rFonts w:ascii="Arial" w:eastAsia="Calibri" w:hAnsi="Arial" w:cs="Arial"/>
                                      <w:sz w:val="13"/>
                                      <w:szCs w:val="13"/>
                                      <w:vertAlign w:val="subscript"/>
                                      <w:lang w:val="sk-SK"/>
                                    </w:rPr>
                                    <w:t>2</w:t>
                                  </w:r>
                                  <w:r w:rsidRPr="007F58E5">
                                    <w:rPr>
                                      <w:rFonts w:ascii="Arial" w:eastAsia="Calibri" w:hAnsi="Arial" w:cs="Arial"/>
                                      <w:sz w:val="13"/>
                                      <w:szCs w:val="13"/>
                                      <w:lang w:val="sk-SK"/>
                                    </w:rPr>
                                    <w:t>O)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B77B886" w14:textId="77777777" w:rsidR="007F58E5" w:rsidRPr="007F58E5" w:rsidRDefault="007F58E5" w:rsidP="007F58E5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before="0"/>
                                    <w:jc w:val="right"/>
                                    <w:rPr>
                                      <w:rFonts w:ascii="Arial" w:eastAsia="Calibri" w:hAnsi="Arial" w:cs="Arial"/>
                                      <w:sz w:val="13"/>
                                      <w:szCs w:val="13"/>
                                      <w:lang w:val="en-GB"/>
                                    </w:rPr>
                                  </w:pPr>
                                  <w:r w:rsidRPr="007F58E5">
                                    <w:rPr>
                                      <w:rFonts w:ascii="Arial" w:eastAsia="Calibri" w:hAnsi="Arial" w:cs="Arial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1,0 % </w:t>
                                  </w:r>
                                </w:p>
                              </w:tc>
                            </w:tr>
                            <w:tr w:rsidR="007F58E5" w:rsidRPr="007F58E5" w14:paraId="132A8850" w14:textId="77777777" w:rsidTr="007F58E5">
                              <w:tc>
                                <w:tcPr>
                                  <w:tcW w:w="2480" w:type="dxa"/>
                                </w:tcPr>
                                <w:p w14:paraId="58256CC0" w14:textId="77777777" w:rsidR="007F58E5" w:rsidRPr="007F58E5" w:rsidRDefault="007F58E5" w:rsidP="007F58E5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before="0"/>
                                    <w:rPr>
                                      <w:rFonts w:ascii="Arial" w:eastAsia="Calibri" w:hAnsi="Arial" w:cs="Arial"/>
                                      <w:sz w:val="13"/>
                                      <w:szCs w:val="13"/>
                                      <w:lang w:val="en-GB"/>
                                    </w:rPr>
                                  </w:pPr>
                                  <w:r w:rsidRPr="007F58E5">
                                    <w:rPr>
                                      <w:rFonts w:ascii="Arial" w:eastAsia="Calibri" w:hAnsi="Arial" w:cs="Arial"/>
                                      <w:sz w:val="13"/>
                                      <w:szCs w:val="13"/>
                                      <w:lang w:val="en-GB"/>
                                    </w:rPr>
                                    <w:t>Železo  (Fe – HEDTA)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EC9EA34" w14:textId="77777777" w:rsidR="007F58E5" w:rsidRPr="007F58E5" w:rsidRDefault="007F58E5" w:rsidP="007F58E5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before="0"/>
                                    <w:jc w:val="right"/>
                                    <w:rPr>
                                      <w:rFonts w:ascii="Arial" w:eastAsia="Calibri" w:hAnsi="Arial" w:cs="Arial"/>
                                      <w:sz w:val="13"/>
                                      <w:szCs w:val="13"/>
                                      <w:lang w:val="en-GB"/>
                                    </w:rPr>
                                  </w:pPr>
                                  <w:r w:rsidRPr="007F58E5">
                                    <w:rPr>
                                      <w:rFonts w:ascii="Arial" w:eastAsia="Calibri" w:hAnsi="Arial" w:cs="Arial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0,5 % </w:t>
                                  </w:r>
                                </w:p>
                              </w:tc>
                            </w:tr>
                            <w:tr w:rsidR="007F58E5" w:rsidRPr="007F58E5" w14:paraId="7D5E62ED" w14:textId="77777777" w:rsidTr="007F58E5">
                              <w:tc>
                                <w:tcPr>
                                  <w:tcW w:w="2480" w:type="dxa"/>
                                </w:tcPr>
                                <w:p w14:paraId="61BC1A1C" w14:textId="77777777" w:rsidR="007F58E5" w:rsidRPr="007F58E5" w:rsidRDefault="007F58E5" w:rsidP="007F58E5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before="0"/>
                                    <w:rPr>
                                      <w:rFonts w:ascii="Arial" w:eastAsia="Calibri" w:hAnsi="Arial" w:cs="Arial"/>
                                      <w:sz w:val="13"/>
                                      <w:szCs w:val="13"/>
                                      <w:lang w:val="en-GB"/>
                                    </w:rPr>
                                  </w:pPr>
                                  <w:r w:rsidRPr="007F58E5">
                                    <w:rPr>
                                      <w:rFonts w:ascii="Arial" w:eastAsia="Calibri" w:hAnsi="Arial" w:cs="Arial"/>
                                      <w:sz w:val="13"/>
                                      <w:szCs w:val="13"/>
                                      <w:lang w:val="en-GB"/>
                                    </w:rPr>
                                    <w:t>Mangán (Mn)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8429518" w14:textId="77777777" w:rsidR="007F58E5" w:rsidRPr="007F58E5" w:rsidRDefault="007F58E5" w:rsidP="007F58E5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before="0"/>
                                    <w:jc w:val="right"/>
                                    <w:rPr>
                                      <w:rFonts w:ascii="Arial" w:eastAsia="Calibri" w:hAnsi="Arial" w:cs="Arial"/>
                                      <w:sz w:val="13"/>
                                      <w:szCs w:val="13"/>
                                      <w:lang w:val="en-GB"/>
                                    </w:rPr>
                                  </w:pPr>
                                  <w:r w:rsidRPr="007F58E5">
                                    <w:rPr>
                                      <w:rFonts w:ascii="Arial" w:eastAsia="Calibri" w:hAnsi="Arial" w:cs="Arial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0,3 % </w:t>
                                  </w:r>
                                </w:p>
                              </w:tc>
                            </w:tr>
                            <w:tr w:rsidR="007F58E5" w:rsidRPr="007F58E5" w14:paraId="22B661AC" w14:textId="77777777" w:rsidTr="007F58E5">
                              <w:tc>
                                <w:tcPr>
                                  <w:tcW w:w="2480" w:type="dxa"/>
                                </w:tcPr>
                                <w:p w14:paraId="29061A8E" w14:textId="77777777" w:rsidR="007F58E5" w:rsidRPr="007F58E5" w:rsidRDefault="007F58E5" w:rsidP="007F58E5">
                                  <w:pPr>
                                    <w:spacing w:before="0" w:line="240" w:lineRule="auto"/>
                                    <w:rPr>
                                      <w:rFonts w:ascii="Arial" w:eastAsia="Calibri" w:hAnsi="Arial" w:cs="Arial"/>
                                      <w:sz w:val="13"/>
                                      <w:szCs w:val="13"/>
                                      <w:lang w:val="en-GB"/>
                                    </w:rPr>
                                  </w:pPr>
                                  <w:r w:rsidRPr="007F58E5">
                                    <w:rPr>
                                      <w:rFonts w:ascii="Arial" w:eastAsia="Calibri" w:hAnsi="Arial" w:cs="Arial"/>
                                      <w:sz w:val="13"/>
                                      <w:szCs w:val="13"/>
                                      <w:lang w:val="en-GB"/>
                                    </w:rPr>
                                    <w:t>Zinok (Zn)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A35882F" w14:textId="77777777" w:rsidR="007F58E5" w:rsidRPr="007F58E5" w:rsidRDefault="007F58E5" w:rsidP="007F58E5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before="0"/>
                                    <w:jc w:val="right"/>
                                    <w:rPr>
                                      <w:rFonts w:ascii="Arial" w:eastAsia="Calibri" w:hAnsi="Arial" w:cs="Arial"/>
                                      <w:sz w:val="13"/>
                                      <w:szCs w:val="13"/>
                                      <w:lang w:val="en-GB"/>
                                    </w:rPr>
                                  </w:pPr>
                                  <w:r w:rsidRPr="007F58E5">
                                    <w:rPr>
                                      <w:rFonts w:ascii="Arial" w:eastAsia="Calibri" w:hAnsi="Arial" w:cs="Arial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0,15 % </w:t>
                                  </w:r>
                                </w:p>
                              </w:tc>
                            </w:tr>
                            <w:tr w:rsidR="007F58E5" w:rsidRPr="007F58E5" w14:paraId="5E445456" w14:textId="77777777" w:rsidTr="007F58E5">
                              <w:tc>
                                <w:tcPr>
                                  <w:tcW w:w="2480" w:type="dxa"/>
                                </w:tcPr>
                                <w:p w14:paraId="49CDBADB" w14:textId="77777777" w:rsidR="007F58E5" w:rsidRPr="007F58E5" w:rsidRDefault="007F58E5" w:rsidP="007F58E5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before="0"/>
                                    <w:rPr>
                                      <w:rFonts w:ascii="Arial" w:eastAsia="Calibri" w:hAnsi="Arial" w:cs="Arial"/>
                                      <w:sz w:val="13"/>
                                      <w:szCs w:val="13"/>
                                      <w:lang w:val="en-GB"/>
                                    </w:rPr>
                                  </w:pPr>
                                  <w:r w:rsidRPr="007F58E5">
                                    <w:rPr>
                                      <w:rFonts w:ascii="Arial" w:eastAsia="Calibri" w:hAnsi="Arial" w:cs="Arial"/>
                                      <w:sz w:val="13"/>
                                      <w:szCs w:val="13"/>
                                      <w:lang w:val="sk-SK"/>
                                    </w:rPr>
                                    <w:t>Meď</w:t>
                                  </w:r>
                                  <w:r w:rsidRPr="007F58E5">
                                    <w:rPr>
                                      <w:rFonts w:ascii="Arial" w:eastAsia="Calibri" w:hAnsi="Arial" w:cs="Arial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(Cu)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4864650" w14:textId="77777777" w:rsidR="007F58E5" w:rsidRPr="007F58E5" w:rsidRDefault="007F58E5" w:rsidP="007F58E5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before="0"/>
                                    <w:jc w:val="right"/>
                                    <w:rPr>
                                      <w:rFonts w:ascii="Arial" w:eastAsia="Calibri" w:hAnsi="Arial" w:cs="Arial"/>
                                      <w:sz w:val="13"/>
                                      <w:szCs w:val="13"/>
                                      <w:lang w:val="en-GB"/>
                                    </w:rPr>
                                  </w:pPr>
                                  <w:r w:rsidRPr="007F58E5">
                                    <w:rPr>
                                      <w:rFonts w:ascii="Arial" w:eastAsia="Calibri" w:hAnsi="Arial" w:cs="Arial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0,05 % </w:t>
                                  </w:r>
                                </w:p>
                              </w:tc>
                            </w:tr>
                            <w:tr w:rsidR="007F58E5" w:rsidRPr="007F58E5" w14:paraId="376AFFC6" w14:textId="77777777" w:rsidTr="007F58E5">
                              <w:tc>
                                <w:tcPr>
                                  <w:tcW w:w="2480" w:type="dxa"/>
                                </w:tcPr>
                                <w:p w14:paraId="7E644905" w14:textId="77777777" w:rsidR="007F58E5" w:rsidRPr="007F58E5" w:rsidRDefault="007F58E5" w:rsidP="007F58E5">
                                  <w:pPr>
                                    <w:spacing w:before="0" w:line="240" w:lineRule="auto"/>
                                    <w:rPr>
                                      <w:rFonts w:ascii="Arial" w:eastAsia="Calibri" w:hAnsi="Arial" w:cs="Arial"/>
                                      <w:sz w:val="13"/>
                                      <w:szCs w:val="13"/>
                                      <w:lang w:val="en-GB"/>
                                    </w:rPr>
                                  </w:pPr>
                                  <w:r w:rsidRPr="007F58E5">
                                    <w:rPr>
                                      <w:rFonts w:ascii="Arial" w:eastAsia="Calibri" w:hAnsi="Arial" w:cs="Arial"/>
                                      <w:sz w:val="13"/>
                                      <w:szCs w:val="13"/>
                                      <w:lang w:val="en-GB"/>
                                    </w:rPr>
                                    <w:t>Bór (B)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8524697" w14:textId="77777777" w:rsidR="007F58E5" w:rsidRPr="007F58E5" w:rsidRDefault="007F58E5" w:rsidP="007F58E5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before="0"/>
                                    <w:jc w:val="right"/>
                                    <w:rPr>
                                      <w:rFonts w:ascii="Arial" w:eastAsia="Calibri" w:hAnsi="Arial" w:cs="Arial"/>
                                      <w:sz w:val="13"/>
                                      <w:szCs w:val="13"/>
                                      <w:lang w:val="en-GB"/>
                                    </w:rPr>
                                  </w:pPr>
                                  <w:r w:rsidRPr="007F58E5">
                                    <w:rPr>
                                      <w:rFonts w:ascii="Arial" w:eastAsia="Calibri" w:hAnsi="Arial" w:cs="Arial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0,05 % </w:t>
                                  </w:r>
                                </w:p>
                              </w:tc>
                            </w:tr>
                          </w:tbl>
                          <w:p w14:paraId="1EE31E82" w14:textId="77777777" w:rsidR="007F58E5" w:rsidRPr="007F58E5" w:rsidRDefault="007F58E5" w:rsidP="007F58E5">
                            <w:pPr>
                              <w:pStyle w:val="Encabezado"/>
                              <w:spacing w:before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  <w:u w:val="single"/>
                              </w:rPr>
                            </w:pPr>
                          </w:p>
                          <w:p w14:paraId="0A1610F6" w14:textId="77777777" w:rsidR="00006F4A" w:rsidRPr="00006F4A" w:rsidRDefault="00006F4A" w:rsidP="00006F4A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bookmarkStart w:id="5" w:name="_Hlk530064527"/>
                            <w:r w:rsidRPr="00006F4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 xml:space="preserve">OBSAH RIZIKOVÝCH LÁTOK </w:t>
                            </w:r>
                          </w:p>
                          <w:p w14:paraId="0B955588" w14:textId="77777777" w:rsidR="00006F4A" w:rsidRDefault="00006F4A" w:rsidP="00006F4A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06F4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Obsah rizikových prvkov nepresahuje zákonom stanovené limity v mg/kg pre hnojivá platné v Slovenskej republike.</w:t>
                            </w:r>
                          </w:p>
                          <w:p w14:paraId="7AFF03AA" w14:textId="77777777" w:rsidR="00006F4A" w:rsidRPr="00006F4A" w:rsidRDefault="00006F4A" w:rsidP="00006F4A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006F4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Číslo certifikátu 1090</w:t>
                            </w:r>
                          </w:p>
                          <w:bookmarkEnd w:id="5"/>
                          <w:p w14:paraId="243C98FB" w14:textId="77777777" w:rsidR="00006F4A" w:rsidRDefault="00006F4A" w:rsidP="00006F4A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both"/>
                              <w:rPr>
                                <w:rFonts w:ascii="Arial" w:eastAsia="Calibri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43C5915A" w14:textId="77777777" w:rsidR="007F58E5" w:rsidRPr="007F58E5" w:rsidRDefault="007F58E5" w:rsidP="00006F4A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  <w:r w:rsidRPr="007F58E5">
                              <w:rPr>
                                <w:rFonts w:ascii="Arial" w:eastAsia="Calibri" w:hAnsi="Arial" w:cs="Arial"/>
                                <w:b/>
                                <w:bCs/>
                                <w:u w:val="single"/>
                              </w:rPr>
                              <w:t>BEZPEČNOSTNÉ POKYNY</w:t>
                            </w:r>
                          </w:p>
                          <w:p w14:paraId="0D65FE11" w14:textId="77777777" w:rsidR="00D77E4F" w:rsidRPr="00D77E4F" w:rsidRDefault="00D77E4F" w:rsidP="00006F4A">
                            <w:pPr>
                              <w:spacing w:before="0" w:line="240" w:lineRule="auto"/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  <w:r w:rsidRPr="00D77E4F">
                              <w:rPr>
                                <w:rFonts w:ascii="Arial" w:eastAsia="Calibri" w:hAnsi="Arial" w:cs="Arial"/>
                              </w:rPr>
                              <w:t>H412:Škodlivý pre vodné organizmy, s dlhodobými účinkami.</w:t>
                            </w:r>
                          </w:p>
                          <w:p w14:paraId="1CD099E2" w14:textId="77777777" w:rsidR="00D77E4F" w:rsidRPr="00D77E4F" w:rsidRDefault="00D77E4F" w:rsidP="00006F4A">
                            <w:pPr>
                              <w:spacing w:before="0" w:line="240" w:lineRule="auto"/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  <w:r w:rsidRPr="00D77E4F">
                              <w:rPr>
                                <w:rFonts w:ascii="Arial" w:eastAsia="Calibri" w:hAnsi="Arial" w:cs="Arial"/>
                              </w:rPr>
                              <w:t>P102:Uchovávajte mimo dosahu detí. P270:Pri používaní výrobku nejedzte, nepite ani nefajčite. P273:Zabráňte uvoľneniu do životného prostredia. P501:Zneškodnite obsah/nádobu ...</w:t>
                            </w:r>
                          </w:p>
                          <w:p w14:paraId="09AC466D" w14:textId="77777777" w:rsidR="00D77E4F" w:rsidRPr="00D77E4F" w:rsidRDefault="00D77E4F" w:rsidP="00006F4A">
                            <w:pPr>
                              <w:spacing w:before="0" w:line="240" w:lineRule="auto"/>
                              <w:jc w:val="both"/>
                              <w:rPr>
                                <w:rFonts w:ascii="Arial" w:eastAsia="Calibri" w:hAnsi="Arial" w:cs="Arial"/>
                                <w:lang w:val="en-US"/>
                              </w:rPr>
                            </w:pPr>
                            <w:r w:rsidRPr="00D77E4F">
                              <w:rPr>
                                <w:rFonts w:ascii="Arial" w:eastAsia="Calibri" w:hAnsi="Arial" w:cs="Arial"/>
                                <w:lang w:val="en-US"/>
                              </w:rPr>
                              <w:t>EUH070</w:t>
                            </w:r>
                            <w:r w:rsidRPr="00D77E4F">
                              <w:rPr>
                                <w:rFonts w:ascii="Arial" w:eastAsia="Calibri" w:hAnsi="Arial" w:cs="Arial"/>
                                <w:lang w:val="en-US"/>
                              </w:rPr>
                              <w:tab/>
                              <w:t>Toxické pri kontakte s očami.</w:t>
                            </w:r>
                          </w:p>
                          <w:p w14:paraId="3116767A" w14:textId="77777777" w:rsidR="007F58E5" w:rsidRPr="007F58E5" w:rsidRDefault="00D77E4F" w:rsidP="00006F4A">
                            <w:pPr>
                              <w:spacing w:before="0" w:line="240" w:lineRule="auto"/>
                              <w:jc w:val="both"/>
                              <w:rPr>
                                <w:rFonts w:ascii="Arial" w:eastAsia="Calibri" w:hAnsi="Arial" w:cs="Arial"/>
                                <w:lang w:val="pt-PT"/>
                              </w:rPr>
                            </w:pPr>
                            <w:r w:rsidRPr="00006F4A">
                              <w:rPr>
                                <w:rFonts w:ascii="Arial" w:eastAsia="Calibri" w:hAnsi="Arial" w:cs="Arial"/>
                                <w:lang w:val="en-US"/>
                              </w:rPr>
                              <w:t>Len na odborné použitie.</w:t>
                            </w:r>
                          </w:p>
                          <w:p w14:paraId="45CBE69C" w14:textId="77777777" w:rsidR="007F58E5" w:rsidRPr="007F58E5" w:rsidRDefault="007F58E5" w:rsidP="00006F4A">
                            <w:pPr>
                              <w:spacing w:before="0" w:line="240" w:lineRule="auto"/>
                              <w:jc w:val="both"/>
                              <w:rPr>
                                <w:rFonts w:ascii="Arial" w:eastAsia="Calibri" w:hAnsi="Arial" w:cs="Arial"/>
                                <w:lang w:val="pt-PT"/>
                              </w:rPr>
                            </w:pPr>
                          </w:p>
                          <w:p w14:paraId="3A5AC2AB" w14:textId="77777777" w:rsidR="007F58E5" w:rsidRPr="007F58E5" w:rsidRDefault="007F58E5" w:rsidP="00006F4A">
                            <w:pPr>
                              <w:spacing w:before="0" w:line="240" w:lineRule="auto"/>
                              <w:jc w:val="both"/>
                              <w:rPr>
                                <w:rFonts w:ascii="Arial" w:eastAsia="Calibri" w:hAnsi="Arial" w:cs="Arial"/>
                                <w:lang w:val="pt-PT"/>
                              </w:rPr>
                            </w:pPr>
                            <w:r w:rsidRPr="007F58E5">
                              <w:rPr>
                                <w:rFonts w:ascii="Arial" w:eastAsia="Calibri" w:hAnsi="Arial" w:cs="Arial"/>
                                <w:lang w:val="pt-PT"/>
                              </w:rPr>
                              <w:t>Hnojivo skladujte pri teplote –5 až 55 ºC. Po vytvorení roztoku ihneď aplikujte, neskladujte. Nevystavujte zvýšeným teplotám a priamemu slnečnému žiareniu. Pred zmiešaním s fosforom a veľmi alkalickými prípravkami urobte skúšku kompatibility. Hnojivo sa môže kombinovať s väčšinou bežne používaných prípravkov. Vždy sa odporúča urobiť skúšku kompatibility.</w:t>
                            </w:r>
                          </w:p>
                          <w:p w14:paraId="46EAE559" w14:textId="77777777" w:rsidR="007F58E5" w:rsidRPr="007F58E5" w:rsidRDefault="007F58E5" w:rsidP="00006F4A">
                            <w:pPr>
                              <w:spacing w:before="0" w:line="240" w:lineRule="auto"/>
                              <w:jc w:val="both"/>
                              <w:rPr>
                                <w:rFonts w:ascii="Arial" w:eastAsia="Calibri" w:hAnsi="Arial" w:cs="Arial"/>
                                <w:lang w:val="pt-PT"/>
                              </w:rPr>
                            </w:pPr>
                          </w:p>
                          <w:p w14:paraId="3C6D6F42" w14:textId="77777777" w:rsidR="007F58E5" w:rsidRPr="007F58E5" w:rsidRDefault="007F58E5" w:rsidP="00006F4A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both"/>
                              <w:rPr>
                                <w:rFonts w:ascii="Arial" w:eastAsia="Calibri" w:hAnsi="Arial" w:cs="Arial"/>
                                <w:lang w:val="pt-PT"/>
                              </w:rPr>
                            </w:pPr>
                            <w:r w:rsidRPr="007F58E5">
                              <w:rPr>
                                <w:rFonts w:ascii="Arial" w:eastAsia="Calibri" w:hAnsi="Arial" w:cs="Arial"/>
                                <w:b/>
                                <w:bCs/>
                                <w:u w:val="single"/>
                                <w:lang w:val="pt-PT"/>
                              </w:rPr>
                              <w:t>UPOZORNENIE</w:t>
                            </w:r>
                          </w:p>
                          <w:p w14:paraId="4D520E58" w14:textId="77777777" w:rsidR="007F58E5" w:rsidRPr="007F58E5" w:rsidRDefault="007F58E5" w:rsidP="00006F4A">
                            <w:pPr>
                              <w:spacing w:before="0" w:line="240" w:lineRule="auto"/>
                              <w:jc w:val="both"/>
                              <w:rPr>
                                <w:rFonts w:ascii="Arial" w:eastAsia="Calibri" w:hAnsi="Arial" w:cs="Arial"/>
                                <w:lang w:val="pt-PT"/>
                              </w:rPr>
                            </w:pPr>
                            <w:r w:rsidRPr="007F58E5">
                              <w:rPr>
                                <w:rFonts w:ascii="Arial" w:eastAsia="Calibri" w:hAnsi="Arial" w:cs="Arial"/>
                                <w:lang w:val="pt-PT"/>
                              </w:rPr>
                              <w:t xml:space="preserve">Pred použitím prípravku si pozorne prečítajte všetky inštrukcie. </w:t>
                            </w:r>
                          </w:p>
                          <w:p w14:paraId="5FFD17DD" w14:textId="77777777" w:rsidR="007F58E5" w:rsidRPr="007F58E5" w:rsidRDefault="007F58E5" w:rsidP="00006F4A">
                            <w:pPr>
                              <w:spacing w:before="0" w:line="240" w:lineRule="auto"/>
                              <w:jc w:val="both"/>
                              <w:rPr>
                                <w:rFonts w:ascii="Arial" w:eastAsia="Calibri" w:hAnsi="Arial" w:cs="Arial"/>
                                <w:lang w:val="pt-PT"/>
                              </w:rPr>
                            </w:pPr>
                            <w:r w:rsidRPr="007F58E5">
                              <w:rPr>
                                <w:rFonts w:ascii="Arial" w:eastAsia="Calibri" w:hAnsi="Arial" w:cs="Arial"/>
                                <w:lang w:val="pt-PT"/>
                              </w:rPr>
                              <w:t>V prípade nejasností kontaktujte svojho distribútora.</w:t>
                            </w:r>
                          </w:p>
                          <w:p w14:paraId="0B896795" w14:textId="77777777" w:rsidR="007F58E5" w:rsidRPr="007F58E5" w:rsidRDefault="007F58E5" w:rsidP="00006F4A">
                            <w:pPr>
                              <w:spacing w:before="0" w:line="240" w:lineRule="auto"/>
                              <w:jc w:val="both"/>
                              <w:rPr>
                                <w:rFonts w:ascii="Arial" w:eastAsia="Calibri" w:hAnsi="Arial" w:cs="Arial"/>
                                <w:lang w:val="pt-PT"/>
                              </w:rPr>
                            </w:pPr>
                            <w:r w:rsidRPr="007F58E5">
                              <w:rPr>
                                <w:rFonts w:ascii="Arial" w:eastAsia="Calibri" w:hAnsi="Arial" w:cs="Arial"/>
                                <w:lang w:val="pt-PT"/>
                              </w:rPr>
                              <w:t>Spoločnosť nie je zodpovedná za nesprávne použitie prípravku.</w:t>
                            </w:r>
                          </w:p>
                          <w:p w14:paraId="315780FE" w14:textId="77777777" w:rsidR="005A1D0E" w:rsidRPr="007F58E5" w:rsidRDefault="005A1D0E" w:rsidP="007F58E5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A5E76" id="Cuadro de texto 19" o:spid="_x0000_s1031" type="#_x0000_t202" style="position:absolute;margin-left:8.2pt;margin-top:27pt;width:223.9pt;height:34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" filled="f" stroked="f" strokecolor="#7f7f7f [1612]" strokeweight=".5pt">
                <v:textbox>
                  <w:txbxContent>
                    <w:p w14:paraId="704C2428" w14:textId="77777777" w:rsidR="004D0DED" w:rsidRPr="004D0DED" w:rsidRDefault="004D0DED" w:rsidP="004D0DED">
                      <w:pPr>
                        <w:pStyle w:val="Ttulo3"/>
                        <w:keepNext/>
                        <w:keepLines/>
                        <w:numPr>
                          <w:ilvl w:val="0"/>
                          <w:numId w:val="28"/>
                        </w:numPr>
                        <w:ind w:left="142" w:hanging="142"/>
                        <w:rPr>
                          <w:rFonts w:ascii="Arial" w:eastAsia="Calibri" w:hAnsi="Arial" w:cs="Arial"/>
                          <w:sz w:val="13"/>
                          <w:szCs w:val="13"/>
                        </w:rPr>
                      </w:pPr>
                      <w:bookmarkStart w:id="6" w:name="_Hlk530733284"/>
                      <w:r w:rsidRPr="004D0DED">
                        <w:rPr>
                          <w:rFonts w:ascii="Arial" w:eastAsia="Calibri" w:hAnsi="Arial" w:cs="Arial"/>
                          <w:sz w:val="13"/>
                          <w:szCs w:val="13"/>
                        </w:rPr>
                        <w:t>Biostimulant s obsahom aminokyselín a mikroprvkov.</w:t>
                      </w:r>
                    </w:p>
                    <w:p w14:paraId="3413FD28" w14:textId="77777777" w:rsidR="004D0DED" w:rsidRPr="004D0DED" w:rsidRDefault="004D0DED" w:rsidP="004D0DED">
                      <w:pPr>
                        <w:numPr>
                          <w:ilvl w:val="0"/>
                          <w:numId w:val="28"/>
                        </w:numPr>
                        <w:spacing w:before="0" w:line="240" w:lineRule="auto"/>
                        <w:ind w:left="142" w:hanging="142"/>
                        <w:rPr>
                          <w:rFonts w:ascii="Arial" w:eastAsia="Calibri" w:hAnsi="Arial" w:cs="Arial"/>
                          <w:b/>
                          <w:bCs/>
                          <w:sz w:val="13"/>
                          <w:szCs w:val="13"/>
                        </w:rPr>
                      </w:pPr>
                      <w:r w:rsidRPr="004D0DED"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  <w:t>Zvyšuje schopnosť zakoreňovania.</w:t>
                      </w:r>
                    </w:p>
                    <w:p w14:paraId="7DE3AD49" w14:textId="77777777" w:rsidR="004D0DED" w:rsidRPr="004D0DED" w:rsidRDefault="004D0DED" w:rsidP="004D0DED">
                      <w:pPr>
                        <w:numPr>
                          <w:ilvl w:val="0"/>
                          <w:numId w:val="28"/>
                        </w:numPr>
                        <w:spacing w:before="0" w:line="240" w:lineRule="auto"/>
                        <w:ind w:left="142" w:hanging="142"/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</w:pPr>
                      <w:r w:rsidRPr="004D0DED"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  <w:t xml:space="preserve">Zvyšuje % klíčivosti. </w:t>
                      </w:r>
                    </w:p>
                    <w:p w14:paraId="227BCDD8" w14:textId="77777777" w:rsidR="004D0DED" w:rsidRPr="004D0DED" w:rsidRDefault="004D0DED" w:rsidP="004D0DED">
                      <w:pPr>
                        <w:numPr>
                          <w:ilvl w:val="0"/>
                          <w:numId w:val="28"/>
                        </w:numPr>
                        <w:spacing w:before="0" w:line="240" w:lineRule="auto"/>
                        <w:ind w:left="142" w:hanging="142"/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</w:pPr>
                      <w:r w:rsidRPr="004D0DED"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  <w:t>Zabezpečuje jednotnosť (uniformitu) v priebehu vegetatívneho vývoja.</w:t>
                      </w:r>
                    </w:p>
                    <w:p w14:paraId="0294A8EB" w14:textId="77777777" w:rsidR="004D0DED" w:rsidRPr="004D0DED" w:rsidRDefault="004D0DED" w:rsidP="004D0DED">
                      <w:pPr>
                        <w:numPr>
                          <w:ilvl w:val="0"/>
                          <w:numId w:val="28"/>
                        </w:numPr>
                        <w:spacing w:before="0" w:line="240" w:lineRule="auto"/>
                        <w:ind w:left="142" w:hanging="142"/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</w:pPr>
                      <w:r w:rsidRPr="004D0DED"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  <w:t>Podporuje vývoj koreňových vlasočnic.</w:t>
                      </w:r>
                    </w:p>
                    <w:p w14:paraId="1C2103DC" w14:textId="77777777" w:rsidR="004D0DED" w:rsidRPr="004D0DED" w:rsidRDefault="004D0DED" w:rsidP="004D0DED">
                      <w:pPr>
                        <w:numPr>
                          <w:ilvl w:val="0"/>
                          <w:numId w:val="28"/>
                        </w:numPr>
                        <w:spacing w:before="0" w:line="240" w:lineRule="auto"/>
                        <w:ind w:left="142" w:hanging="142"/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</w:pPr>
                      <w:r w:rsidRPr="004D0DED"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  <w:t>Napomáha k rýchlemu zotaveniu po presádzaní.</w:t>
                      </w:r>
                    </w:p>
                    <w:p w14:paraId="399DC326" w14:textId="77777777" w:rsidR="004D0DED" w:rsidRPr="004D0DED" w:rsidRDefault="004D0DED" w:rsidP="004D0DED">
                      <w:pPr>
                        <w:numPr>
                          <w:ilvl w:val="0"/>
                          <w:numId w:val="28"/>
                        </w:numPr>
                        <w:spacing w:before="0" w:line="240" w:lineRule="auto"/>
                        <w:ind w:left="142" w:hanging="142"/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</w:pPr>
                      <w:r w:rsidRPr="004D0DED"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  <w:t>Zaisťuje prístup mikroelementov.</w:t>
                      </w:r>
                    </w:p>
                    <w:bookmarkEnd w:id="6"/>
                    <w:p w14:paraId="74546A6F" w14:textId="77777777" w:rsidR="007F58E5" w:rsidRPr="004D0DED" w:rsidRDefault="007F58E5" w:rsidP="007F58E5">
                      <w:pPr>
                        <w:pStyle w:val="Ttulo6"/>
                        <w:spacing w:before="0" w:line="240" w:lineRule="auto"/>
                        <w:rPr>
                          <w:rFonts w:ascii="Arial" w:eastAsia="Times New Roman" w:hAnsi="Arial" w:cs="Arial"/>
                          <w:b/>
                          <w:i/>
                          <w:color w:val="auto"/>
                          <w:sz w:val="4"/>
                          <w:szCs w:val="4"/>
                          <w:u w:val="single"/>
                        </w:rPr>
                      </w:pPr>
                    </w:p>
                    <w:p w14:paraId="65841829" w14:textId="77777777" w:rsidR="007F58E5" w:rsidRPr="007F58E5" w:rsidRDefault="007F58E5" w:rsidP="007F58E5">
                      <w:pPr>
                        <w:pStyle w:val="Ttulo6"/>
                        <w:spacing w:before="0" w:line="240" w:lineRule="auto"/>
                        <w:rPr>
                          <w:rFonts w:ascii="Arial" w:eastAsia="Times New Roman" w:hAnsi="Arial" w:cs="Arial"/>
                          <w:b/>
                          <w:i/>
                          <w:color w:val="auto"/>
                          <w:sz w:val="13"/>
                          <w:szCs w:val="13"/>
                          <w:u w:val="single"/>
                        </w:rPr>
                      </w:pPr>
                      <w:r w:rsidRPr="004D0DED">
                        <w:rPr>
                          <w:rFonts w:ascii="Arial" w:eastAsia="Times New Roman" w:hAnsi="Arial" w:cs="Arial"/>
                          <w:b/>
                          <w:color w:val="auto"/>
                          <w:sz w:val="13"/>
                          <w:szCs w:val="13"/>
                          <w:u w:val="single"/>
                        </w:rPr>
                        <w:t>OBSAH ŽIVÍN</w:t>
                      </w:r>
                    </w:p>
                    <w:tbl>
                      <w:tblPr>
                        <w:tblW w:w="3189" w:type="dxa"/>
                        <w:tblBorders>
                          <w:bottom w:val="single" w:sz="4" w:space="0" w:color="auto"/>
                          <w:insideH w:val="single" w:sz="6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80"/>
                        <w:gridCol w:w="709"/>
                      </w:tblGrid>
                      <w:tr w:rsidR="007F58E5" w:rsidRPr="007F58E5" w14:paraId="39ED8C90" w14:textId="77777777" w:rsidTr="007F58E5">
                        <w:tc>
                          <w:tcPr>
                            <w:tcW w:w="2480" w:type="dxa"/>
                          </w:tcPr>
                          <w:p w14:paraId="179FD635" w14:textId="77777777" w:rsidR="007F58E5" w:rsidRPr="007F58E5" w:rsidRDefault="007F58E5" w:rsidP="007F58E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rPr>
                                <w:rFonts w:ascii="Arial" w:eastAsia="Calibri" w:hAnsi="Arial" w:cs="Arial"/>
                                <w:b/>
                                <w:sz w:val="13"/>
                                <w:szCs w:val="13"/>
                                <w:lang w:val="es-ES_tradnl"/>
                              </w:rPr>
                            </w:pPr>
                            <w:r w:rsidRPr="007F58E5">
                              <w:rPr>
                                <w:rFonts w:ascii="Arial" w:eastAsia="Calibri" w:hAnsi="Arial" w:cs="Arial"/>
                                <w:b/>
                                <w:sz w:val="13"/>
                                <w:szCs w:val="13"/>
                                <w:lang w:val="sk-SK"/>
                              </w:rPr>
                              <w:t>Voľné aminokyseliny “L”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69E965A6" w14:textId="77777777" w:rsidR="007F58E5" w:rsidRPr="007F58E5" w:rsidRDefault="007F58E5" w:rsidP="007F58E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right"/>
                              <w:rPr>
                                <w:rFonts w:ascii="Arial" w:eastAsia="Calibri" w:hAnsi="Arial" w:cs="Arial"/>
                                <w:b/>
                                <w:sz w:val="13"/>
                                <w:szCs w:val="13"/>
                                <w:lang w:val="es-ES_tradnl"/>
                              </w:rPr>
                            </w:pPr>
                            <w:r w:rsidRPr="007F58E5">
                              <w:rPr>
                                <w:rFonts w:ascii="Arial" w:eastAsia="Calibri" w:hAnsi="Arial" w:cs="Arial"/>
                                <w:b/>
                                <w:sz w:val="13"/>
                                <w:szCs w:val="13"/>
                                <w:lang w:val="es-ES_tradnl"/>
                              </w:rPr>
                              <w:t xml:space="preserve">4,7 % </w:t>
                            </w:r>
                          </w:p>
                        </w:tc>
                      </w:tr>
                      <w:tr w:rsidR="007F58E5" w:rsidRPr="007F58E5" w14:paraId="3DF7F5C2" w14:textId="77777777" w:rsidTr="007F58E5">
                        <w:tc>
                          <w:tcPr>
                            <w:tcW w:w="2480" w:type="dxa"/>
                          </w:tcPr>
                          <w:p w14:paraId="6936426F" w14:textId="77777777" w:rsidR="007F58E5" w:rsidRPr="007F58E5" w:rsidRDefault="007F58E5" w:rsidP="007F58E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rPr>
                                <w:rFonts w:ascii="Arial" w:eastAsia="Calibri" w:hAnsi="Arial" w:cs="Arial"/>
                                <w:sz w:val="13"/>
                                <w:szCs w:val="13"/>
                                <w:lang w:val="es-ES_tradnl"/>
                              </w:rPr>
                            </w:pPr>
                            <w:r w:rsidRPr="007F58E5">
                              <w:rPr>
                                <w:rFonts w:ascii="Arial" w:eastAsia="Calibri" w:hAnsi="Arial" w:cs="Arial"/>
                                <w:sz w:val="13"/>
                                <w:szCs w:val="13"/>
                                <w:lang w:val="sk-SK"/>
                              </w:rPr>
                              <w:t>Celkový obsah organických látok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619F7929" w14:textId="77777777" w:rsidR="007F58E5" w:rsidRPr="007F58E5" w:rsidRDefault="007F58E5" w:rsidP="007F58E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right"/>
                              <w:rPr>
                                <w:rFonts w:ascii="Arial" w:eastAsia="Calibri" w:hAnsi="Arial" w:cs="Arial"/>
                                <w:sz w:val="13"/>
                                <w:szCs w:val="13"/>
                                <w:lang w:val="es-ES_tradnl"/>
                              </w:rPr>
                            </w:pPr>
                            <w:r w:rsidRPr="007F58E5">
                              <w:rPr>
                                <w:rFonts w:ascii="Arial" w:eastAsia="Calibri" w:hAnsi="Arial" w:cs="Arial"/>
                                <w:sz w:val="13"/>
                                <w:szCs w:val="13"/>
                                <w:lang w:val="es-ES_tradnl"/>
                              </w:rPr>
                              <w:t xml:space="preserve">22 % </w:t>
                            </w:r>
                          </w:p>
                        </w:tc>
                      </w:tr>
                      <w:tr w:rsidR="007F58E5" w:rsidRPr="007F58E5" w14:paraId="4F7053BF" w14:textId="77777777" w:rsidTr="007F58E5">
                        <w:tc>
                          <w:tcPr>
                            <w:tcW w:w="2480" w:type="dxa"/>
                          </w:tcPr>
                          <w:p w14:paraId="6C9BE179" w14:textId="77777777" w:rsidR="007F58E5" w:rsidRPr="007F58E5" w:rsidRDefault="007F58E5" w:rsidP="007F58E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rPr>
                                <w:rFonts w:ascii="Arial" w:eastAsia="Calibri" w:hAnsi="Arial" w:cs="Arial"/>
                                <w:sz w:val="13"/>
                                <w:szCs w:val="13"/>
                                <w:lang w:val="es-ES_tradnl"/>
                              </w:rPr>
                            </w:pPr>
                            <w:r w:rsidRPr="007F58E5">
                              <w:rPr>
                                <w:rFonts w:ascii="Arial" w:eastAsia="Calibri" w:hAnsi="Arial" w:cs="Arial"/>
                                <w:sz w:val="13"/>
                                <w:szCs w:val="13"/>
                                <w:lang w:val="sk-SK"/>
                              </w:rPr>
                              <w:t>Celkový obsah dusíka (N)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325E288" w14:textId="77777777" w:rsidR="007F58E5" w:rsidRPr="007F58E5" w:rsidRDefault="007F58E5" w:rsidP="007F58E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right"/>
                              <w:rPr>
                                <w:rFonts w:ascii="Arial" w:eastAsia="Calibri" w:hAnsi="Arial" w:cs="Arial"/>
                                <w:sz w:val="13"/>
                                <w:szCs w:val="13"/>
                                <w:lang w:val="en-GB"/>
                              </w:rPr>
                            </w:pPr>
                            <w:r w:rsidRPr="007F58E5">
                              <w:rPr>
                                <w:rFonts w:ascii="Arial" w:eastAsia="Calibri" w:hAnsi="Arial" w:cs="Arial"/>
                                <w:sz w:val="13"/>
                                <w:szCs w:val="13"/>
                                <w:lang w:val="en-GB"/>
                              </w:rPr>
                              <w:t xml:space="preserve">5,5 % </w:t>
                            </w:r>
                          </w:p>
                        </w:tc>
                      </w:tr>
                      <w:tr w:rsidR="007F58E5" w:rsidRPr="007F58E5" w14:paraId="1AEED9C7" w14:textId="77777777" w:rsidTr="007F58E5">
                        <w:tc>
                          <w:tcPr>
                            <w:tcW w:w="2480" w:type="dxa"/>
                          </w:tcPr>
                          <w:p w14:paraId="2349A626" w14:textId="77777777" w:rsidR="007F58E5" w:rsidRPr="007F58E5" w:rsidRDefault="007F58E5" w:rsidP="007F58E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rPr>
                                <w:rFonts w:ascii="Arial" w:eastAsia="Calibri" w:hAnsi="Arial" w:cs="Arial"/>
                                <w:sz w:val="13"/>
                                <w:szCs w:val="13"/>
                                <w:lang w:val="sk-SK"/>
                              </w:rPr>
                            </w:pPr>
                            <w:r w:rsidRPr="007F58E5">
                              <w:rPr>
                                <w:rFonts w:ascii="Arial" w:eastAsia="Calibri" w:hAnsi="Arial" w:cs="Arial"/>
                                <w:sz w:val="13"/>
                                <w:szCs w:val="13"/>
                                <w:lang w:val="sk-SK"/>
                              </w:rPr>
                              <w:t>Celkový obsah draslíka (K</w:t>
                            </w:r>
                            <w:r w:rsidRPr="007F58E5">
                              <w:rPr>
                                <w:rFonts w:ascii="Arial" w:eastAsia="Calibri" w:hAnsi="Arial" w:cs="Arial"/>
                                <w:sz w:val="13"/>
                                <w:szCs w:val="13"/>
                                <w:vertAlign w:val="subscript"/>
                                <w:lang w:val="sk-SK"/>
                              </w:rPr>
                              <w:t>2</w:t>
                            </w:r>
                            <w:r w:rsidRPr="007F58E5">
                              <w:rPr>
                                <w:rFonts w:ascii="Arial" w:eastAsia="Calibri" w:hAnsi="Arial" w:cs="Arial"/>
                                <w:sz w:val="13"/>
                                <w:szCs w:val="13"/>
                                <w:lang w:val="sk-SK"/>
                              </w:rPr>
                              <w:t>O)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5B77B886" w14:textId="77777777" w:rsidR="007F58E5" w:rsidRPr="007F58E5" w:rsidRDefault="007F58E5" w:rsidP="007F58E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right"/>
                              <w:rPr>
                                <w:rFonts w:ascii="Arial" w:eastAsia="Calibri" w:hAnsi="Arial" w:cs="Arial"/>
                                <w:sz w:val="13"/>
                                <w:szCs w:val="13"/>
                                <w:lang w:val="en-GB"/>
                              </w:rPr>
                            </w:pPr>
                            <w:r w:rsidRPr="007F58E5">
                              <w:rPr>
                                <w:rFonts w:ascii="Arial" w:eastAsia="Calibri" w:hAnsi="Arial" w:cs="Arial"/>
                                <w:sz w:val="13"/>
                                <w:szCs w:val="13"/>
                                <w:lang w:val="en-GB"/>
                              </w:rPr>
                              <w:t xml:space="preserve">1,0 % </w:t>
                            </w:r>
                          </w:p>
                        </w:tc>
                      </w:tr>
                      <w:tr w:rsidR="007F58E5" w:rsidRPr="007F58E5" w14:paraId="132A8850" w14:textId="77777777" w:rsidTr="007F58E5">
                        <w:tc>
                          <w:tcPr>
                            <w:tcW w:w="2480" w:type="dxa"/>
                          </w:tcPr>
                          <w:p w14:paraId="58256CC0" w14:textId="77777777" w:rsidR="007F58E5" w:rsidRPr="007F58E5" w:rsidRDefault="007F58E5" w:rsidP="007F58E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rPr>
                                <w:rFonts w:ascii="Arial" w:eastAsia="Calibri" w:hAnsi="Arial" w:cs="Arial"/>
                                <w:sz w:val="13"/>
                                <w:szCs w:val="13"/>
                                <w:lang w:val="en-GB"/>
                              </w:rPr>
                            </w:pPr>
                            <w:r w:rsidRPr="007F58E5">
                              <w:rPr>
                                <w:rFonts w:ascii="Arial" w:eastAsia="Calibri" w:hAnsi="Arial" w:cs="Arial"/>
                                <w:sz w:val="13"/>
                                <w:szCs w:val="13"/>
                                <w:lang w:val="en-GB"/>
                              </w:rPr>
                              <w:t>Železo  (Fe – HEDTA)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2EC9EA34" w14:textId="77777777" w:rsidR="007F58E5" w:rsidRPr="007F58E5" w:rsidRDefault="007F58E5" w:rsidP="007F58E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right"/>
                              <w:rPr>
                                <w:rFonts w:ascii="Arial" w:eastAsia="Calibri" w:hAnsi="Arial" w:cs="Arial"/>
                                <w:sz w:val="13"/>
                                <w:szCs w:val="13"/>
                                <w:lang w:val="en-GB"/>
                              </w:rPr>
                            </w:pPr>
                            <w:r w:rsidRPr="007F58E5">
                              <w:rPr>
                                <w:rFonts w:ascii="Arial" w:eastAsia="Calibri" w:hAnsi="Arial" w:cs="Arial"/>
                                <w:sz w:val="13"/>
                                <w:szCs w:val="13"/>
                                <w:lang w:val="en-GB"/>
                              </w:rPr>
                              <w:t xml:space="preserve">0,5 % </w:t>
                            </w:r>
                          </w:p>
                        </w:tc>
                      </w:tr>
                      <w:tr w:rsidR="007F58E5" w:rsidRPr="007F58E5" w14:paraId="7D5E62ED" w14:textId="77777777" w:rsidTr="007F58E5">
                        <w:tc>
                          <w:tcPr>
                            <w:tcW w:w="2480" w:type="dxa"/>
                          </w:tcPr>
                          <w:p w14:paraId="61BC1A1C" w14:textId="77777777" w:rsidR="007F58E5" w:rsidRPr="007F58E5" w:rsidRDefault="007F58E5" w:rsidP="007F58E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rPr>
                                <w:rFonts w:ascii="Arial" w:eastAsia="Calibri" w:hAnsi="Arial" w:cs="Arial"/>
                                <w:sz w:val="13"/>
                                <w:szCs w:val="13"/>
                                <w:lang w:val="en-GB"/>
                              </w:rPr>
                            </w:pPr>
                            <w:r w:rsidRPr="007F58E5">
                              <w:rPr>
                                <w:rFonts w:ascii="Arial" w:eastAsia="Calibri" w:hAnsi="Arial" w:cs="Arial"/>
                                <w:sz w:val="13"/>
                                <w:szCs w:val="13"/>
                                <w:lang w:val="en-GB"/>
                              </w:rPr>
                              <w:t>Mangán (Mn)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08429518" w14:textId="77777777" w:rsidR="007F58E5" w:rsidRPr="007F58E5" w:rsidRDefault="007F58E5" w:rsidP="007F58E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right"/>
                              <w:rPr>
                                <w:rFonts w:ascii="Arial" w:eastAsia="Calibri" w:hAnsi="Arial" w:cs="Arial"/>
                                <w:sz w:val="13"/>
                                <w:szCs w:val="13"/>
                                <w:lang w:val="en-GB"/>
                              </w:rPr>
                            </w:pPr>
                            <w:r w:rsidRPr="007F58E5">
                              <w:rPr>
                                <w:rFonts w:ascii="Arial" w:eastAsia="Calibri" w:hAnsi="Arial" w:cs="Arial"/>
                                <w:sz w:val="13"/>
                                <w:szCs w:val="13"/>
                                <w:lang w:val="en-GB"/>
                              </w:rPr>
                              <w:t xml:space="preserve">0,3 % </w:t>
                            </w:r>
                          </w:p>
                        </w:tc>
                      </w:tr>
                      <w:tr w:rsidR="007F58E5" w:rsidRPr="007F58E5" w14:paraId="22B661AC" w14:textId="77777777" w:rsidTr="007F58E5">
                        <w:tc>
                          <w:tcPr>
                            <w:tcW w:w="2480" w:type="dxa"/>
                          </w:tcPr>
                          <w:p w14:paraId="29061A8E" w14:textId="77777777" w:rsidR="007F58E5" w:rsidRPr="007F58E5" w:rsidRDefault="007F58E5" w:rsidP="007F58E5">
                            <w:pPr>
                              <w:spacing w:before="0" w:line="240" w:lineRule="auto"/>
                              <w:rPr>
                                <w:rFonts w:ascii="Arial" w:eastAsia="Calibri" w:hAnsi="Arial" w:cs="Arial"/>
                                <w:sz w:val="13"/>
                                <w:szCs w:val="13"/>
                                <w:lang w:val="en-GB"/>
                              </w:rPr>
                            </w:pPr>
                            <w:r w:rsidRPr="007F58E5">
                              <w:rPr>
                                <w:rFonts w:ascii="Arial" w:eastAsia="Calibri" w:hAnsi="Arial" w:cs="Arial"/>
                                <w:sz w:val="13"/>
                                <w:szCs w:val="13"/>
                                <w:lang w:val="en-GB"/>
                              </w:rPr>
                              <w:t>Zinok (Zn)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6A35882F" w14:textId="77777777" w:rsidR="007F58E5" w:rsidRPr="007F58E5" w:rsidRDefault="007F58E5" w:rsidP="007F58E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right"/>
                              <w:rPr>
                                <w:rFonts w:ascii="Arial" w:eastAsia="Calibri" w:hAnsi="Arial" w:cs="Arial"/>
                                <w:sz w:val="13"/>
                                <w:szCs w:val="13"/>
                                <w:lang w:val="en-GB"/>
                              </w:rPr>
                            </w:pPr>
                            <w:r w:rsidRPr="007F58E5">
                              <w:rPr>
                                <w:rFonts w:ascii="Arial" w:eastAsia="Calibri" w:hAnsi="Arial" w:cs="Arial"/>
                                <w:sz w:val="13"/>
                                <w:szCs w:val="13"/>
                                <w:lang w:val="en-GB"/>
                              </w:rPr>
                              <w:t xml:space="preserve">0,15 % </w:t>
                            </w:r>
                          </w:p>
                        </w:tc>
                      </w:tr>
                      <w:tr w:rsidR="007F58E5" w:rsidRPr="007F58E5" w14:paraId="5E445456" w14:textId="77777777" w:rsidTr="007F58E5">
                        <w:tc>
                          <w:tcPr>
                            <w:tcW w:w="2480" w:type="dxa"/>
                          </w:tcPr>
                          <w:p w14:paraId="49CDBADB" w14:textId="77777777" w:rsidR="007F58E5" w:rsidRPr="007F58E5" w:rsidRDefault="007F58E5" w:rsidP="007F58E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rPr>
                                <w:rFonts w:ascii="Arial" w:eastAsia="Calibri" w:hAnsi="Arial" w:cs="Arial"/>
                                <w:sz w:val="13"/>
                                <w:szCs w:val="13"/>
                                <w:lang w:val="en-GB"/>
                              </w:rPr>
                            </w:pPr>
                            <w:r w:rsidRPr="007F58E5">
                              <w:rPr>
                                <w:rFonts w:ascii="Arial" w:eastAsia="Calibri" w:hAnsi="Arial" w:cs="Arial"/>
                                <w:sz w:val="13"/>
                                <w:szCs w:val="13"/>
                                <w:lang w:val="sk-SK"/>
                              </w:rPr>
                              <w:t>Meď</w:t>
                            </w:r>
                            <w:r w:rsidRPr="007F58E5">
                              <w:rPr>
                                <w:rFonts w:ascii="Arial" w:eastAsia="Calibri" w:hAnsi="Arial" w:cs="Arial"/>
                                <w:sz w:val="13"/>
                                <w:szCs w:val="13"/>
                                <w:lang w:val="en-GB"/>
                              </w:rPr>
                              <w:t xml:space="preserve"> (Cu)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74864650" w14:textId="77777777" w:rsidR="007F58E5" w:rsidRPr="007F58E5" w:rsidRDefault="007F58E5" w:rsidP="007F58E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right"/>
                              <w:rPr>
                                <w:rFonts w:ascii="Arial" w:eastAsia="Calibri" w:hAnsi="Arial" w:cs="Arial"/>
                                <w:sz w:val="13"/>
                                <w:szCs w:val="13"/>
                                <w:lang w:val="en-GB"/>
                              </w:rPr>
                            </w:pPr>
                            <w:r w:rsidRPr="007F58E5">
                              <w:rPr>
                                <w:rFonts w:ascii="Arial" w:eastAsia="Calibri" w:hAnsi="Arial" w:cs="Arial"/>
                                <w:sz w:val="13"/>
                                <w:szCs w:val="13"/>
                                <w:lang w:val="en-GB"/>
                              </w:rPr>
                              <w:t xml:space="preserve">0,05 % </w:t>
                            </w:r>
                          </w:p>
                        </w:tc>
                      </w:tr>
                      <w:tr w:rsidR="007F58E5" w:rsidRPr="007F58E5" w14:paraId="376AFFC6" w14:textId="77777777" w:rsidTr="007F58E5">
                        <w:tc>
                          <w:tcPr>
                            <w:tcW w:w="2480" w:type="dxa"/>
                          </w:tcPr>
                          <w:p w14:paraId="7E644905" w14:textId="77777777" w:rsidR="007F58E5" w:rsidRPr="007F58E5" w:rsidRDefault="007F58E5" w:rsidP="007F58E5">
                            <w:pPr>
                              <w:spacing w:before="0" w:line="240" w:lineRule="auto"/>
                              <w:rPr>
                                <w:rFonts w:ascii="Arial" w:eastAsia="Calibri" w:hAnsi="Arial" w:cs="Arial"/>
                                <w:sz w:val="13"/>
                                <w:szCs w:val="13"/>
                                <w:lang w:val="en-GB"/>
                              </w:rPr>
                            </w:pPr>
                            <w:r w:rsidRPr="007F58E5">
                              <w:rPr>
                                <w:rFonts w:ascii="Arial" w:eastAsia="Calibri" w:hAnsi="Arial" w:cs="Arial"/>
                                <w:sz w:val="13"/>
                                <w:szCs w:val="13"/>
                                <w:lang w:val="en-GB"/>
                              </w:rPr>
                              <w:t>Bór (B)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68524697" w14:textId="77777777" w:rsidR="007F58E5" w:rsidRPr="007F58E5" w:rsidRDefault="007F58E5" w:rsidP="007F58E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right"/>
                              <w:rPr>
                                <w:rFonts w:ascii="Arial" w:eastAsia="Calibri" w:hAnsi="Arial" w:cs="Arial"/>
                                <w:sz w:val="13"/>
                                <w:szCs w:val="13"/>
                                <w:lang w:val="en-GB"/>
                              </w:rPr>
                            </w:pPr>
                            <w:r w:rsidRPr="007F58E5">
                              <w:rPr>
                                <w:rFonts w:ascii="Arial" w:eastAsia="Calibri" w:hAnsi="Arial" w:cs="Arial"/>
                                <w:sz w:val="13"/>
                                <w:szCs w:val="13"/>
                                <w:lang w:val="en-GB"/>
                              </w:rPr>
                              <w:t xml:space="preserve">0,05 % </w:t>
                            </w:r>
                          </w:p>
                        </w:tc>
                      </w:tr>
                    </w:tbl>
                    <w:p w14:paraId="1EE31E82" w14:textId="77777777" w:rsidR="007F58E5" w:rsidRPr="007F58E5" w:rsidRDefault="007F58E5" w:rsidP="007F58E5">
                      <w:pPr>
                        <w:pStyle w:val="Encabezado"/>
                        <w:spacing w:before="0"/>
                        <w:jc w:val="both"/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  <w:u w:val="single"/>
                        </w:rPr>
                      </w:pPr>
                    </w:p>
                    <w:p w14:paraId="0A1610F6" w14:textId="77777777" w:rsidR="00006F4A" w:rsidRPr="00006F4A" w:rsidRDefault="00006F4A" w:rsidP="00006F4A">
                      <w:pPr>
                        <w:spacing w:before="0" w:line="240" w:lineRule="auto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bookmarkStart w:id="7" w:name="_Hlk530064527"/>
                      <w:r w:rsidRPr="00006F4A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 xml:space="preserve">OBSAH RIZIKOVÝCH LÁTOK </w:t>
                      </w:r>
                    </w:p>
                    <w:p w14:paraId="0B955588" w14:textId="77777777" w:rsidR="00006F4A" w:rsidRDefault="00006F4A" w:rsidP="00006F4A">
                      <w:pPr>
                        <w:spacing w:before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06F4A">
                        <w:rPr>
                          <w:rFonts w:ascii="Arial" w:hAnsi="Arial" w:cs="Arial"/>
                          <w:sz w:val="14"/>
                          <w:szCs w:val="14"/>
                        </w:rPr>
                        <w:t>Obsah rizikových prvkov nepresahuje zákonom stanovené limity v mg/kg pre hnojivá platné v Slovenskej republike.</w:t>
                      </w:r>
                    </w:p>
                    <w:p w14:paraId="7AFF03AA" w14:textId="77777777" w:rsidR="00006F4A" w:rsidRPr="00006F4A" w:rsidRDefault="00006F4A" w:rsidP="00006F4A">
                      <w:pPr>
                        <w:spacing w:before="0" w:line="240" w:lineRule="auto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006F4A">
                        <w:rPr>
                          <w:rFonts w:ascii="Arial" w:hAnsi="Arial" w:cs="Arial"/>
                          <w:sz w:val="14"/>
                          <w:szCs w:val="14"/>
                        </w:rPr>
                        <w:t>Číslo certifikátu 1090</w:t>
                      </w:r>
                    </w:p>
                    <w:bookmarkEnd w:id="7"/>
                    <w:p w14:paraId="243C98FB" w14:textId="77777777" w:rsidR="00006F4A" w:rsidRDefault="00006F4A" w:rsidP="00006F4A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spacing w:before="0"/>
                        <w:jc w:val="both"/>
                        <w:rPr>
                          <w:rFonts w:ascii="Arial" w:eastAsia="Calibri" w:hAnsi="Arial" w:cs="Arial"/>
                          <w:b/>
                          <w:bCs/>
                          <w:u w:val="single"/>
                        </w:rPr>
                      </w:pPr>
                    </w:p>
                    <w:p w14:paraId="43C5915A" w14:textId="77777777" w:rsidR="007F58E5" w:rsidRPr="007F58E5" w:rsidRDefault="007F58E5" w:rsidP="00006F4A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spacing w:before="0"/>
                        <w:jc w:val="both"/>
                        <w:rPr>
                          <w:rFonts w:ascii="Arial" w:eastAsia="Calibri" w:hAnsi="Arial" w:cs="Arial"/>
                        </w:rPr>
                      </w:pPr>
                      <w:r w:rsidRPr="007F58E5">
                        <w:rPr>
                          <w:rFonts w:ascii="Arial" w:eastAsia="Calibri" w:hAnsi="Arial" w:cs="Arial"/>
                          <w:b/>
                          <w:bCs/>
                          <w:u w:val="single"/>
                        </w:rPr>
                        <w:t>BEZPEČNOSTNÉ POKYNY</w:t>
                      </w:r>
                    </w:p>
                    <w:p w14:paraId="0D65FE11" w14:textId="77777777" w:rsidR="00D77E4F" w:rsidRPr="00D77E4F" w:rsidRDefault="00D77E4F" w:rsidP="00006F4A">
                      <w:pPr>
                        <w:spacing w:before="0" w:line="240" w:lineRule="auto"/>
                        <w:jc w:val="both"/>
                        <w:rPr>
                          <w:rFonts w:ascii="Arial" w:eastAsia="Calibri" w:hAnsi="Arial" w:cs="Arial"/>
                        </w:rPr>
                      </w:pPr>
                      <w:r w:rsidRPr="00D77E4F">
                        <w:rPr>
                          <w:rFonts w:ascii="Arial" w:eastAsia="Calibri" w:hAnsi="Arial" w:cs="Arial"/>
                        </w:rPr>
                        <w:t>H412:Škodlivý pre vodné organizmy, s dlhodobými účinkami.</w:t>
                      </w:r>
                    </w:p>
                    <w:p w14:paraId="1CD099E2" w14:textId="77777777" w:rsidR="00D77E4F" w:rsidRPr="00D77E4F" w:rsidRDefault="00D77E4F" w:rsidP="00006F4A">
                      <w:pPr>
                        <w:spacing w:before="0" w:line="240" w:lineRule="auto"/>
                        <w:jc w:val="both"/>
                        <w:rPr>
                          <w:rFonts w:ascii="Arial" w:eastAsia="Calibri" w:hAnsi="Arial" w:cs="Arial"/>
                        </w:rPr>
                      </w:pPr>
                      <w:r w:rsidRPr="00D77E4F">
                        <w:rPr>
                          <w:rFonts w:ascii="Arial" w:eastAsia="Calibri" w:hAnsi="Arial" w:cs="Arial"/>
                        </w:rPr>
                        <w:t>P102:Uchovávajte mimo dosahu detí. P270:Pri používaní výrobku nejedzte, nepite ani nefajčite. P273:Zabráňte uvoľneniu do životného prostredia. P501:Zneškodnite obsah/nádobu ...</w:t>
                      </w:r>
                    </w:p>
                    <w:p w14:paraId="09AC466D" w14:textId="77777777" w:rsidR="00D77E4F" w:rsidRPr="00D77E4F" w:rsidRDefault="00D77E4F" w:rsidP="00006F4A">
                      <w:pPr>
                        <w:spacing w:before="0" w:line="240" w:lineRule="auto"/>
                        <w:jc w:val="both"/>
                        <w:rPr>
                          <w:rFonts w:ascii="Arial" w:eastAsia="Calibri" w:hAnsi="Arial" w:cs="Arial"/>
                          <w:lang w:val="en-US"/>
                        </w:rPr>
                      </w:pPr>
                      <w:r w:rsidRPr="00D77E4F">
                        <w:rPr>
                          <w:rFonts w:ascii="Arial" w:eastAsia="Calibri" w:hAnsi="Arial" w:cs="Arial"/>
                          <w:lang w:val="en-US"/>
                        </w:rPr>
                        <w:t>EUH070</w:t>
                      </w:r>
                      <w:r w:rsidRPr="00D77E4F">
                        <w:rPr>
                          <w:rFonts w:ascii="Arial" w:eastAsia="Calibri" w:hAnsi="Arial" w:cs="Arial"/>
                          <w:lang w:val="en-US"/>
                        </w:rPr>
                        <w:tab/>
                        <w:t>Toxické pri kontakte s očami.</w:t>
                      </w:r>
                    </w:p>
                    <w:p w14:paraId="3116767A" w14:textId="77777777" w:rsidR="007F58E5" w:rsidRPr="007F58E5" w:rsidRDefault="00D77E4F" w:rsidP="00006F4A">
                      <w:pPr>
                        <w:spacing w:before="0" w:line="240" w:lineRule="auto"/>
                        <w:jc w:val="both"/>
                        <w:rPr>
                          <w:rFonts w:ascii="Arial" w:eastAsia="Calibri" w:hAnsi="Arial" w:cs="Arial"/>
                          <w:lang w:val="pt-PT"/>
                        </w:rPr>
                      </w:pPr>
                      <w:r w:rsidRPr="00006F4A">
                        <w:rPr>
                          <w:rFonts w:ascii="Arial" w:eastAsia="Calibri" w:hAnsi="Arial" w:cs="Arial"/>
                          <w:lang w:val="en-US"/>
                        </w:rPr>
                        <w:t>Len na odborné použitie.</w:t>
                      </w:r>
                    </w:p>
                    <w:p w14:paraId="45CBE69C" w14:textId="77777777" w:rsidR="007F58E5" w:rsidRPr="007F58E5" w:rsidRDefault="007F58E5" w:rsidP="00006F4A">
                      <w:pPr>
                        <w:spacing w:before="0" w:line="240" w:lineRule="auto"/>
                        <w:jc w:val="both"/>
                        <w:rPr>
                          <w:rFonts w:ascii="Arial" w:eastAsia="Calibri" w:hAnsi="Arial" w:cs="Arial"/>
                          <w:lang w:val="pt-PT"/>
                        </w:rPr>
                      </w:pPr>
                    </w:p>
                    <w:p w14:paraId="3A5AC2AB" w14:textId="77777777" w:rsidR="007F58E5" w:rsidRPr="007F58E5" w:rsidRDefault="007F58E5" w:rsidP="00006F4A">
                      <w:pPr>
                        <w:spacing w:before="0" w:line="240" w:lineRule="auto"/>
                        <w:jc w:val="both"/>
                        <w:rPr>
                          <w:rFonts w:ascii="Arial" w:eastAsia="Calibri" w:hAnsi="Arial" w:cs="Arial"/>
                          <w:lang w:val="pt-PT"/>
                        </w:rPr>
                      </w:pPr>
                      <w:r w:rsidRPr="007F58E5">
                        <w:rPr>
                          <w:rFonts w:ascii="Arial" w:eastAsia="Calibri" w:hAnsi="Arial" w:cs="Arial"/>
                          <w:lang w:val="pt-PT"/>
                        </w:rPr>
                        <w:t>Hnojivo skladujte pri teplote –5 až 55 ºC. Po vytvorení roztoku ihneď aplikujte, neskladujte. Nevystavujte zvýšeným teplotám a priamemu slnečnému žiareniu. Pred zmiešaním s fosforom a veľmi alkalickými prípravkami urobte skúšku kompatibility. Hnojivo sa môže kombinovať s väčšinou bežne používaných prípravkov. Vždy sa odporúča urobiť skúšku kompatibility.</w:t>
                      </w:r>
                    </w:p>
                    <w:p w14:paraId="46EAE559" w14:textId="77777777" w:rsidR="007F58E5" w:rsidRPr="007F58E5" w:rsidRDefault="007F58E5" w:rsidP="00006F4A">
                      <w:pPr>
                        <w:spacing w:before="0" w:line="240" w:lineRule="auto"/>
                        <w:jc w:val="both"/>
                        <w:rPr>
                          <w:rFonts w:ascii="Arial" w:eastAsia="Calibri" w:hAnsi="Arial" w:cs="Arial"/>
                          <w:lang w:val="pt-PT"/>
                        </w:rPr>
                      </w:pPr>
                    </w:p>
                    <w:p w14:paraId="3C6D6F42" w14:textId="77777777" w:rsidR="007F58E5" w:rsidRPr="007F58E5" w:rsidRDefault="007F58E5" w:rsidP="00006F4A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spacing w:before="0"/>
                        <w:jc w:val="both"/>
                        <w:rPr>
                          <w:rFonts w:ascii="Arial" w:eastAsia="Calibri" w:hAnsi="Arial" w:cs="Arial"/>
                          <w:lang w:val="pt-PT"/>
                        </w:rPr>
                      </w:pPr>
                      <w:r w:rsidRPr="007F58E5">
                        <w:rPr>
                          <w:rFonts w:ascii="Arial" w:eastAsia="Calibri" w:hAnsi="Arial" w:cs="Arial"/>
                          <w:b/>
                          <w:bCs/>
                          <w:u w:val="single"/>
                          <w:lang w:val="pt-PT"/>
                        </w:rPr>
                        <w:t>UPOZORNENIE</w:t>
                      </w:r>
                    </w:p>
                    <w:p w14:paraId="4D520E58" w14:textId="77777777" w:rsidR="007F58E5" w:rsidRPr="007F58E5" w:rsidRDefault="007F58E5" w:rsidP="00006F4A">
                      <w:pPr>
                        <w:spacing w:before="0" w:line="240" w:lineRule="auto"/>
                        <w:jc w:val="both"/>
                        <w:rPr>
                          <w:rFonts w:ascii="Arial" w:eastAsia="Calibri" w:hAnsi="Arial" w:cs="Arial"/>
                          <w:lang w:val="pt-PT"/>
                        </w:rPr>
                      </w:pPr>
                      <w:r w:rsidRPr="007F58E5">
                        <w:rPr>
                          <w:rFonts w:ascii="Arial" w:eastAsia="Calibri" w:hAnsi="Arial" w:cs="Arial"/>
                          <w:lang w:val="pt-PT"/>
                        </w:rPr>
                        <w:t xml:space="preserve">Pred použitím prípravku si pozorne prečítajte všetky inštrukcie. </w:t>
                      </w:r>
                    </w:p>
                    <w:p w14:paraId="5FFD17DD" w14:textId="77777777" w:rsidR="007F58E5" w:rsidRPr="007F58E5" w:rsidRDefault="007F58E5" w:rsidP="00006F4A">
                      <w:pPr>
                        <w:spacing w:before="0" w:line="240" w:lineRule="auto"/>
                        <w:jc w:val="both"/>
                        <w:rPr>
                          <w:rFonts w:ascii="Arial" w:eastAsia="Calibri" w:hAnsi="Arial" w:cs="Arial"/>
                          <w:lang w:val="pt-PT"/>
                        </w:rPr>
                      </w:pPr>
                      <w:r w:rsidRPr="007F58E5">
                        <w:rPr>
                          <w:rFonts w:ascii="Arial" w:eastAsia="Calibri" w:hAnsi="Arial" w:cs="Arial"/>
                          <w:lang w:val="pt-PT"/>
                        </w:rPr>
                        <w:t>V prípade nejasností kontaktujte svojho distribútora.</w:t>
                      </w:r>
                    </w:p>
                    <w:p w14:paraId="0B896795" w14:textId="77777777" w:rsidR="007F58E5" w:rsidRPr="007F58E5" w:rsidRDefault="007F58E5" w:rsidP="00006F4A">
                      <w:pPr>
                        <w:spacing w:before="0" w:line="240" w:lineRule="auto"/>
                        <w:jc w:val="both"/>
                        <w:rPr>
                          <w:rFonts w:ascii="Arial" w:eastAsia="Calibri" w:hAnsi="Arial" w:cs="Arial"/>
                          <w:lang w:val="pt-PT"/>
                        </w:rPr>
                      </w:pPr>
                      <w:r w:rsidRPr="007F58E5">
                        <w:rPr>
                          <w:rFonts w:ascii="Arial" w:eastAsia="Calibri" w:hAnsi="Arial" w:cs="Arial"/>
                          <w:lang w:val="pt-PT"/>
                        </w:rPr>
                        <w:t>Spoločnosť nie je zodpovedná za nesprávne použitie prípravku.</w:t>
                      </w:r>
                    </w:p>
                    <w:p w14:paraId="315780FE" w14:textId="77777777" w:rsidR="005A1D0E" w:rsidRPr="007F58E5" w:rsidRDefault="005A1D0E" w:rsidP="007F58E5">
                      <w:pPr>
                        <w:spacing w:before="0" w:line="240" w:lineRule="auto"/>
                        <w:rPr>
                          <w:rFonts w:ascii="Arial" w:hAnsi="Arial" w:cs="Arial"/>
                          <w:sz w:val="13"/>
                          <w:szCs w:val="13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69288" wp14:editId="57C8AFDD">
                <wp:simplePos x="0" y="0"/>
                <wp:positionH relativeFrom="column">
                  <wp:posOffset>3127375</wp:posOffset>
                </wp:positionH>
                <wp:positionV relativeFrom="paragraph">
                  <wp:posOffset>1692910</wp:posOffset>
                </wp:positionV>
                <wp:extent cx="3469640" cy="3043555"/>
                <wp:effectExtent l="3175" t="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304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E6294" w14:textId="77777777" w:rsidR="005A1D0E" w:rsidRPr="006753DA" w:rsidRDefault="005A1D0E" w:rsidP="006753DA">
                            <w:pPr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lang w:val="pt-PT"/>
                              </w:rPr>
                            </w:pPr>
                          </w:p>
                          <w:p w14:paraId="5168B78F" w14:textId="77777777" w:rsidR="007F58E5" w:rsidRDefault="007F58E5" w:rsidP="008214B9">
                            <w:pPr>
                              <w:spacing w:line="240" w:lineRule="auto"/>
                              <w:ind w:right="-1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lang w:val="pt-PT"/>
                              </w:rPr>
                            </w:pPr>
                            <w:r w:rsidRPr="007F58E5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lang w:val="pt-PT"/>
                              </w:rPr>
                              <w:t>PRÍPRAVOK PRE VÝŽIVU A RAST KOREŇOVEJ SÚSTAVY NA BÁZE AMINOKYSELÍN A MIKROPRVKOV</w:t>
                            </w:r>
                          </w:p>
                          <w:p w14:paraId="3956C317" w14:textId="77777777" w:rsidR="007F58E5" w:rsidRDefault="007F58E5" w:rsidP="008214B9">
                            <w:pPr>
                              <w:spacing w:line="240" w:lineRule="auto"/>
                              <w:ind w:right="-1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lang w:val="pt-PT"/>
                              </w:rPr>
                            </w:pPr>
                          </w:p>
                          <w:p w14:paraId="50871089" w14:textId="77777777" w:rsidR="005A1D0E" w:rsidRDefault="007F58E5" w:rsidP="008214B9">
                            <w:pPr>
                              <w:spacing w:line="240" w:lineRule="auto"/>
                              <w:ind w:right="-1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7F58E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  <w:t>Tekuté hnojivo na koreňovú aplikáciu</w:t>
                            </w:r>
                          </w:p>
                          <w:p w14:paraId="68924709" w14:textId="77777777" w:rsidR="005A1D0E" w:rsidRPr="00D2165D" w:rsidRDefault="005A1D0E" w:rsidP="008214B9">
                            <w:pPr>
                              <w:spacing w:line="240" w:lineRule="auto"/>
                              <w:ind w:right="-1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</w:pPr>
                          </w:p>
                          <w:p w14:paraId="4EBC1A5B" w14:textId="77777777" w:rsidR="005A1D0E" w:rsidRPr="00D2165D" w:rsidRDefault="005A1D0E" w:rsidP="008214B9">
                            <w:pPr>
                              <w:spacing w:line="240" w:lineRule="auto"/>
                              <w:ind w:right="-1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4"/>
                                <w:szCs w:val="4"/>
                                <w:lang w:val="pt-PT"/>
                              </w:rPr>
                            </w:pPr>
                          </w:p>
                          <w:p w14:paraId="214BF917" w14:textId="77777777" w:rsidR="005A1D0E" w:rsidRPr="006753DA" w:rsidRDefault="005A1D0E" w:rsidP="00E75B44">
                            <w:pPr>
                              <w:pStyle w:val="Ttulo2"/>
                              <w:spacing w:before="0"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6753D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t>Obsah balenia: 1 l</w:t>
                            </w:r>
                          </w:p>
                          <w:p w14:paraId="7A9FADA3" w14:textId="77777777" w:rsidR="005A1D0E" w:rsidRPr="006753DA" w:rsidRDefault="005A1D0E" w:rsidP="00E75B44">
                            <w:pPr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PT"/>
                              </w:rPr>
                            </w:pPr>
                          </w:p>
                          <w:p w14:paraId="5AD52E97" w14:textId="77777777" w:rsidR="00D77E4F" w:rsidRPr="00275CB9" w:rsidRDefault="00D77E4F" w:rsidP="00D77E4F">
                            <w:pPr>
                              <w:tabs>
                                <w:tab w:val="left" w:pos="1985"/>
                              </w:tabs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Cs/>
                                <w:sz w:val="15"/>
                                <w:szCs w:val="15"/>
                                <w:u w:val="single"/>
                                <w:lang w:val="pt-PT"/>
                              </w:rPr>
                            </w:pPr>
                            <w:r w:rsidRPr="00275CB9">
                              <w:rPr>
                                <w:rFonts w:ascii="Arial" w:hAnsi="Arial" w:cs="Arial"/>
                                <w:b/>
                                <w:iCs/>
                                <w:sz w:val="15"/>
                                <w:szCs w:val="15"/>
                                <w:u w:val="single"/>
                                <w:lang w:val="pt-PT"/>
                              </w:rPr>
                              <w:t>DISTRIBÚTOR</w:t>
                            </w:r>
                          </w:p>
                          <w:p w14:paraId="3F6931BE" w14:textId="77777777" w:rsidR="00D77E4F" w:rsidRPr="00275CB9" w:rsidRDefault="00D77E4F" w:rsidP="00D77E4F">
                            <w:pPr>
                              <w:tabs>
                                <w:tab w:val="left" w:pos="1985"/>
                              </w:tabs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  <w:lang w:val="pt-PT"/>
                              </w:rPr>
                            </w:pPr>
                            <w:r w:rsidRPr="00275CB9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  <w:lang w:val="pt-PT"/>
                              </w:rPr>
                              <w:t>ORGANIX, s.r.o.</w:t>
                            </w:r>
                            <w:r w:rsidRPr="00275CB9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  <w:lang w:val="pt-PT"/>
                              </w:rPr>
                              <w:tab/>
                            </w:r>
                          </w:p>
                          <w:p w14:paraId="529C927A" w14:textId="77777777" w:rsidR="00F86896" w:rsidRPr="002D65F1" w:rsidRDefault="00F86896" w:rsidP="00F86896">
                            <w:pPr>
                              <w:spacing w:before="0" w:line="240" w:lineRule="auto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2D65F1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Rastislavova 1067/323</w:t>
                            </w:r>
                          </w:p>
                          <w:p w14:paraId="5BAC3201" w14:textId="77777777" w:rsidR="00F86896" w:rsidRPr="002D65F1" w:rsidRDefault="00F86896" w:rsidP="00F86896">
                            <w:pPr>
                              <w:spacing w:before="0" w:line="240" w:lineRule="auto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2D65F1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951 41 Lužianky</w:t>
                            </w:r>
                          </w:p>
                          <w:p w14:paraId="7807287A" w14:textId="77777777" w:rsidR="00F86896" w:rsidRPr="002D65F1" w:rsidRDefault="00F86896" w:rsidP="00F86896">
                            <w:pPr>
                              <w:spacing w:before="0" w:line="240" w:lineRule="auto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2D65F1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e-mail: </w:t>
                            </w:r>
                            <w:hyperlink r:id="rId14" w:history="1">
                              <w:r w:rsidRPr="002D65F1">
                                <w:rPr>
                                  <w:rStyle w:val="Hipervnculo"/>
                                  <w:rFonts w:ascii="Arial" w:hAnsi="Arial"/>
                                  <w:sz w:val="15"/>
                                  <w:szCs w:val="15"/>
                                </w:rPr>
                                <w:t>info@organix.sk</w:t>
                              </w:r>
                            </w:hyperlink>
                          </w:p>
                          <w:p w14:paraId="45A8C189" w14:textId="77777777" w:rsidR="00F86896" w:rsidRPr="002D65F1" w:rsidRDefault="00F86896" w:rsidP="00F86896">
                            <w:pPr>
                              <w:spacing w:before="0" w:line="240" w:lineRule="auto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2D65F1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www.organix.sk</w:t>
                            </w:r>
                          </w:p>
                          <w:p w14:paraId="7615904A" w14:textId="77777777" w:rsidR="00F86896" w:rsidRPr="002D65F1" w:rsidRDefault="00F86896" w:rsidP="00F86896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2D65F1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www.bioochrana.sk</w:t>
                            </w:r>
                          </w:p>
                          <w:p w14:paraId="79738EED" w14:textId="77777777" w:rsidR="00D77E4F" w:rsidRPr="00A123CC" w:rsidRDefault="00D77E4F" w:rsidP="00D77E4F">
                            <w:pPr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PT"/>
                              </w:rPr>
                            </w:pPr>
                          </w:p>
                          <w:p w14:paraId="613F258A" w14:textId="77777777" w:rsidR="00D77E4F" w:rsidRDefault="00D77E4F" w:rsidP="00D77E4F">
                            <w:pPr>
                              <w:spacing w:before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  <w:lang w:val="pt-PT"/>
                              </w:rPr>
                              <w:t>Výrobca:</w:t>
                            </w:r>
                          </w:p>
                          <w:p w14:paraId="4E8FFA52" w14:textId="77777777" w:rsidR="00D77E4F" w:rsidRDefault="00D77E4F" w:rsidP="00D77E4F">
                            <w:pPr>
                              <w:spacing w:before="0" w:line="240" w:lineRule="auto"/>
                              <w:ind w:firstLine="708"/>
                              <w:jc w:val="center"/>
                              <w:rPr>
                                <w:rFonts w:ascii="Arial" w:hAnsi="Arial"/>
                                <w:sz w:val="14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28"/>
                                <w:lang w:val="pt-PT"/>
                              </w:rPr>
                              <w:t>Agritecno Fertilizantes, S.L.</w:t>
                            </w:r>
                          </w:p>
                          <w:p w14:paraId="0482F7CE" w14:textId="1F18956F" w:rsidR="00D77E4F" w:rsidRDefault="00D77E4F" w:rsidP="00D77E4F">
                            <w:pPr>
                              <w:spacing w:before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28"/>
                                <w:lang w:val="pt-PT"/>
                              </w:rPr>
                              <w:t xml:space="preserve">Paseo Ruzafa, </w:t>
                            </w:r>
                            <w:r w:rsidR="0082790C">
                              <w:rPr>
                                <w:rFonts w:ascii="Arial" w:hAnsi="Arial"/>
                                <w:sz w:val="14"/>
                                <w:szCs w:val="28"/>
                                <w:lang w:val="pt-PT"/>
                              </w:rPr>
                              <w:t>20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28"/>
                                <w:lang w:val="pt-PT"/>
                              </w:rPr>
                              <w:t>, Esc1-4º - 46002 Valencia (España)</w:t>
                            </w:r>
                          </w:p>
                          <w:p w14:paraId="2F694F69" w14:textId="77777777" w:rsidR="00D77E4F" w:rsidRDefault="00D77E4F" w:rsidP="00D77E4F">
                            <w:pPr>
                              <w:spacing w:before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28"/>
                                <w:lang w:val="pt-PT"/>
                              </w:rPr>
                              <w:t>Tel: + 34 963 391 184 - Fax: + 34 963 269 823</w:t>
                            </w:r>
                          </w:p>
                          <w:p w14:paraId="7618441C" w14:textId="77777777" w:rsidR="00D77E4F" w:rsidRDefault="001042BB" w:rsidP="00D77E4F">
                            <w:pPr>
                              <w:spacing w:before="0" w:line="240" w:lineRule="auto"/>
                              <w:jc w:val="center"/>
                              <w:rPr>
                                <w:rFonts w:ascii="Arial" w:hAnsi="Arial"/>
                                <w:lang w:val="pt-PT"/>
                              </w:rPr>
                            </w:pPr>
                            <w:hyperlink r:id="rId15" w:history="1">
                              <w:r w:rsidR="00D77E4F">
                                <w:rPr>
                                  <w:rStyle w:val="Hipervnculo"/>
                                  <w:rFonts w:ascii="Arial" w:hAnsi="Arial"/>
                                  <w:sz w:val="14"/>
                                  <w:szCs w:val="28"/>
                                  <w:lang w:val="pt-PT"/>
                                </w:rPr>
                                <w:t>www.agritecnofertilizantes.com</w:t>
                              </w:r>
                            </w:hyperlink>
                            <w:r w:rsidR="00D77E4F">
                              <w:rPr>
                                <w:rFonts w:ascii="Arial" w:hAnsi="Arial"/>
                                <w:sz w:val="14"/>
                                <w:szCs w:val="28"/>
                                <w:lang w:val="pt-PT"/>
                              </w:rPr>
                              <w:t xml:space="preserve"> -  e-mail: info@agritecnofertilizantes.com</w:t>
                            </w:r>
                          </w:p>
                          <w:p w14:paraId="1BF9E5A1" w14:textId="77777777" w:rsidR="005A1D0E" w:rsidRPr="006753DA" w:rsidRDefault="005A1D0E" w:rsidP="00E75B44">
                            <w:pPr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pt-PT"/>
                              </w:rPr>
                            </w:pPr>
                          </w:p>
                          <w:p w14:paraId="5CEB03EA" w14:textId="77777777" w:rsidR="005A1D0E" w:rsidRPr="006753DA" w:rsidRDefault="005A1D0E" w:rsidP="00E75B44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pt-PT"/>
                              </w:rPr>
                            </w:pPr>
                          </w:p>
                          <w:p w14:paraId="3F020B37" w14:textId="77777777" w:rsidR="005A1D0E" w:rsidRPr="006753DA" w:rsidRDefault="005A1D0E" w:rsidP="00E75B44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pt-PT"/>
                              </w:rPr>
                            </w:pPr>
                          </w:p>
                          <w:p w14:paraId="4C750356" w14:textId="77777777" w:rsidR="005A1D0E" w:rsidRPr="006753DA" w:rsidRDefault="005A1D0E" w:rsidP="00E75B44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pt-PT"/>
                              </w:rPr>
                            </w:pPr>
                          </w:p>
                          <w:p w14:paraId="400DE996" w14:textId="77777777" w:rsidR="005A1D0E" w:rsidRPr="006753DA" w:rsidRDefault="005A1D0E" w:rsidP="00E75B44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pt-PT"/>
                              </w:rPr>
                            </w:pPr>
                          </w:p>
                          <w:p w14:paraId="70C6F62E" w14:textId="77777777" w:rsidR="005A1D0E" w:rsidRPr="006753DA" w:rsidRDefault="005A1D0E" w:rsidP="00E75B4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pt-PT"/>
                              </w:rPr>
                            </w:pPr>
                          </w:p>
                          <w:p w14:paraId="1BDF48FC" w14:textId="77777777" w:rsidR="005A1D0E" w:rsidRPr="006753DA" w:rsidRDefault="005A1D0E" w:rsidP="00E75B4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pt-PT"/>
                              </w:rPr>
                            </w:pPr>
                          </w:p>
                          <w:p w14:paraId="5FFFB234" w14:textId="77777777" w:rsidR="005A1D0E" w:rsidRPr="006753DA" w:rsidRDefault="005A1D0E" w:rsidP="00E75B4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pt-PT"/>
                              </w:rPr>
                            </w:pPr>
                          </w:p>
                          <w:p w14:paraId="6F6459BE" w14:textId="77777777" w:rsidR="005A1D0E" w:rsidRPr="006753DA" w:rsidRDefault="005A1D0E" w:rsidP="00E75B4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pt-PT"/>
                              </w:rPr>
                            </w:pPr>
                          </w:p>
                          <w:p w14:paraId="77D3BA97" w14:textId="77777777" w:rsidR="005A1D0E" w:rsidRPr="006753DA" w:rsidRDefault="005A1D0E" w:rsidP="00E75B4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pt-PT"/>
                              </w:rPr>
                            </w:pPr>
                          </w:p>
                          <w:p w14:paraId="10AA3AB4" w14:textId="77777777" w:rsidR="005A1D0E" w:rsidRPr="006753DA" w:rsidRDefault="005A1D0E" w:rsidP="00E75B4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pt-PT"/>
                              </w:rPr>
                            </w:pPr>
                          </w:p>
                          <w:p w14:paraId="6D9ACB01" w14:textId="77777777" w:rsidR="005A1D0E" w:rsidRPr="006753DA" w:rsidRDefault="005A1D0E" w:rsidP="00E75B4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pt-PT"/>
                              </w:rPr>
                            </w:pPr>
                          </w:p>
                          <w:p w14:paraId="666AC75E" w14:textId="77777777" w:rsidR="005A1D0E" w:rsidRPr="006753DA" w:rsidRDefault="005A1D0E" w:rsidP="00E75B4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pt-PT"/>
                              </w:rPr>
                            </w:pPr>
                          </w:p>
                          <w:p w14:paraId="296F5178" w14:textId="77777777" w:rsidR="005A1D0E" w:rsidRPr="006753DA" w:rsidRDefault="005A1D0E" w:rsidP="00E75B4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Cs w:val="16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69288" id="_x0000_s1032" type="#_x0000_t202" style="position:absolute;margin-left:246.25pt;margin-top:133.3pt;width:273.2pt;height:23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" filled="f" stroked="f" strokecolor="#7f7f7f [1612]">
                <v:textbox inset="0,0,0,0">
                  <w:txbxContent>
                    <w:p w14:paraId="608E6294" w14:textId="77777777" w:rsidR="005A1D0E" w:rsidRPr="006753DA" w:rsidRDefault="005A1D0E" w:rsidP="006753DA">
                      <w:pPr>
                        <w:spacing w:before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lang w:val="pt-PT"/>
                        </w:rPr>
                      </w:pPr>
                    </w:p>
                    <w:p w14:paraId="5168B78F" w14:textId="77777777" w:rsidR="007F58E5" w:rsidRDefault="007F58E5" w:rsidP="008214B9">
                      <w:pPr>
                        <w:spacing w:line="240" w:lineRule="auto"/>
                        <w:ind w:right="-13"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lang w:val="pt-PT"/>
                        </w:rPr>
                      </w:pPr>
                      <w:r w:rsidRPr="007F58E5"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lang w:val="pt-PT"/>
                        </w:rPr>
                        <w:t>PRÍPRAVOK PRE VÝŽIVU A RAST KOREŇOVEJ SÚSTAVY NA BÁZE AMINOKYSELÍN A MIKROPRVKOV</w:t>
                      </w:r>
                    </w:p>
                    <w:p w14:paraId="3956C317" w14:textId="77777777" w:rsidR="007F58E5" w:rsidRDefault="007F58E5" w:rsidP="008214B9">
                      <w:pPr>
                        <w:spacing w:line="240" w:lineRule="auto"/>
                        <w:ind w:right="-13"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lang w:val="pt-PT"/>
                        </w:rPr>
                      </w:pPr>
                    </w:p>
                    <w:p w14:paraId="50871089" w14:textId="77777777" w:rsidR="005A1D0E" w:rsidRDefault="007F58E5" w:rsidP="008214B9">
                      <w:pPr>
                        <w:spacing w:line="240" w:lineRule="auto"/>
                        <w:ind w:right="-13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PT"/>
                        </w:rPr>
                      </w:pPr>
                      <w:r w:rsidRPr="007F58E5">
                        <w:rPr>
                          <w:rFonts w:ascii="Arial" w:hAnsi="Arial" w:cs="Arial"/>
                          <w:sz w:val="16"/>
                          <w:szCs w:val="16"/>
                          <w:lang w:val="pt-PT"/>
                        </w:rPr>
                        <w:t>Tekuté hnojivo na koreňovú aplikáciu</w:t>
                      </w:r>
                    </w:p>
                    <w:p w14:paraId="68924709" w14:textId="77777777" w:rsidR="005A1D0E" w:rsidRPr="00D2165D" w:rsidRDefault="005A1D0E" w:rsidP="008214B9">
                      <w:pPr>
                        <w:spacing w:line="240" w:lineRule="auto"/>
                        <w:ind w:right="-13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PT"/>
                        </w:rPr>
                      </w:pPr>
                    </w:p>
                    <w:p w14:paraId="4EBC1A5B" w14:textId="77777777" w:rsidR="005A1D0E" w:rsidRPr="00D2165D" w:rsidRDefault="005A1D0E" w:rsidP="008214B9">
                      <w:pPr>
                        <w:spacing w:line="240" w:lineRule="auto"/>
                        <w:ind w:right="-13"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sz w:val="4"/>
                          <w:szCs w:val="4"/>
                          <w:lang w:val="pt-PT"/>
                        </w:rPr>
                      </w:pPr>
                    </w:p>
                    <w:p w14:paraId="214BF917" w14:textId="77777777" w:rsidR="005A1D0E" w:rsidRPr="006753DA" w:rsidRDefault="005A1D0E" w:rsidP="00E75B44">
                      <w:pPr>
                        <w:pStyle w:val="Ttulo2"/>
                        <w:spacing w:before="0"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</w:pPr>
                      <w:r w:rsidRPr="006753DA"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t>Obsah balenia: 1 l</w:t>
                      </w:r>
                    </w:p>
                    <w:p w14:paraId="7A9FADA3" w14:textId="77777777" w:rsidR="005A1D0E" w:rsidRPr="006753DA" w:rsidRDefault="005A1D0E" w:rsidP="00E75B44">
                      <w:pPr>
                        <w:spacing w:before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PT"/>
                        </w:rPr>
                      </w:pPr>
                    </w:p>
                    <w:p w14:paraId="5AD52E97" w14:textId="77777777" w:rsidR="00D77E4F" w:rsidRPr="00275CB9" w:rsidRDefault="00D77E4F" w:rsidP="00D77E4F">
                      <w:pPr>
                        <w:tabs>
                          <w:tab w:val="left" w:pos="1985"/>
                        </w:tabs>
                        <w:spacing w:before="0" w:line="240" w:lineRule="auto"/>
                        <w:jc w:val="both"/>
                        <w:rPr>
                          <w:rFonts w:ascii="Arial" w:hAnsi="Arial" w:cs="Arial"/>
                          <w:b/>
                          <w:iCs/>
                          <w:sz w:val="15"/>
                          <w:szCs w:val="15"/>
                          <w:u w:val="single"/>
                          <w:lang w:val="pt-PT"/>
                        </w:rPr>
                      </w:pPr>
                      <w:r w:rsidRPr="00275CB9">
                        <w:rPr>
                          <w:rFonts w:ascii="Arial" w:hAnsi="Arial" w:cs="Arial"/>
                          <w:b/>
                          <w:iCs/>
                          <w:sz w:val="15"/>
                          <w:szCs w:val="15"/>
                          <w:u w:val="single"/>
                          <w:lang w:val="pt-PT"/>
                        </w:rPr>
                        <w:t>DISTRIBÚTOR</w:t>
                      </w:r>
                    </w:p>
                    <w:p w14:paraId="3F6931BE" w14:textId="77777777" w:rsidR="00D77E4F" w:rsidRPr="00275CB9" w:rsidRDefault="00D77E4F" w:rsidP="00D77E4F">
                      <w:pPr>
                        <w:tabs>
                          <w:tab w:val="left" w:pos="1985"/>
                        </w:tabs>
                        <w:spacing w:before="0" w:line="240" w:lineRule="auto"/>
                        <w:jc w:val="both"/>
                        <w:rPr>
                          <w:rFonts w:ascii="Arial" w:hAnsi="Arial" w:cs="Arial"/>
                          <w:iCs/>
                          <w:sz w:val="15"/>
                          <w:szCs w:val="15"/>
                          <w:lang w:val="pt-PT"/>
                        </w:rPr>
                      </w:pPr>
                      <w:r w:rsidRPr="00275CB9">
                        <w:rPr>
                          <w:rFonts w:ascii="Arial" w:hAnsi="Arial" w:cs="Arial"/>
                          <w:iCs/>
                          <w:sz w:val="15"/>
                          <w:szCs w:val="15"/>
                          <w:lang w:val="pt-PT"/>
                        </w:rPr>
                        <w:t>ORGANIX, s.r.o.</w:t>
                      </w:r>
                      <w:r w:rsidRPr="00275CB9">
                        <w:rPr>
                          <w:rFonts w:ascii="Arial" w:hAnsi="Arial" w:cs="Arial"/>
                          <w:iCs/>
                          <w:sz w:val="15"/>
                          <w:szCs w:val="15"/>
                          <w:lang w:val="pt-PT"/>
                        </w:rPr>
                        <w:tab/>
                      </w:r>
                    </w:p>
                    <w:p w14:paraId="529C927A" w14:textId="77777777" w:rsidR="00F86896" w:rsidRPr="002D65F1" w:rsidRDefault="00F86896" w:rsidP="00F86896">
                      <w:pPr>
                        <w:spacing w:before="0" w:line="240" w:lineRule="auto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2D65F1">
                        <w:rPr>
                          <w:rFonts w:ascii="Arial" w:hAnsi="Arial"/>
                          <w:sz w:val="15"/>
                          <w:szCs w:val="15"/>
                        </w:rPr>
                        <w:t>Rastislavova 1067/323</w:t>
                      </w:r>
                    </w:p>
                    <w:p w14:paraId="5BAC3201" w14:textId="77777777" w:rsidR="00F86896" w:rsidRPr="002D65F1" w:rsidRDefault="00F86896" w:rsidP="00F86896">
                      <w:pPr>
                        <w:spacing w:before="0" w:line="240" w:lineRule="auto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2D65F1">
                        <w:rPr>
                          <w:rFonts w:ascii="Arial" w:hAnsi="Arial"/>
                          <w:sz w:val="15"/>
                          <w:szCs w:val="15"/>
                        </w:rPr>
                        <w:t>951 41 Lužianky</w:t>
                      </w:r>
                    </w:p>
                    <w:p w14:paraId="7807287A" w14:textId="77777777" w:rsidR="00F86896" w:rsidRPr="002D65F1" w:rsidRDefault="00F86896" w:rsidP="00F86896">
                      <w:pPr>
                        <w:spacing w:before="0" w:line="240" w:lineRule="auto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2D65F1">
                        <w:rPr>
                          <w:rFonts w:ascii="Arial" w:hAnsi="Arial"/>
                          <w:sz w:val="15"/>
                          <w:szCs w:val="15"/>
                        </w:rPr>
                        <w:t xml:space="preserve">e-mail: </w:t>
                      </w:r>
                      <w:hyperlink r:id="rId16" w:history="1">
                        <w:r w:rsidRPr="002D65F1">
                          <w:rPr>
                            <w:rStyle w:val="Hipervnculo"/>
                            <w:rFonts w:ascii="Arial" w:hAnsi="Arial"/>
                            <w:sz w:val="15"/>
                            <w:szCs w:val="15"/>
                          </w:rPr>
                          <w:t>info@organix.sk</w:t>
                        </w:r>
                      </w:hyperlink>
                    </w:p>
                    <w:p w14:paraId="45A8C189" w14:textId="77777777" w:rsidR="00F86896" w:rsidRPr="002D65F1" w:rsidRDefault="00F86896" w:rsidP="00F86896">
                      <w:pPr>
                        <w:spacing w:before="0" w:line="240" w:lineRule="auto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2D65F1">
                        <w:rPr>
                          <w:rFonts w:ascii="Arial" w:hAnsi="Arial"/>
                          <w:sz w:val="15"/>
                          <w:szCs w:val="15"/>
                        </w:rPr>
                        <w:t>www.organix.sk</w:t>
                      </w:r>
                    </w:p>
                    <w:p w14:paraId="7615904A" w14:textId="77777777" w:rsidR="00F86896" w:rsidRPr="002D65F1" w:rsidRDefault="00F86896" w:rsidP="00F86896">
                      <w:pPr>
                        <w:spacing w:before="0" w:line="240" w:lineRule="auto"/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</w:pPr>
                      <w:r w:rsidRPr="002D65F1">
                        <w:rPr>
                          <w:rFonts w:ascii="Arial" w:hAnsi="Arial"/>
                          <w:sz w:val="15"/>
                          <w:szCs w:val="15"/>
                        </w:rPr>
                        <w:t>www.bioochrana.sk</w:t>
                      </w:r>
                    </w:p>
                    <w:p w14:paraId="79738EED" w14:textId="77777777" w:rsidR="00D77E4F" w:rsidRPr="00A123CC" w:rsidRDefault="00D77E4F" w:rsidP="00D77E4F">
                      <w:pPr>
                        <w:spacing w:before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PT"/>
                        </w:rPr>
                      </w:pPr>
                    </w:p>
                    <w:p w14:paraId="613F258A" w14:textId="77777777" w:rsidR="00D77E4F" w:rsidRDefault="00D77E4F" w:rsidP="00D77E4F">
                      <w:pPr>
                        <w:spacing w:before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  <w:lang w:val="pt-PT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  <w:lang w:val="pt-PT"/>
                        </w:rPr>
                        <w:t>Výrobca:</w:t>
                      </w:r>
                    </w:p>
                    <w:p w14:paraId="4E8FFA52" w14:textId="77777777" w:rsidR="00D77E4F" w:rsidRDefault="00D77E4F" w:rsidP="00D77E4F">
                      <w:pPr>
                        <w:spacing w:before="0" w:line="240" w:lineRule="auto"/>
                        <w:ind w:firstLine="708"/>
                        <w:jc w:val="center"/>
                        <w:rPr>
                          <w:rFonts w:ascii="Arial" w:hAnsi="Arial"/>
                          <w:sz w:val="14"/>
                          <w:szCs w:val="28"/>
                          <w:lang w:val="pt-PT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28"/>
                          <w:lang w:val="pt-PT"/>
                        </w:rPr>
                        <w:t>Agritecno Fertilizantes, S.L.</w:t>
                      </w:r>
                    </w:p>
                    <w:p w14:paraId="0482F7CE" w14:textId="1F18956F" w:rsidR="00D77E4F" w:rsidRDefault="00D77E4F" w:rsidP="00D77E4F">
                      <w:pPr>
                        <w:spacing w:before="0" w:line="240" w:lineRule="auto"/>
                        <w:jc w:val="center"/>
                        <w:rPr>
                          <w:rFonts w:ascii="Arial" w:hAnsi="Arial"/>
                          <w:sz w:val="14"/>
                          <w:szCs w:val="28"/>
                          <w:lang w:val="pt-PT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28"/>
                          <w:lang w:val="pt-PT"/>
                        </w:rPr>
                        <w:t xml:space="preserve">Paseo Ruzafa, </w:t>
                      </w:r>
                      <w:r w:rsidR="0082790C">
                        <w:rPr>
                          <w:rFonts w:ascii="Arial" w:hAnsi="Arial"/>
                          <w:sz w:val="14"/>
                          <w:szCs w:val="28"/>
                          <w:lang w:val="pt-PT"/>
                        </w:rPr>
                        <w:t>20</w:t>
                      </w:r>
                      <w:r>
                        <w:rPr>
                          <w:rFonts w:ascii="Arial" w:hAnsi="Arial"/>
                          <w:sz w:val="14"/>
                          <w:szCs w:val="28"/>
                          <w:lang w:val="pt-PT"/>
                        </w:rPr>
                        <w:t>, Esc1-4º - 46002 Valencia (España)</w:t>
                      </w:r>
                    </w:p>
                    <w:p w14:paraId="2F694F69" w14:textId="77777777" w:rsidR="00D77E4F" w:rsidRDefault="00D77E4F" w:rsidP="00D77E4F">
                      <w:pPr>
                        <w:spacing w:before="0" w:line="240" w:lineRule="auto"/>
                        <w:jc w:val="center"/>
                        <w:rPr>
                          <w:rFonts w:ascii="Arial" w:hAnsi="Arial"/>
                          <w:sz w:val="14"/>
                          <w:szCs w:val="28"/>
                          <w:lang w:val="pt-PT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28"/>
                          <w:lang w:val="pt-PT"/>
                        </w:rPr>
                        <w:t>Tel: + 34 963 391 184 - Fax: + 34 963 269 823</w:t>
                      </w:r>
                    </w:p>
                    <w:p w14:paraId="7618441C" w14:textId="77777777" w:rsidR="00D77E4F" w:rsidRDefault="001042BB" w:rsidP="00D77E4F">
                      <w:pPr>
                        <w:spacing w:before="0" w:line="240" w:lineRule="auto"/>
                        <w:jc w:val="center"/>
                        <w:rPr>
                          <w:rFonts w:ascii="Arial" w:hAnsi="Arial"/>
                          <w:lang w:val="pt-PT"/>
                        </w:rPr>
                      </w:pPr>
                      <w:hyperlink r:id="rId17" w:history="1">
                        <w:r w:rsidR="00D77E4F">
                          <w:rPr>
                            <w:rStyle w:val="Hipervnculo"/>
                            <w:rFonts w:ascii="Arial" w:hAnsi="Arial"/>
                            <w:sz w:val="14"/>
                            <w:szCs w:val="28"/>
                            <w:lang w:val="pt-PT"/>
                          </w:rPr>
                          <w:t>www.agritecnofertilizantes.com</w:t>
                        </w:r>
                      </w:hyperlink>
                      <w:r w:rsidR="00D77E4F">
                        <w:rPr>
                          <w:rFonts w:ascii="Arial" w:hAnsi="Arial"/>
                          <w:sz w:val="14"/>
                          <w:szCs w:val="28"/>
                          <w:lang w:val="pt-PT"/>
                        </w:rPr>
                        <w:t xml:space="preserve"> -  e-mail: info@agritecnofertilizantes.com</w:t>
                      </w:r>
                    </w:p>
                    <w:p w14:paraId="1BF9E5A1" w14:textId="77777777" w:rsidR="005A1D0E" w:rsidRPr="006753DA" w:rsidRDefault="005A1D0E" w:rsidP="00E75B44">
                      <w:pPr>
                        <w:spacing w:before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pt-PT"/>
                        </w:rPr>
                      </w:pPr>
                    </w:p>
                    <w:p w14:paraId="5CEB03EA" w14:textId="77777777" w:rsidR="005A1D0E" w:rsidRPr="006753DA" w:rsidRDefault="005A1D0E" w:rsidP="00E75B44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pt-PT"/>
                        </w:rPr>
                      </w:pPr>
                    </w:p>
                    <w:p w14:paraId="3F020B37" w14:textId="77777777" w:rsidR="005A1D0E" w:rsidRPr="006753DA" w:rsidRDefault="005A1D0E" w:rsidP="00E75B44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pt-PT"/>
                        </w:rPr>
                      </w:pPr>
                    </w:p>
                    <w:p w14:paraId="4C750356" w14:textId="77777777" w:rsidR="005A1D0E" w:rsidRPr="006753DA" w:rsidRDefault="005A1D0E" w:rsidP="00E75B44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pt-PT"/>
                        </w:rPr>
                      </w:pPr>
                    </w:p>
                    <w:p w14:paraId="400DE996" w14:textId="77777777" w:rsidR="005A1D0E" w:rsidRPr="006753DA" w:rsidRDefault="005A1D0E" w:rsidP="00E75B44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pt-PT"/>
                        </w:rPr>
                      </w:pPr>
                    </w:p>
                    <w:p w14:paraId="70C6F62E" w14:textId="77777777" w:rsidR="005A1D0E" w:rsidRPr="006753DA" w:rsidRDefault="005A1D0E" w:rsidP="00E75B44">
                      <w:pPr>
                        <w:spacing w:before="0" w:line="240" w:lineRule="auto"/>
                        <w:rPr>
                          <w:rFonts w:ascii="Arial" w:hAnsi="Arial" w:cs="Arial"/>
                          <w:b/>
                          <w:sz w:val="15"/>
                          <w:szCs w:val="15"/>
                          <w:lang w:val="pt-PT"/>
                        </w:rPr>
                      </w:pPr>
                    </w:p>
                    <w:p w14:paraId="1BDF48FC" w14:textId="77777777" w:rsidR="005A1D0E" w:rsidRPr="006753DA" w:rsidRDefault="005A1D0E" w:rsidP="00E75B44">
                      <w:pPr>
                        <w:spacing w:before="0" w:line="240" w:lineRule="auto"/>
                        <w:rPr>
                          <w:rFonts w:ascii="Arial" w:hAnsi="Arial" w:cs="Arial"/>
                          <w:b/>
                          <w:sz w:val="15"/>
                          <w:szCs w:val="15"/>
                          <w:lang w:val="pt-PT"/>
                        </w:rPr>
                      </w:pPr>
                    </w:p>
                    <w:p w14:paraId="5FFFB234" w14:textId="77777777" w:rsidR="005A1D0E" w:rsidRPr="006753DA" w:rsidRDefault="005A1D0E" w:rsidP="00E75B44">
                      <w:pPr>
                        <w:spacing w:before="0" w:line="240" w:lineRule="auto"/>
                        <w:rPr>
                          <w:rFonts w:ascii="Arial" w:hAnsi="Arial" w:cs="Arial"/>
                          <w:b/>
                          <w:sz w:val="15"/>
                          <w:szCs w:val="15"/>
                          <w:lang w:val="pt-PT"/>
                        </w:rPr>
                      </w:pPr>
                    </w:p>
                    <w:p w14:paraId="6F6459BE" w14:textId="77777777" w:rsidR="005A1D0E" w:rsidRPr="006753DA" w:rsidRDefault="005A1D0E" w:rsidP="00E75B44">
                      <w:pPr>
                        <w:spacing w:before="0" w:line="240" w:lineRule="auto"/>
                        <w:rPr>
                          <w:rFonts w:ascii="Arial" w:hAnsi="Arial" w:cs="Arial"/>
                          <w:b/>
                          <w:sz w:val="15"/>
                          <w:szCs w:val="15"/>
                          <w:lang w:val="pt-PT"/>
                        </w:rPr>
                      </w:pPr>
                    </w:p>
                    <w:p w14:paraId="77D3BA97" w14:textId="77777777" w:rsidR="005A1D0E" w:rsidRPr="006753DA" w:rsidRDefault="005A1D0E" w:rsidP="00E75B44">
                      <w:pPr>
                        <w:spacing w:before="0" w:line="240" w:lineRule="auto"/>
                        <w:rPr>
                          <w:rFonts w:ascii="Arial" w:hAnsi="Arial" w:cs="Arial"/>
                          <w:b/>
                          <w:sz w:val="15"/>
                          <w:szCs w:val="15"/>
                          <w:lang w:val="pt-PT"/>
                        </w:rPr>
                      </w:pPr>
                    </w:p>
                    <w:p w14:paraId="10AA3AB4" w14:textId="77777777" w:rsidR="005A1D0E" w:rsidRPr="006753DA" w:rsidRDefault="005A1D0E" w:rsidP="00E75B44">
                      <w:pPr>
                        <w:spacing w:before="0" w:line="240" w:lineRule="auto"/>
                        <w:rPr>
                          <w:rFonts w:ascii="Arial" w:hAnsi="Arial" w:cs="Arial"/>
                          <w:b/>
                          <w:sz w:val="15"/>
                          <w:szCs w:val="15"/>
                          <w:lang w:val="pt-PT"/>
                        </w:rPr>
                      </w:pPr>
                    </w:p>
                    <w:p w14:paraId="6D9ACB01" w14:textId="77777777" w:rsidR="005A1D0E" w:rsidRPr="006753DA" w:rsidRDefault="005A1D0E" w:rsidP="00E75B44">
                      <w:pPr>
                        <w:spacing w:before="0" w:line="240" w:lineRule="auto"/>
                        <w:rPr>
                          <w:rFonts w:ascii="Arial" w:hAnsi="Arial" w:cs="Arial"/>
                          <w:sz w:val="15"/>
                          <w:szCs w:val="15"/>
                          <w:lang w:val="pt-PT"/>
                        </w:rPr>
                      </w:pPr>
                    </w:p>
                    <w:p w14:paraId="666AC75E" w14:textId="77777777" w:rsidR="005A1D0E" w:rsidRPr="006753DA" w:rsidRDefault="005A1D0E" w:rsidP="00E75B44">
                      <w:pPr>
                        <w:spacing w:before="0" w:line="240" w:lineRule="auto"/>
                        <w:rPr>
                          <w:rFonts w:ascii="Arial" w:hAnsi="Arial" w:cs="Arial"/>
                          <w:sz w:val="15"/>
                          <w:szCs w:val="15"/>
                          <w:lang w:val="pt-PT"/>
                        </w:rPr>
                      </w:pPr>
                    </w:p>
                    <w:p w14:paraId="296F5178" w14:textId="77777777" w:rsidR="005A1D0E" w:rsidRPr="006753DA" w:rsidRDefault="005A1D0E" w:rsidP="00E75B44">
                      <w:pPr>
                        <w:spacing w:before="0" w:line="240" w:lineRule="auto"/>
                        <w:rPr>
                          <w:rFonts w:ascii="Arial" w:hAnsi="Arial" w:cs="Arial"/>
                          <w:szCs w:val="16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F0580E" wp14:editId="06200230">
                <wp:simplePos x="0" y="0"/>
                <wp:positionH relativeFrom="column">
                  <wp:posOffset>6482080</wp:posOffset>
                </wp:positionH>
                <wp:positionV relativeFrom="paragraph">
                  <wp:posOffset>5539105</wp:posOffset>
                </wp:positionV>
                <wp:extent cx="1124585" cy="422910"/>
                <wp:effectExtent l="0" t="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DBDB8" w14:textId="77777777" w:rsidR="005A1D0E" w:rsidRDefault="005A1D0E" w:rsidP="009151CF">
                            <w:pPr>
                              <w:pStyle w:val="Ttulo2"/>
                            </w:pPr>
                            <w:r>
                              <w:t>Περιεχόμεν</w:t>
                            </w:r>
                            <w:r w:rsidRPr="00DE5F46">
                              <w:t>: 5 λίτρα</w:t>
                            </w:r>
                          </w:p>
                          <w:p w14:paraId="6364075F" w14:textId="77777777" w:rsidR="005A1D0E" w:rsidRPr="008F5F09" w:rsidRDefault="005A1D0E" w:rsidP="009151CF">
                            <w:r w:rsidRPr="0052756F">
                              <w:t>Κυκλοφορίας: 43</w:t>
                            </w:r>
                          </w:p>
                          <w:p w14:paraId="0F7BA4F3" w14:textId="77777777" w:rsidR="005A1D0E" w:rsidRPr="000E69EF" w:rsidRDefault="005A1D0E" w:rsidP="009151CF">
                            <w:pPr>
                              <w:pStyle w:val="Ttulo2"/>
                            </w:pPr>
                          </w:p>
                          <w:p w14:paraId="1573C52A" w14:textId="77777777" w:rsidR="005A1D0E" w:rsidRDefault="005A1D0E" w:rsidP="009151CF">
                            <w:pPr>
                              <w:pStyle w:val="Ttulo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0580E" id="Text Box 9" o:spid="_x0000_s1033" type="#_x0000_t202" style="position:absolute;margin-left:510.4pt;margin-top:436.15pt;width:88.55pt;height:3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" filled="f" stroked="f">
                <v:textbox>
                  <w:txbxContent>
                    <w:p w14:paraId="2AFDBDB8" w14:textId="77777777" w:rsidR="005A1D0E" w:rsidRDefault="005A1D0E" w:rsidP="009151CF">
                      <w:pPr>
                        <w:pStyle w:val="Ttulo2"/>
                      </w:pPr>
                      <w:r>
                        <w:t>Περιεχόμεν</w:t>
                      </w:r>
                      <w:r w:rsidRPr="00DE5F46">
                        <w:t>: 5 λίτρα</w:t>
                      </w:r>
                    </w:p>
                    <w:p w14:paraId="6364075F" w14:textId="77777777" w:rsidR="005A1D0E" w:rsidRPr="008F5F09" w:rsidRDefault="005A1D0E" w:rsidP="009151CF">
                      <w:r w:rsidRPr="0052756F">
                        <w:t>Κυκλοφορίας: 43</w:t>
                      </w:r>
                    </w:p>
                    <w:p w14:paraId="0F7BA4F3" w14:textId="77777777" w:rsidR="005A1D0E" w:rsidRPr="000E69EF" w:rsidRDefault="005A1D0E" w:rsidP="009151CF">
                      <w:pPr>
                        <w:pStyle w:val="Ttulo2"/>
                      </w:pPr>
                    </w:p>
                    <w:p w14:paraId="1573C52A" w14:textId="77777777" w:rsidR="005A1D0E" w:rsidRDefault="005A1D0E" w:rsidP="009151CF">
                      <w:pPr>
                        <w:pStyle w:val="Ttulo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6ED340" wp14:editId="5B0AFD8E">
                <wp:simplePos x="0" y="0"/>
                <wp:positionH relativeFrom="column">
                  <wp:posOffset>639445</wp:posOffset>
                </wp:positionH>
                <wp:positionV relativeFrom="paragraph">
                  <wp:posOffset>5671185</wp:posOffset>
                </wp:positionV>
                <wp:extent cx="719455" cy="21145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9455" cy="211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2BC18" w14:textId="77777777" w:rsidR="005A1D0E" w:rsidRPr="008C71CE" w:rsidRDefault="005A1D0E" w:rsidP="009151CF">
                            <w:pPr>
                              <w:pStyle w:val="Normativa-nfasis"/>
                            </w:pPr>
                            <w:r w:rsidRPr="008C71CE">
                              <w:t>Προσοχή</w:t>
                            </w:r>
                          </w:p>
                          <w:p w14:paraId="0896A0E4" w14:textId="77777777" w:rsidR="005A1D0E" w:rsidRPr="008C71CE" w:rsidRDefault="005A1D0E" w:rsidP="009151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ED340" id="Cuadro de texto 13" o:spid="_x0000_s1034" type="#_x0000_t202" style="position:absolute;margin-left:50.35pt;margin-top:446.55pt;width:56.65pt;height:1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" filled="f" stroked="f" strokeweight=".5pt">
                <v:textbox>
                  <w:txbxContent>
                    <w:p w14:paraId="0D22BC18" w14:textId="77777777" w:rsidR="005A1D0E" w:rsidRPr="008C71CE" w:rsidRDefault="005A1D0E" w:rsidP="009151CF">
                      <w:pPr>
                        <w:pStyle w:val="Normativa-nfasis"/>
                      </w:pPr>
                      <w:r w:rsidRPr="008C71CE">
                        <w:t>Προσοχή</w:t>
                      </w:r>
                    </w:p>
                    <w:p w14:paraId="0896A0E4" w14:textId="77777777" w:rsidR="005A1D0E" w:rsidRPr="008C71CE" w:rsidRDefault="005A1D0E" w:rsidP="009151C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B00A4" wp14:editId="33C8D989">
                <wp:simplePos x="0" y="0"/>
                <wp:positionH relativeFrom="column">
                  <wp:posOffset>1944370</wp:posOffset>
                </wp:positionH>
                <wp:positionV relativeFrom="paragraph">
                  <wp:posOffset>5368290</wp:posOffset>
                </wp:positionV>
                <wp:extent cx="5643880" cy="1036955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3880" cy="1036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A4F173" w14:textId="77777777" w:rsidR="005A1D0E" w:rsidRPr="0009497D" w:rsidRDefault="005A1D0E" w:rsidP="009151CF"/>
                          <w:p w14:paraId="6FCF9C18" w14:textId="77777777" w:rsidR="005A1D0E" w:rsidRPr="0009497D" w:rsidRDefault="005A1D0E" w:rsidP="009151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B00A4" id="_x0000_s1035" type="#_x0000_t202" style="position:absolute;margin-left:153.1pt;margin-top:422.7pt;width:444.4pt;height:8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" filled="f" stroked="f">
                <v:textbox inset="0,0,0,0">
                  <w:txbxContent>
                    <w:p w14:paraId="41A4F173" w14:textId="77777777" w:rsidR="005A1D0E" w:rsidRPr="0009497D" w:rsidRDefault="005A1D0E" w:rsidP="009151CF"/>
                    <w:p w14:paraId="6FCF9C18" w14:textId="77777777" w:rsidR="005A1D0E" w:rsidRPr="0009497D" w:rsidRDefault="005A1D0E" w:rsidP="009151CF"/>
                  </w:txbxContent>
                </v:textbox>
              </v:shape>
            </w:pict>
          </mc:Fallback>
        </mc:AlternateContent>
      </w:r>
    </w:p>
    <w:sectPr w:rsidR="00F37628" w:rsidRPr="00F37628" w:rsidSect="00B40BBD">
      <w:headerReference w:type="default" r:id="rId18"/>
      <w:footerReference w:type="default" r:id="rId19"/>
      <w:pgSz w:w="15876" w:h="8562" w:orient="landscape"/>
      <w:pgMar w:top="142" w:right="1701" w:bottom="992" w:left="0" w:header="0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4E4F8" w14:textId="77777777" w:rsidR="001042BB" w:rsidRDefault="001042BB" w:rsidP="009151CF">
      <w:r>
        <w:separator/>
      </w:r>
    </w:p>
  </w:endnote>
  <w:endnote w:type="continuationSeparator" w:id="0">
    <w:p w14:paraId="4083A164" w14:textId="77777777" w:rsidR="001042BB" w:rsidRDefault="001042BB" w:rsidP="0091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4AA96" w14:textId="45B14175" w:rsidR="005A1D0E" w:rsidRDefault="00F86896" w:rsidP="009151C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927061" wp14:editId="547FCB90">
              <wp:simplePos x="0" y="0"/>
              <wp:positionH relativeFrom="column">
                <wp:posOffset>667385</wp:posOffset>
              </wp:positionH>
              <wp:positionV relativeFrom="paragraph">
                <wp:posOffset>203200</wp:posOffset>
              </wp:positionV>
              <wp:extent cx="5810250" cy="211455"/>
              <wp:effectExtent l="0" t="0" r="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39C4F6" w14:textId="77777777" w:rsidR="005A1D0E" w:rsidRPr="003E264E" w:rsidRDefault="005A1D0E" w:rsidP="009151CF">
                          <w:pPr>
                            <w:pStyle w:val="Codification"/>
                            <w:rPr>
                              <w:sz w:val="18"/>
                            </w:rPr>
                          </w:pPr>
                          <w:r w:rsidRPr="003E264E">
                            <w:t>Plaza Alcalde Domingo Torres, 3-1 – 46020 Valencia (SPAIN) | +34 963 269 823 | www.agritecnofertilizantes.com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92706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6" type="#_x0000_t202" style="position:absolute;margin-left:52.55pt;margin-top:16pt;width:457.5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" filled="f" stroked="f">
              <v:textbox>
                <w:txbxContent>
                  <w:p w14:paraId="7C39C4F6" w14:textId="77777777" w:rsidR="005A1D0E" w:rsidRPr="003E264E" w:rsidRDefault="005A1D0E" w:rsidP="009151CF">
                    <w:pPr>
                      <w:pStyle w:val="Codification"/>
                      <w:rPr>
                        <w:sz w:val="18"/>
                      </w:rPr>
                    </w:pPr>
                    <w:r w:rsidRPr="003E264E">
                      <w:t>Plaza Alcalde Domingo Torres, 3-1 – 46020 Valencia (SPAIN) | +34 963 269 823 | www.agritecnofertilizantes.com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F2286" w14:textId="77777777" w:rsidR="001042BB" w:rsidRDefault="001042BB" w:rsidP="009151CF">
      <w:r>
        <w:separator/>
      </w:r>
    </w:p>
  </w:footnote>
  <w:footnote w:type="continuationSeparator" w:id="0">
    <w:p w14:paraId="6CB96C96" w14:textId="77777777" w:rsidR="001042BB" w:rsidRDefault="001042BB" w:rsidP="00915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4BE0B" w14:textId="77777777" w:rsidR="005A1D0E" w:rsidRDefault="005A1D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3591"/>
    <w:multiLevelType w:val="hybridMultilevel"/>
    <w:tmpl w:val="BF8016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F3220"/>
    <w:multiLevelType w:val="hybridMultilevel"/>
    <w:tmpl w:val="D4566F6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6236B"/>
    <w:multiLevelType w:val="hybridMultilevel"/>
    <w:tmpl w:val="14F0B374"/>
    <w:lvl w:ilvl="0" w:tplc="FB687E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56DA"/>
    <w:multiLevelType w:val="hybridMultilevel"/>
    <w:tmpl w:val="7B5050DA"/>
    <w:lvl w:ilvl="0" w:tplc="0C0A0005">
      <w:start w:val="1"/>
      <w:numFmt w:val="bullet"/>
      <w:lvlText w:val=""/>
      <w:lvlJc w:val="left"/>
      <w:pPr>
        <w:ind w:left="13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4" w15:restartNumberingAfterBreak="0">
    <w:nsid w:val="16B96B85"/>
    <w:multiLevelType w:val="hybridMultilevel"/>
    <w:tmpl w:val="2C54F2C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627A9B"/>
    <w:multiLevelType w:val="hybridMultilevel"/>
    <w:tmpl w:val="B4141C06"/>
    <w:lvl w:ilvl="0" w:tplc="AEFEBFC6">
      <w:start w:val="3"/>
      <w:numFmt w:val="bullet"/>
      <w:lvlText w:val="-"/>
      <w:lvlJc w:val="left"/>
      <w:pPr>
        <w:ind w:left="720" w:hanging="360"/>
      </w:pPr>
      <w:rPr>
        <w:rFonts w:ascii="Century Gothic" w:eastAsia="SimSu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159F5"/>
    <w:multiLevelType w:val="hybridMultilevel"/>
    <w:tmpl w:val="A7469352"/>
    <w:lvl w:ilvl="0" w:tplc="35489B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139F3"/>
    <w:multiLevelType w:val="hybridMultilevel"/>
    <w:tmpl w:val="C66CACB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E3AB9"/>
    <w:multiLevelType w:val="hybridMultilevel"/>
    <w:tmpl w:val="F94A0D30"/>
    <w:lvl w:ilvl="0" w:tplc="0F904CF0">
      <w:start w:val="1"/>
      <w:numFmt w:val="bullet"/>
      <w:lvlText w:val=""/>
      <w:lvlJc w:val="left"/>
      <w:pPr>
        <w:ind w:left="41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3394718F"/>
    <w:multiLevelType w:val="hybridMultilevel"/>
    <w:tmpl w:val="CD76E770"/>
    <w:lvl w:ilvl="0" w:tplc="60A6228E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  <w:color w:val="404040" w:themeColor="text1" w:themeTint="BF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3A1907DB"/>
    <w:multiLevelType w:val="hybridMultilevel"/>
    <w:tmpl w:val="FB941E90"/>
    <w:lvl w:ilvl="0" w:tplc="0C0A000F">
      <w:start w:val="1"/>
      <w:numFmt w:val="decimal"/>
      <w:lvlText w:val="%1."/>
      <w:lvlJc w:val="left"/>
      <w:pPr>
        <w:ind w:left="774" w:hanging="360"/>
      </w:pPr>
    </w:lvl>
    <w:lvl w:ilvl="1" w:tplc="0C0A0019" w:tentative="1">
      <w:start w:val="1"/>
      <w:numFmt w:val="lowerLetter"/>
      <w:lvlText w:val="%2."/>
      <w:lvlJc w:val="left"/>
      <w:pPr>
        <w:ind w:left="1494" w:hanging="360"/>
      </w:pPr>
    </w:lvl>
    <w:lvl w:ilvl="2" w:tplc="0C0A001B" w:tentative="1">
      <w:start w:val="1"/>
      <w:numFmt w:val="lowerRoman"/>
      <w:lvlText w:val="%3."/>
      <w:lvlJc w:val="right"/>
      <w:pPr>
        <w:ind w:left="2214" w:hanging="180"/>
      </w:pPr>
    </w:lvl>
    <w:lvl w:ilvl="3" w:tplc="0C0A000F" w:tentative="1">
      <w:start w:val="1"/>
      <w:numFmt w:val="decimal"/>
      <w:lvlText w:val="%4."/>
      <w:lvlJc w:val="left"/>
      <w:pPr>
        <w:ind w:left="2934" w:hanging="360"/>
      </w:pPr>
    </w:lvl>
    <w:lvl w:ilvl="4" w:tplc="0C0A0019" w:tentative="1">
      <w:start w:val="1"/>
      <w:numFmt w:val="lowerLetter"/>
      <w:lvlText w:val="%5."/>
      <w:lvlJc w:val="left"/>
      <w:pPr>
        <w:ind w:left="3654" w:hanging="360"/>
      </w:pPr>
    </w:lvl>
    <w:lvl w:ilvl="5" w:tplc="0C0A001B" w:tentative="1">
      <w:start w:val="1"/>
      <w:numFmt w:val="lowerRoman"/>
      <w:lvlText w:val="%6."/>
      <w:lvlJc w:val="right"/>
      <w:pPr>
        <w:ind w:left="4374" w:hanging="180"/>
      </w:pPr>
    </w:lvl>
    <w:lvl w:ilvl="6" w:tplc="0C0A000F" w:tentative="1">
      <w:start w:val="1"/>
      <w:numFmt w:val="decimal"/>
      <w:lvlText w:val="%7."/>
      <w:lvlJc w:val="left"/>
      <w:pPr>
        <w:ind w:left="5094" w:hanging="360"/>
      </w:pPr>
    </w:lvl>
    <w:lvl w:ilvl="7" w:tplc="0C0A0019" w:tentative="1">
      <w:start w:val="1"/>
      <w:numFmt w:val="lowerLetter"/>
      <w:lvlText w:val="%8."/>
      <w:lvlJc w:val="left"/>
      <w:pPr>
        <w:ind w:left="5814" w:hanging="360"/>
      </w:pPr>
    </w:lvl>
    <w:lvl w:ilvl="8" w:tplc="0C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3A853843"/>
    <w:multiLevelType w:val="hybridMultilevel"/>
    <w:tmpl w:val="312823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871B8"/>
    <w:multiLevelType w:val="hybridMultilevel"/>
    <w:tmpl w:val="E72C38D0"/>
    <w:lvl w:ilvl="0" w:tplc="DB8E70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700C7"/>
    <w:multiLevelType w:val="hybridMultilevel"/>
    <w:tmpl w:val="1CCC21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874C4"/>
    <w:multiLevelType w:val="hybridMultilevel"/>
    <w:tmpl w:val="439AC9E8"/>
    <w:lvl w:ilvl="0" w:tplc="0C0A0003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4D224C4C"/>
    <w:multiLevelType w:val="multilevel"/>
    <w:tmpl w:val="80966D6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3"/>
      <w:numFmt w:val="decimal"/>
      <w:lvlText w:val="%1-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F0775F1"/>
    <w:multiLevelType w:val="hybridMultilevel"/>
    <w:tmpl w:val="D9BE0CE2"/>
    <w:lvl w:ilvl="0" w:tplc="AD0888BE">
      <w:numFmt w:val="bullet"/>
      <w:lvlText w:val="-"/>
      <w:lvlJc w:val="left"/>
      <w:pPr>
        <w:ind w:left="774" w:hanging="360"/>
      </w:pPr>
      <w:rPr>
        <w:rFonts w:ascii="Century Gothic" w:eastAsia="SimSu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523B5CAE"/>
    <w:multiLevelType w:val="hybridMultilevel"/>
    <w:tmpl w:val="7CD2F0B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438E8"/>
    <w:multiLevelType w:val="hybridMultilevel"/>
    <w:tmpl w:val="30D6CF30"/>
    <w:lvl w:ilvl="0" w:tplc="08029ADE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  <w:color w:val="404040" w:themeColor="text1" w:themeTint="BF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6171AC"/>
    <w:multiLevelType w:val="hybridMultilevel"/>
    <w:tmpl w:val="412EFF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A618D"/>
    <w:multiLevelType w:val="hybridMultilevel"/>
    <w:tmpl w:val="345654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307D0"/>
    <w:multiLevelType w:val="hybridMultilevel"/>
    <w:tmpl w:val="7E9CAC76"/>
    <w:lvl w:ilvl="0" w:tplc="A574FF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C2705"/>
    <w:multiLevelType w:val="hybridMultilevel"/>
    <w:tmpl w:val="2B64FF72"/>
    <w:lvl w:ilvl="0" w:tplc="630E6CD6">
      <w:start w:val="1"/>
      <w:numFmt w:val="bullet"/>
      <w:pStyle w:val="CropApplicatio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815383"/>
    <w:multiLevelType w:val="hybridMultilevel"/>
    <w:tmpl w:val="D8A24E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21"/>
  </w:num>
  <w:num w:numId="4">
    <w:abstractNumId w:val="20"/>
  </w:num>
  <w:num w:numId="5">
    <w:abstractNumId w:val="5"/>
  </w:num>
  <w:num w:numId="6">
    <w:abstractNumId w:val="6"/>
  </w:num>
  <w:num w:numId="7">
    <w:abstractNumId w:val="12"/>
  </w:num>
  <w:num w:numId="8">
    <w:abstractNumId w:val="18"/>
  </w:num>
  <w:num w:numId="9">
    <w:abstractNumId w:val="9"/>
  </w:num>
  <w:num w:numId="10">
    <w:abstractNumId w:val="3"/>
  </w:num>
  <w:num w:numId="11">
    <w:abstractNumId w:val="0"/>
  </w:num>
  <w:num w:numId="12">
    <w:abstractNumId w:val="14"/>
  </w:num>
  <w:num w:numId="13">
    <w:abstractNumId w:val="1"/>
  </w:num>
  <w:num w:numId="14">
    <w:abstractNumId w:val="16"/>
  </w:num>
  <w:num w:numId="15">
    <w:abstractNumId w:val="23"/>
  </w:num>
  <w:num w:numId="16">
    <w:abstractNumId w:val="10"/>
  </w:num>
  <w:num w:numId="17">
    <w:abstractNumId w:val="7"/>
  </w:num>
  <w:num w:numId="18">
    <w:abstractNumId w:val="17"/>
  </w:num>
  <w:num w:numId="19">
    <w:abstractNumId w:val="19"/>
  </w:num>
  <w:num w:numId="20">
    <w:abstractNumId w:val="13"/>
  </w:num>
  <w:num w:numId="21">
    <w:abstractNumId w:val="2"/>
  </w:num>
  <w:num w:numId="22">
    <w:abstractNumId w:val="22"/>
  </w:num>
  <w:num w:numId="23">
    <w:abstractNumId w:val="22"/>
  </w:num>
  <w:num w:numId="24">
    <w:abstractNumId w:val="8"/>
  </w:num>
  <w:num w:numId="25">
    <w:abstractNumId w:val="22"/>
  </w:num>
  <w:num w:numId="26">
    <w:abstractNumId w:val="15"/>
  </w:num>
  <w:num w:numId="27">
    <w:abstractNumId w:val="1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>
      <o:colormru v:ext="edit" colors="#090,#ad182b,#31b1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F45"/>
    <w:rsid w:val="000002C9"/>
    <w:rsid w:val="00000E05"/>
    <w:rsid w:val="00006F4A"/>
    <w:rsid w:val="00022D8B"/>
    <w:rsid w:val="000248F8"/>
    <w:rsid w:val="00030117"/>
    <w:rsid w:val="00037D31"/>
    <w:rsid w:val="00041B29"/>
    <w:rsid w:val="00046284"/>
    <w:rsid w:val="00053B84"/>
    <w:rsid w:val="00056961"/>
    <w:rsid w:val="00083AC8"/>
    <w:rsid w:val="00085E99"/>
    <w:rsid w:val="00092A65"/>
    <w:rsid w:val="000935B2"/>
    <w:rsid w:val="0009497D"/>
    <w:rsid w:val="000A1641"/>
    <w:rsid w:val="000A604B"/>
    <w:rsid w:val="000D2E71"/>
    <w:rsid w:val="000D5C71"/>
    <w:rsid w:val="000E2747"/>
    <w:rsid w:val="000F1143"/>
    <w:rsid w:val="001042BB"/>
    <w:rsid w:val="00106D47"/>
    <w:rsid w:val="0013768F"/>
    <w:rsid w:val="00140C4C"/>
    <w:rsid w:val="00142D41"/>
    <w:rsid w:val="00146071"/>
    <w:rsid w:val="00146105"/>
    <w:rsid w:val="0016372A"/>
    <w:rsid w:val="00170790"/>
    <w:rsid w:val="00173953"/>
    <w:rsid w:val="00192010"/>
    <w:rsid w:val="001A1985"/>
    <w:rsid w:val="001B0149"/>
    <w:rsid w:val="001D56BB"/>
    <w:rsid w:val="002000BF"/>
    <w:rsid w:val="002474AB"/>
    <w:rsid w:val="00256C76"/>
    <w:rsid w:val="002667BB"/>
    <w:rsid w:val="0026764C"/>
    <w:rsid w:val="00276801"/>
    <w:rsid w:val="00283117"/>
    <w:rsid w:val="00291F77"/>
    <w:rsid w:val="002B3333"/>
    <w:rsid w:val="002D28C0"/>
    <w:rsid w:val="002F3014"/>
    <w:rsid w:val="002F47A9"/>
    <w:rsid w:val="003064DA"/>
    <w:rsid w:val="00310149"/>
    <w:rsid w:val="00310494"/>
    <w:rsid w:val="00310C6D"/>
    <w:rsid w:val="00324BD3"/>
    <w:rsid w:val="00336F16"/>
    <w:rsid w:val="00341AF5"/>
    <w:rsid w:val="00345937"/>
    <w:rsid w:val="00382698"/>
    <w:rsid w:val="00386764"/>
    <w:rsid w:val="003875F6"/>
    <w:rsid w:val="003956C8"/>
    <w:rsid w:val="003C360D"/>
    <w:rsid w:val="003E264E"/>
    <w:rsid w:val="003E6732"/>
    <w:rsid w:val="0040224F"/>
    <w:rsid w:val="00411AC4"/>
    <w:rsid w:val="00420765"/>
    <w:rsid w:val="00424AD6"/>
    <w:rsid w:val="00425E44"/>
    <w:rsid w:val="00441272"/>
    <w:rsid w:val="004511C0"/>
    <w:rsid w:val="004540C5"/>
    <w:rsid w:val="0046181D"/>
    <w:rsid w:val="004641E3"/>
    <w:rsid w:val="00470EB5"/>
    <w:rsid w:val="00471378"/>
    <w:rsid w:val="0047421B"/>
    <w:rsid w:val="00481D69"/>
    <w:rsid w:val="00483ECE"/>
    <w:rsid w:val="0049724B"/>
    <w:rsid w:val="00497665"/>
    <w:rsid w:val="004A0B4F"/>
    <w:rsid w:val="004B4DB4"/>
    <w:rsid w:val="004B6028"/>
    <w:rsid w:val="004B6957"/>
    <w:rsid w:val="004B76AF"/>
    <w:rsid w:val="004C4D8E"/>
    <w:rsid w:val="004D0DED"/>
    <w:rsid w:val="004D53C5"/>
    <w:rsid w:val="004E728B"/>
    <w:rsid w:val="004F0472"/>
    <w:rsid w:val="004F49AC"/>
    <w:rsid w:val="00513178"/>
    <w:rsid w:val="0051481C"/>
    <w:rsid w:val="00525EBE"/>
    <w:rsid w:val="0052756F"/>
    <w:rsid w:val="0054325D"/>
    <w:rsid w:val="00547EE1"/>
    <w:rsid w:val="00566218"/>
    <w:rsid w:val="00577A01"/>
    <w:rsid w:val="00583438"/>
    <w:rsid w:val="0058492F"/>
    <w:rsid w:val="00585F9D"/>
    <w:rsid w:val="00586AC6"/>
    <w:rsid w:val="005A1442"/>
    <w:rsid w:val="005A1D0E"/>
    <w:rsid w:val="005C17DE"/>
    <w:rsid w:val="005C347F"/>
    <w:rsid w:val="005C4A03"/>
    <w:rsid w:val="005E5698"/>
    <w:rsid w:val="005E57C5"/>
    <w:rsid w:val="00600F63"/>
    <w:rsid w:val="006056E7"/>
    <w:rsid w:val="00610ABF"/>
    <w:rsid w:val="00614CF1"/>
    <w:rsid w:val="006167E3"/>
    <w:rsid w:val="00626731"/>
    <w:rsid w:val="00632C29"/>
    <w:rsid w:val="00637B12"/>
    <w:rsid w:val="00637D6A"/>
    <w:rsid w:val="0064608B"/>
    <w:rsid w:val="00654176"/>
    <w:rsid w:val="006568E3"/>
    <w:rsid w:val="00663EA4"/>
    <w:rsid w:val="00665FB0"/>
    <w:rsid w:val="006753DA"/>
    <w:rsid w:val="00682DA1"/>
    <w:rsid w:val="006902AB"/>
    <w:rsid w:val="006B1E43"/>
    <w:rsid w:val="006B738E"/>
    <w:rsid w:val="006C0B72"/>
    <w:rsid w:val="006C111B"/>
    <w:rsid w:val="006C286A"/>
    <w:rsid w:val="006F54B6"/>
    <w:rsid w:val="00710754"/>
    <w:rsid w:val="007422FF"/>
    <w:rsid w:val="00744D86"/>
    <w:rsid w:val="007456AF"/>
    <w:rsid w:val="00747AAC"/>
    <w:rsid w:val="00775E37"/>
    <w:rsid w:val="007866FF"/>
    <w:rsid w:val="00790E20"/>
    <w:rsid w:val="007A38F3"/>
    <w:rsid w:val="007C32A6"/>
    <w:rsid w:val="007D20DE"/>
    <w:rsid w:val="007E3470"/>
    <w:rsid w:val="007F4544"/>
    <w:rsid w:val="007F58E5"/>
    <w:rsid w:val="007F5EE9"/>
    <w:rsid w:val="00807CE1"/>
    <w:rsid w:val="0081776F"/>
    <w:rsid w:val="008214B9"/>
    <w:rsid w:val="0082790C"/>
    <w:rsid w:val="00835D89"/>
    <w:rsid w:val="00837D8E"/>
    <w:rsid w:val="00840E79"/>
    <w:rsid w:val="0084371F"/>
    <w:rsid w:val="008476F6"/>
    <w:rsid w:val="00871926"/>
    <w:rsid w:val="00885DBA"/>
    <w:rsid w:val="008A23A3"/>
    <w:rsid w:val="008A299D"/>
    <w:rsid w:val="008A5F84"/>
    <w:rsid w:val="008B72EB"/>
    <w:rsid w:val="008C71CE"/>
    <w:rsid w:val="008D0376"/>
    <w:rsid w:val="008D1669"/>
    <w:rsid w:val="008D61BB"/>
    <w:rsid w:val="008E1AD0"/>
    <w:rsid w:val="008E4809"/>
    <w:rsid w:val="008E61A4"/>
    <w:rsid w:val="008E7856"/>
    <w:rsid w:val="008F3C42"/>
    <w:rsid w:val="008F3DE8"/>
    <w:rsid w:val="008F5F09"/>
    <w:rsid w:val="00900E8A"/>
    <w:rsid w:val="009020FB"/>
    <w:rsid w:val="00912EA9"/>
    <w:rsid w:val="00914C9D"/>
    <w:rsid w:val="009151CF"/>
    <w:rsid w:val="00927DA0"/>
    <w:rsid w:val="00932E15"/>
    <w:rsid w:val="00933C8D"/>
    <w:rsid w:val="00954876"/>
    <w:rsid w:val="00982819"/>
    <w:rsid w:val="00987A0C"/>
    <w:rsid w:val="00992E7E"/>
    <w:rsid w:val="009A4C60"/>
    <w:rsid w:val="009A6B80"/>
    <w:rsid w:val="009A7042"/>
    <w:rsid w:val="009B1802"/>
    <w:rsid w:val="009F1ACF"/>
    <w:rsid w:val="00A00FD3"/>
    <w:rsid w:val="00A03728"/>
    <w:rsid w:val="00A1213F"/>
    <w:rsid w:val="00A4610D"/>
    <w:rsid w:val="00A47AE2"/>
    <w:rsid w:val="00A51FF2"/>
    <w:rsid w:val="00A71E9A"/>
    <w:rsid w:val="00A96B8B"/>
    <w:rsid w:val="00AA3FF3"/>
    <w:rsid w:val="00AA4C67"/>
    <w:rsid w:val="00AB0B20"/>
    <w:rsid w:val="00AB21C1"/>
    <w:rsid w:val="00AD5AC9"/>
    <w:rsid w:val="00AE2FC3"/>
    <w:rsid w:val="00AE3418"/>
    <w:rsid w:val="00AF1272"/>
    <w:rsid w:val="00B008C5"/>
    <w:rsid w:val="00B011FB"/>
    <w:rsid w:val="00B26B9C"/>
    <w:rsid w:val="00B40BBD"/>
    <w:rsid w:val="00B44A9E"/>
    <w:rsid w:val="00B60CD7"/>
    <w:rsid w:val="00B623C6"/>
    <w:rsid w:val="00B6416E"/>
    <w:rsid w:val="00B76868"/>
    <w:rsid w:val="00B93CB1"/>
    <w:rsid w:val="00B9470D"/>
    <w:rsid w:val="00B95C84"/>
    <w:rsid w:val="00B978AD"/>
    <w:rsid w:val="00BA038F"/>
    <w:rsid w:val="00BA607F"/>
    <w:rsid w:val="00BA7E1F"/>
    <w:rsid w:val="00BC6606"/>
    <w:rsid w:val="00BE0836"/>
    <w:rsid w:val="00BE14C7"/>
    <w:rsid w:val="00BE1B55"/>
    <w:rsid w:val="00BE22BF"/>
    <w:rsid w:val="00BF7A0A"/>
    <w:rsid w:val="00C105EF"/>
    <w:rsid w:val="00C177BB"/>
    <w:rsid w:val="00C202EF"/>
    <w:rsid w:val="00C20B4A"/>
    <w:rsid w:val="00C20F37"/>
    <w:rsid w:val="00C41766"/>
    <w:rsid w:val="00C43E08"/>
    <w:rsid w:val="00C45AD7"/>
    <w:rsid w:val="00C70821"/>
    <w:rsid w:val="00C75FB9"/>
    <w:rsid w:val="00C80D68"/>
    <w:rsid w:val="00CA3866"/>
    <w:rsid w:val="00CA3F61"/>
    <w:rsid w:val="00CB3A80"/>
    <w:rsid w:val="00CC46AE"/>
    <w:rsid w:val="00CC5F84"/>
    <w:rsid w:val="00CD0078"/>
    <w:rsid w:val="00CF0958"/>
    <w:rsid w:val="00CF0A0E"/>
    <w:rsid w:val="00CF5DB6"/>
    <w:rsid w:val="00D0442E"/>
    <w:rsid w:val="00D2165D"/>
    <w:rsid w:val="00D2322C"/>
    <w:rsid w:val="00D25D11"/>
    <w:rsid w:val="00D57687"/>
    <w:rsid w:val="00D57B7F"/>
    <w:rsid w:val="00D602BF"/>
    <w:rsid w:val="00D77E4F"/>
    <w:rsid w:val="00D87338"/>
    <w:rsid w:val="00D95E34"/>
    <w:rsid w:val="00DA26DC"/>
    <w:rsid w:val="00DA55C9"/>
    <w:rsid w:val="00DC0743"/>
    <w:rsid w:val="00DF022F"/>
    <w:rsid w:val="00DF0A53"/>
    <w:rsid w:val="00E05C35"/>
    <w:rsid w:val="00E10202"/>
    <w:rsid w:val="00E4008B"/>
    <w:rsid w:val="00E550C2"/>
    <w:rsid w:val="00E566F6"/>
    <w:rsid w:val="00E646C0"/>
    <w:rsid w:val="00E65E35"/>
    <w:rsid w:val="00E75B44"/>
    <w:rsid w:val="00E82038"/>
    <w:rsid w:val="00EA3BF3"/>
    <w:rsid w:val="00ED1F45"/>
    <w:rsid w:val="00ED5C4D"/>
    <w:rsid w:val="00F01D6B"/>
    <w:rsid w:val="00F10DA4"/>
    <w:rsid w:val="00F21142"/>
    <w:rsid w:val="00F37628"/>
    <w:rsid w:val="00F45D1F"/>
    <w:rsid w:val="00F5058E"/>
    <w:rsid w:val="00F5201F"/>
    <w:rsid w:val="00F637E1"/>
    <w:rsid w:val="00F72499"/>
    <w:rsid w:val="00F75C44"/>
    <w:rsid w:val="00F80161"/>
    <w:rsid w:val="00F825D5"/>
    <w:rsid w:val="00F86896"/>
    <w:rsid w:val="00FD0B7C"/>
    <w:rsid w:val="00FE36D1"/>
    <w:rsid w:val="00FE7EDB"/>
    <w:rsid w:val="00FF5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0,#ad182b,#31b133"/>
    </o:shapedefaults>
    <o:shapelayout v:ext="edit">
      <o:idmap v:ext="edit" data="1"/>
    </o:shapelayout>
  </w:shapeDefaults>
  <w:decimalSymbol w:val=","/>
  <w:listSeparator w:val=";"/>
  <w14:docId w14:val="201701F4"/>
  <w15:docId w15:val="{06DD8EAD-F085-41DC-BEB1-4FFCE570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iquezas_Normal"/>
    <w:qFormat/>
    <w:rsid w:val="009151CF"/>
    <w:pPr>
      <w:spacing w:before="60" w:line="140" w:lineRule="atLeast"/>
    </w:pPr>
    <w:rPr>
      <w:rFonts w:ascii="Century Gothic" w:eastAsia="Times New Roman" w:hAnsi="Century Gothic" w:cs="Times New Roman"/>
      <w:sz w:val="12"/>
      <w:szCs w:val="12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6C286A"/>
    <w:pPr>
      <w:spacing w:after="60"/>
      <w:jc w:val="center"/>
      <w:outlineLvl w:val="0"/>
    </w:pPr>
    <w:rPr>
      <w:b/>
      <w:noProof/>
      <w:color w:val="000000" w:themeColor="text1"/>
      <w:sz w:val="20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AD5AC9"/>
    <w:pPr>
      <w:spacing w:before="120" w:after="60"/>
      <w:jc w:val="center"/>
      <w:outlineLvl w:val="1"/>
    </w:pPr>
    <w:rPr>
      <w:b/>
      <w:noProof/>
      <w:lang w:val="el-GR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424AD6"/>
    <w:pPr>
      <w:spacing w:before="0" w:line="240" w:lineRule="auto"/>
      <w:outlineLvl w:val="2"/>
    </w:pPr>
    <w:rPr>
      <w:b/>
      <w:lang w:val="en-US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8F5F09"/>
    <w:pPr>
      <w:spacing w:before="240"/>
      <w:outlineLvl w:val="3"/>
    </w:pPr>
    <w:rPr>
      <w:b/>
      <w:sz w:val="1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9151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C38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06D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225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2165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2165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322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322C"/>
  </w:style>
  <w:style w:type="paragraph" w:styleId="Piedepgina">
    <w:name w:val="footer"/>
    <w:basedOn w:val="Normal"/>
    <w:link w:val="PiedepginaCar"/>
    <w:uiPriority w:val="99"/>
    <w:unhideWhenUsed/>
    <w:rsid w:val="00D2322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22C"/>
  </w:style>
  <w:style w:type="paragraph" w:styleId="Textodeglobo">
    <w:name w:val="Balloon Text"/>
    <w:basedOn w:val="Normal"/>
    <w:link w:val="TextodegloboCar"/>
    <w:semiHidden/>
    <w:unhideWhenUsed/>
    <w:rsid w:val="00D2322C"/>
    <w:pPr>
      <w:spacing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2322C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6C286A"/>
    <w:rPr>
      <w:rFonts w:ascii="Century Gothic" w:hAnsi="Century Gothic"/>
      <w:b/>
      <w:noProof/>
      <w:color w:val="000000" w:themeColor="text1"/>
      <w:szCs w:val="32"/>
    </w:rPr>
  </w:style>
  <w:style w:type="paragraph" w:customStyle="1" w:styleId="Codification">
    <w:name w:val="Codification"/>
    <w:basedOn w:val="Normal"/>
    <w:link w:val="CodificationCar"/>
    <w:autoRedefine/>
    <w:rsid w:val="00AE2FC3"/>
    <w:pPr>
      <w:spacing w:after="60" w:line="240" w:lineRule="auto"/>
      <w:ind w:left="-215"/>
    </w:pPr>
    <w:rPr>
      <w:color w:val="FFFFFF" w:themeColor="background1"/>
    </w:rPr>
  </w:style>
  <w:style w:type="character" w:customStyle="1" w:styleId="CodificationCar">
    <w:name w:val="Codification Car"/>
    <w:link w:val="Codification"/>
    <w:rsid w:val="00AE2FC3"/>
    <w:rPr>
      <w:rFonts w:ascii="Century Gothic" w:hAnsi="Century Gothic"/>
      <w:color w:val="FFFFFF" w:themeColor="background1"/>
      <w:sz w:val="16"/>
      <w:szCs w:val="22"/>
      <w:lang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AD5AC9"/>
    <w:rPr>
      <w:rFonts w:ascii="Century Gothic" w:hAnsi="Century Gothic"/>
      <w:b/>
      <w:noProof/>
      <w:sz w:val="16"/>
      <w:szCs w:val="22"/>
      <w:lang w:val="el-GR"/>
    </w:rPr>
  </w:style>
  <w:style w:type="paragraph" w:customStyle="1" w:styleId="Highlights">
    <w:name w:val="Highlights"/>
    <w:basedOn w:val="Prrafodelista"/>
    <w:link w:val="HighlightsCar"/>
    <w:autoRedefine/>
    <w:qFormat/>
    <w:rsid w:val="0046181D"/>
    <w:pPr>
      <w:ind w:left="417" w:hanging="360"/>
      <w:jc w:val="center"/>
    </w:pPr>
    <w:rPr>
      <w:i/>
      <w:sz w:val="14"/>
      <w:szCs w:val="24"/>
      <w:lang w:val="el-GR"/>
    </w:rPr>
  </w:style>
  <w:style w:type="paragraph" w:styleId="Prrafodelista">
    <w:name w:val="List Paragraph"/>
    <w:basedOn w:val="Normal"/>
    <w:uiPriority w:val="34"/>
    <w:qFormat/>
    <w:rsid w:val="005A1442"/>
    <w:pPr>
      <w:ind w:left="720"/>
      <w:contextualSpacing/>
    </w:pPr>
  </w:style>
  <w:style w:type="character" w:customStyle="1" w:styleId="HighlightsCar">
    <w:name w:val="Highlights Car"/>
    <w:basedOn w:val="Fuentedeprrafopredeter"/>
    <w:link w:val="Highlights"/>
    <w:rsid w:val="0046181D"/>
    <w:rPr>
      <w:rFonts w:ascii="Century Gothic" w:eastAsia="Times New Roman" w:hAnsi="Century Gothic" w:cs="Times New Roman"/>
      <w:i/>
      <w:sz w:val="14"/>
      <w:szCs w:val="24"/>
      <w:lang w:val="el-GR"/>
    </w:rPr>
  </w:style>
  <w:style w:type="character" w:customStyle="1" w:styleId="Ttulo3Car">
    <w:name w:val="Título 3 Car"/>
    <w:basedOn w:val="Fuentedeprrafopredeter"/>
    <w:link w:val="Ttulo3"/>
    <w:uiPriority w:val="9"/>
    <w:rsid w:val="00424AD6"/>
    <w:rPr>
      <w:rFonts w:ascii="Century Gothic" w:eastAsia="Times New Roman" w:hAnsi="Century Gothic" w:cs="Times New Roman"/>
      <w:b/>
      <w:sz w:val="12"/>
      <w:szCs w:val="12"/>
      <w:lang w:val="en-US"/>
    </w:rPr>
  </w:style>
  <w:style w:type="paragraph" w:customStyle="1" w:styleId="presentation">
    <w:name w:val="presentation"/>
    <w:basedOn w:val="Normal"/>
    <w:link w:val="presentationCar"/>
    <w:autoRedefine/>
    <w:rsid w:val="00AE2FC3"/>
    <w:pPr>
      <w:tabs>
        <w:tab w:val="left" w:pos="2030"/>
      </w:tabs>
      <w:spacing w:before="360" w:after="240" w:line="360" w:lineRule="auto"/>
      <w:contextualSpacing/>
      <w:jc w:val="right"/>
    </w:pPr>
  </w:style>
  <w:style w:type="character" w:customStyle="1" w:styleId="presentationCar">
    <w:name w:val="presentation Car"/>
    <w:basedOn w:val="Fuentedeprrafopredeter"/>
    <w:link w:val="presentation"/>
    <w:rsid w:val="00AE2FC3"/>
    <w:rPr>
      <w:rFonts w:ascii="Century Gothic" w:hAnsi="Century Gothic"/>
      <w:szCs w:val="22"/>
      <w:lang w:val="en-GB" w:eastAsia="zh-CN"/>
    </w:rPr>
  </w:style>
  <w:style w:type="character" w:customStyle="1" w:styleId="Ttulo4Car">
    <w:name w:val="Título 4 Car"/>
    <w:basedOn w:val="Fuentedeprrafopredeter"/>
    <w:link w:val="Ttulo4"/>
    <w:uiPriority w:val="9"/>
    <w:rsid w:val="008F5F09"/>
    <w:rPr>
      <w:rFonts w:ascii="Century Gothic" w:hAnsi="Century Gothic"/>
      <w:b/>
      <w:sz w:val="14"/>
      <w:szCs w:val="22"/>
      <w:lang w:val="en-GB" w:eastAsia="zh-CN"/>
    </w:rPr>
  </w:style>
  <w:style w:type="table" w:customStyle="1" w:styleId="Estilo1">
    <w:name w:val="Estilo1"/>
    <w:basedOn w:val="Tablanormal"/>
    <w:uiPriority w:val="99"/>
    <w:qFormat/>
    <w:rsid w:val="00BE14C7"/>
    <w:rPr>
      <w:rFonts w:ascii="Century Gothic" w:hAnsi="Century Gothic"/>
      <w:sz w:val="10"/>
    </w:rPr>
    <w:tblPr/>
  </w:style>
  <w:style w:type="table" w:styleId="Tablaconcuadrcula">
    <w:name w:val="Table Grid"/>
    <w:basedOn w:val="Tablanormal"/>
    <w:uiPriority w:val="59"/>
    <w:rsid w:val="00BA03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-nfasis2">
    <w:name w:val="Light Shading Accent 2"/>
    <w:basedOn w:val="Tablanormal"/>
    <w:uiPriority w:val="60"/>
    <w:rsid w:val="00BA038F"/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BA038F"/>
    <w:rPr>
      <w:color w:val="004C38" w:themeColor="accent1" w:themeShade="BF"/>
    </w:rPr>
    <w:tblPr>
      <w:tblStyleRowBandSize w:val="1"/>
      <w:tblStyleColBandSize w:val="1"/>
      <w:tblBorders>
        <w:top w:val="single" w:sz="8" w:space="0" w:color="00664C" w:themeColor="accent1"/>
        <w:bottom w:val="single" w:sz="8" w:space="0" w:color="0066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4C" w:themeColor="accent1"/>
          <w:left w:val="nil"/>
          <w:bottom w:val="single" w:sz="8" w:space="0" w:color="0066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4C" w:themeColor="accent1"/>
          <w:left w:val="nil"/>
          <w:bottom w:val="single" w:sz="8" w:space="0" w:color="0066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E5" w:themeFill="accent1" w:themeFillTint="3F"/>
      </w:tcPr>
    </w:tblStylePr>
  </w:style>
  <w:style w:type="table" w:customStyle="1" w:styleId="RiquezasTabla">
    <w:name w:val="Riquezas_Tabla"/>
    <w:basedOn w:val="Tablanormal"/>
    <w:uiPriority w:val="99"/>
    <w:qFormat/>
    <w:rsid w:val="0052756F"/>
    <w:rPr>
      <w:rFonts w:ascii="Century Gothic" w:hAnsi="Century Gothic"/>
      <w:i/>
    </w:rPr>
    <w:tblPr>
      <w:tblStyleRowBandSize w:val="1"/>
      <w:jc w:val="center"/>
      <w:tblBorders>
        <w:bottom w:val="single" w:sz="4" w:space="0" w:color="auto"/>
      </w:tblBorders>
    </w:tblPr>
    <w:trPr>
      <w:jc w:val="center"/>
    </w:trPr>
    <w:tblStylePr w:type="band1Horz">
      <w:tblPr/>
      <w:tcPr>
        <w:tcBorders>
          <w:bottom w:val="single" w:sz="4" w:space="0" w:color="auto"/>
        </w:tcBorders>
      </w:tcPr>
    </w:tblStylePr>
    <w:tblStylePr w:type="band2Horz">
      <w:tblPr/>
      <w:tcPr>
        <w:tcBorders>
          <w:bottom w:val="single" w:sz="4" w:space="0" w:color="auto"/>
        </w:tcBorders>
      </w:tcPr>
    </w:tblStylePr>
  </w:style>
  <w:style w:type="table" w:customStyle="1" w:styleId="Sombreadoclaro1">
    <w:name w:val="Sombreado claro1"/>
    <w:basedOn w:val="Tablanormal"/>
    <w:uiPriority w:val="60"/>
    <w:rsid w:val="00E05C3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croptable">
    <w:name w:val="crop table"/>
    <w:basedOn w:val="Tablanormal"/>
    <w:uiPriority w:val="99"/>
    <w:qFormat/>
    <w:rsid w:val="00513178"/>
    <w:rPr>
      <w:rFonts w:ascii="Century Gothic" w:hAnsi="Century Gothic"/>
      <w:color w:val="262626" w:themeColor="text1" w:themeTint="D9"/>
    </w:rPr>
    <w:tblPr>
      <w:tblStyleRowBandSize w:val="1"/>
      <w:jc w:val="center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rPr>
      <w:cantSplit/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color w:val="FFFFFF" w:themeColor="background1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D182E"/>
      </w:tcPr>
    </w:tblStylePr>
    <w:tblStylePr w:type="firstCol">
      <w:pPr>
        <w:jc w:val="left"/>
      </w:pPr>
      <w:rPr>
        <w:b w:val="0"/>
      </w:rPr>
      <w:tblPr/>
      <w:tcPr>
        <w:vAlign w:val="center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Sombreadomedio1-nfasis3">
    <w:name w:val="Medium Shading 1 Accent 3"/>
    <w:basedOn w:val="Tablanormal"/>
    <w:uiPriority w:val="63"/>
    <w:rsid w:val="008F3DE8"/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775E37"/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i w:val="0"/>
        <w:color w:val="FFFFFF" w:themeColor="background1"/>
      </w:rPr>
      <w:tblPr/>
      <w:tcPr>
        <w:shd w:val="clear" w:color="auto" w:fill="AD182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  <w:i/>
      </w:rPr>
    </w:tblStylePr>
    <w:tblStylePr w:type="lastCol">
      <w:rPr>
        <w:b/>
        <w:bCs/>
        <w:i w:val="0"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nfasissutil">
    <w:name w:val="Subtle Emphasis"/>
    <w:basedOn w:val="Fuentedeprrafopredeter"/>
    <w:uiPriority w:val="19"/>
    <w:rsid w:val="00D602BF"/>
    <w:rPr>
      <w:rFonts w:ascii="Century Gothic" w:hAnsi="Century Gothic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rsid w:val="00D602BF"/>
    <w:rPr>
      <w:rFonts w:ascii="Century Gothic" w:hAnsi="Century Gothic"/>
      <w:b/>
      <w:i/>
      <w:iCs/>
      <w:sz w:val="18"/>
    </w:rPr>
  </w:style>
  <w:style w:type="table" w:customStyle="1" w:styleId="Cuadrculadetablaclara1">
    <w:name w:val="Cuadrícula de tabla clara1"/>
    <w:basedOn w:val="Tablanormal"/>
    <w:uiPriority w:val="40"/>
    <w:rsid w:val="007422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moderna">
    <w:name w:val="Table Contemporary"/>
    <w:basedOn w:val="Tablanormal"/>
    <w:uiPriority w:val="99"/>
    <w:semiHidden/>
    <w:unhideWhenUsed/>
    <w:rsid w:val="00775E37"/>
    <w:pPr>
      <w:spacing w:after="200"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Estilo3">
    <w:name w:val="Estilo3"/>
    <w:basedOn w:val="Tablanormal"/>
    <w:uiPriority w:val="99"/>
    <w:qFormat/>
    <w:rsid w:val="00336F16"/>
    <w:rPr>
      <w:i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b/>
        <w:color w:val="FFFFFF" w:themeColor="background1"/>
      </w:rPr>
      <w:tblPr/>
      <w:tcPr>
        <w:shd w:val="clear" w:color="auto" w:fill="AD182E"/>
      </w:tcPr>
    </w:tblStylePr>
    <w:tblStylePr w:type="band2Horz">
      <w:tblPr/>
      <w:tcPr>
        <w:shd w:val="clear" w:color="auto" w:fill="D48C97"/>
      </w:tcPr>
    </w:tblStylePr>
  </w:style>
  <w:style w:type="table" w:customStyle="1" w:styleId="Estilo4">
    <w:name w:val="Estilo4"/>
    <w:basedOn w:val="Tablanormal"/>
    <w:uiPriority w:val="99"/>
    <w:qFormat/>
    <w:rsid w:val="00CD0078"/>
    <w:tblPr>
      <w:tblStyleColBandSize w:val="1"/>
    </w:tblPr>
    <w:tblStylePr w:type="firstCol">
      <w:rPr>
        <w:b/>
      </w:rPr>
    </w:tblStylePr>
    <w:tblStylePr w:type="band1Vert">
      <w:rPr>
        <w:b/>
      </w:rPr>
    </w:tblStylePr>
    <w:tblStylePr w:type="band2Vert">
      <w:rPr>
        <w:b w:val="0"/>
      </w:rPr>
    </w:tblStylePr>
    <w:tblStylePr w:type="neCell">
      <w:rPr>
        <w:b w:val="0"/>
      </w:rPr>
    </w:tblStylePr>
    <w:tblStylePr w:type="seCell">
      <w:rPr>
        <w:b w:val="0"/>
      </w:rPr>
    </w:tblStylePr>
    <w:tblStylePr w:type="swCell">
      <w:rPr>
        <w:b/>
      </w:rPr>
    </w:tblStylePr>
  </w:style>
  <w:style w:type="table" w:customStyle="1" w:styleId="Estilo5">
    <w:name w:val="Estilo5"/>
    <w:basedOn w:val="Tablaconlista6"/>
    <w:uiPriority w:val="99"/>
    <w:qFormat/>
    <w:rsid w:val="00600F63"/>
    <w:pPr>
      <w:spacing w:line="220" w:lineRule="atLeast"/>
    </w:pPr>
    <w:rPr>
      <w:rFonts w:ascii="Century Gothic" w:hAnsi="Century Gothic"/>
      <w:i/>
      <w:color w:val="262626" w:themeColor="text1" w:themeTint="D9"/>
      <w:lang w:val="en-GB" w:eastAsia="en-GB"/>
    </w:rPr>
    <w:tblPr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auto"/>
    </w:tcPr>
    <w:tblStylePr w:type="firstRow">
      <w:pPr>
        <w:jc w:val="center"/>
      </w:pPr>
      <w:rPr>
        <w:b/>
        <w:bCs/>
        <w:i w:val="0"/>
        <w:color w:val="auto"/>
        <w:u w:val="none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i w:val="0"/>
        <w:color w:val="262626" w:themeColor="text1" w:themeTint="D9"/>
      </w:rPr>
      <w:tblPr/>
      <w:tcPr>
        <w:shd w:val="clear" w:color="auto" w:fill="FFFFFF" w:themeFill="background1"/>
      </w:tcPr>
    </w:tblStylePr>
    <w:tblStylePr w:type="firstCol">
      <w:pPr>
        <w:jc w:val="left"/>
      </w:pPr>
      <w:rPr>
        <w:b w:val="0"/>
        <w:bCs/>
        <w:i w:val="0"/>
        <w:color w:val="262626" w:themeColor="text1" w:themeTint="D9"/>
        <w:u w:val="none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i w:val="0"/>
        <w:color w:val="262626" w:themeColor="text1" w:themeTint="D9"/>
      </w:rPr>
    </w:tblStylePr>
    <w:tblStylePr w:type="band1Vert">
      <w:rPr>
        <w:color w:val="404040" w:themeColor="text1" w:themeTint="BF"/>
        <w:u w:val="none"/>
      </w:rPr>
    </w:tblStylePr>
    <w:tblStylePr w:type="band2Vert">
      <w:rPr>
        <w:i w:val="0"/>
        <w:color w:val="404040" w:themeColor="text1" w:themeTint="BF"/>
      </w:rPr>
    </w:tblStylePr>
    <w:tblStylePr w:type="band1Horz">
      <w:rPr>
        <w:rFonts w:ascii="Century Gothic" w:hAnsi="Century Gothic"/>
        <w:b w:val="0"/>
        <w:i w:val="0"/>
        <w:color w:val="262626" w:themeColor="text1" w:themeTint="D9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band2Horz">
      <w:rPr>
        <w:b w:val="0"/>
        <w:i w:val="0"/>
        <w:color w:val="262626" w:themeColor="text1" w:themeTint="D9"/>
      </w:rPr>
    </w:tblStylePr>
    <w:tblStylePr w:type="neCell">
      <w:rPr>
        <w:color w:val="FFFFFF" w:themeColor="background1"/>
      </w:rPr>
    </w:tblStylePr>
    <w:tblStylePr w:type="nwCell">
      <w:rPr>
        <w:color w:val="F2F2F2" w:themeColor="background1" w:themeShade="F2"/>
      </w:rPr>
    </w:tblStylePr>
    <w:tblStylePr w:type="seCell">
      <w:rPr>
        <w:b w:val="0"/>
        <w:color w:val="595959" w:themeColor="text1" w:themeTint="A6"/>
      </w:rPr>
    </w:tblStylePr>
    <w:tblStylePr w:type="swCell">
      <w:rPr>
        <w:color w:val="262626" w:themeColor="text1" w:themeTint="D9"/>
      </w:rPr>
    </w:tblStylePr>
  </w:style>
  <w:style w:type="table" w:styleId="Tablaconlista6">
    <w:name w:val="Table List 6"/>
    <w:basedOn w:val="Tablanormal"/>
    <w:uiPriority w:val="99"/>
    <w:semiHidden/>
    <w:unhideWhenUsed/>
    <w:rsid w:val="00CD0078"/>
    <w:pPr>
      <w:spacing w:after="200"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Sombreadoclaro2">
    <w:name w:val="Sombreado claro2"/>
    <w:basedOn w:val="Tablanormal"/>
    <w:uiPriority w:val="60"/>
    <w:rsid w:val="004641E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ita">
    <w:name w:val="Quote"/>
    <w:basedOn w:val="Normal"/>
    <w:next w:val="Normal"/>
    <w:link w:val="CitaCar"/>
    <w:uiPriority w:val="29"/>
    <w:rsid w:val="003956C8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3956C8"/>
    <w:rPr>
      <w:rFonts w:ascii="Century Gothic" w:hAnsi="Century Gothic"/>
      <w:i/>
      <w:iCs/>
      <w:color w:val="000000" w:themeColor="text1"/>
      <w:szCs w:val="22"/>
      <w:lang w:val="en-GB" w:eastAsia="zh-CN"/>
    </w:rPr>
  </w:style>
  <w:style w:type="paragraph" w:customStyle="1" w:styleId="CropFamily">
    <w:name w:val="Crop Family"/>
    <w:basedOn w:val="Normal"/>
    <w:autoRedefine/>
    <w:rsid w:val="00425E44"/>
    <w:pPr>
      <w:spacing w:line="240" w:lineRule="auto"/>
      <w:contextualSpacing/>
      <w:jc w:val="both"/>
    </w:pPr>
    <w:rPr>
      <w:b/>
      <w:bCs/>
      <w:color w:val="262626" w:themeColor="text1" w:themeTint="D9"/>
    </w:rPr>
  </w:style>
  <w:style w:type="paragraph" w:customStyle="1" w:styleId="Tablaaplicacin">
    <w:name w:val="Tabla_aplicación"/>
    <w:basedOn w:val="CropFamily"/>
    <w:autoRedefine/>
    <w:qFormat/>
    <w:rsid w:val="00425E44"/>
    <w:pPr>
      <w:spacing w:line="160" w:lineRule="atLeast"/>
      <w:jc w:val="left"/>
    </w:pPr>
    <w:rPr>
      <w:b w:val="0"/>
      <w:bCs w:val="0"/>
      <w:sz w:val="11"/>
      <w:lang w:val="en-US"/>
    </w:rPr>
  </w:style>
  <w:style w:type="paragraph" w:customStyle="1" w:styleId="CropApplication">
    <w:name w:val="Crop Application"/>
    <w:basedOn w:val="Encabezado"/>
    <w:autoRedefine/>
    <w:qFormat/>
    <w:rsid w:val="00083AC8"/>
    <w:pPr>
      <w:numPr>
        <w:numId w:val="22"/>
      </w:numPr>
      <w:tabs>
        <w:tab w:val="clear" w:pos="4252"/>
        <w:tab w:val="clear" w:pos="8504"/>
      </w:tabs>
      <w:spacing w:before="0" w:line="130" w:lineRule="exact"/>
      <w:ind w:left="57" w:hanging="57"/>
      <w:contextualSpacing/>
    </w:pPr>
    <w:rPr>
      <w:bCs/>
      <w:color w:val="262626" w:themeColor="text1" w:themeTint="D9"/>
      <w:sz w:val="10"/>
      <w:szCs w:val="10"/>
      <w:lang w:val="el-GR"/>
    </w:rPr>
  </w:style>
  <w:style w:type="paragraph" w:customStyle="1" w:styleId="CropDose">
    <w:name w:val="Crop Dose"/>
    <w:basedOn w:val="Encabezado"/>
    <w:autoRedefine/>
    <w:qFormat/>
    <w:rsid w:val="000E2747"/>
    <w:pPr>
      <w:tabs>
        <w:tab w:val="clear" w:pos="4252"/>
        <w:tab w:val="clear" w:pos="8504"/>
      </w:tabs>
      <w:spacing w:line="160" w:lineRule="atLeast"/>
      <w:contextualSpacing/>
    </w:pPr>
    <w:rPr>
      <w:bCs/>
      <w:color w:val="262626" w:themeColor="text1" w:themeTint="D9"/>
      <w:sz w:val="10"/>
      <w:szCs w:val="10"/>
      <w:lang w:val="el-GR"/>
    </w:rPr>
  </w:style>
  <w:style w:type="table" w:customStyle="1" w:styleId="Cultivotabla">
    <w:name w:val="Cultivo_tabla"/>
    <w:basedOn w:val="Tablanormal"/>
    <w:uiPriority w:val="99"/>
    <w:qFormat/>
    <w:rsid w:val="000E2747"/>
    <w:rPr>
      <w:rFonts w:ascii="Century Gothic" w:hAnsi="Century Gothic"/>
      <w:sz w:val="10"/>
    </w:rPr>
    <w:tblPr>
      <w:jc w:val="center"/>
      <w:tblBorders>
        <w:bottom w:val="single" w:sz="6" w:space="0" w:color="0D0D0D" w:themeColor="text1" w:themeTint="F2"/>
        <w:insideH w:val="single" w:sz="6" w:space="0" w:color="0D0D0D" w:themeColor="text1" w:themeTint="F2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</w:tcBorders>
      </w:tcPr>
    </w:tblStylePr>
  </w:style>
  <w:style w:type="paragraph" w:customStyle="1" w:styleId="Address">
    <w:name w:val="Address"/>
    <w:basedOn w:val="Codification"/>
    <w:link w:val="AddressCar"/>
    <w:autoRedefine/>
    <w:rsid w:val="00654176"/>
    <w:pPr>
      <w:jc w:val="right"/>
    </w:pPr>
  </w:style>
  <w:style w:type="character" w:customStyle="1" w:styleId="AddressCar">
    <w:name w:val="Address Car"/>
    <w:basedOn w:val="CodificationCar"/>
    <w:link w:val="Address"/>
    <w:rsid w:val="00654176"/>
    <w:rPr>
      <w:rFonts w:ascii="Century Gothic" w:hAnsi="Century Gothic"/>
      <w:color w:val="FFFFFF" w:themeColor="background1"/>
      <w:sz w:val="16"/>
      <w:szCs w:val="22"/>
      <w:lang w:eastAsia="zh-CN"/>
    </w:rPr>
  </w:style>
  <w:style w:type="paragraph" w:customStyle="1" w:styleId="TablaCultivonfasis">
    <w:name w:val="Tabla_Cultivo_Énfasis"/>
    <w:basedOn w:val="CultivoTablaCultivo"/>
    <w:link w:val="TablaCultivonfasisCar"/>
    <w:qFormat/>
    <w:rsid w:val="000E2747"/>
    <w:rPr>
      <w:b/>
    </w:rPr>
  </w:style>
  <w:style w:type="paragraph" w:styleId="Sinespaciado">
    <w:name w:val="No Spacing"/>
    <w:autoRedefine/>
    <w:uiPriority w:val="1"/>
    <w:qFormat/>
    <w:rsid w:val="00CC46AE"/>
    <w:pPr>
      <w:jc w:val="both"/>
    </w:pPr>
    <w:rPr>
      <w:rFonts w:ascii="Century Gothic" w:hAnsi="Century Gothic"/>
      <w:szCs w:val="22"/>
      <w:lang w:val="en-GB" w:eastAsia="zh-CN"/>
    </w:rPr>
  </w:style>
  <w:style w:type="character" w:customStyle="1" w:styleId="TablaCultivonfasisCar">
    <w:name w:val="Tabla_Cultivo_Énfasis Car"/>
    <w:basedOn w:val="Fuentedeprrafopredeter"/>
    <w:link w:val="TablaCultivonfasis"/>
    <w:rsid w:val="000E2747"/>
    <w:rPr>
      <w:rFonts w:ascii="Century Gothic" w:hAnsi="Century Gothic"/>
      <w:b/>
      <w:sz w:val="10"/>
      <w:szCs w:val="10"/>
      <w:lang w:eastAsia="zh-CN"/>
    </w:rPr>
  </w:style>
  <w:style w:type="paragraph" w:customStyle="1" w:styleId="Normativa-Normal">
    <w:name w:val="Normativa-Normal"/>
    <w:basedOn w:val="Normal"/>
    <w:link w:val="Normativa-NormalCar"/>
    <w:qFormat/>
    <w:rsid w:val="009151CF"/>
    <w:pPr>
      <w:spacing w:line="160" w:lineRule="exact"/>
      <w:contextualSpacing/>
    </w:pPr>
    <w:rPr>
      <w:szCs w:val="10"/>
      <w:lang w:val="el-GR"/>
    </w:rPr>
  </w:style>
  <w:style w:type="paragraph" w:customStyle="1" w:styleId="Normativa-nfasis">
    <w:name w:val="Normativa-Énfasis"/>
    <w:basedOn w:val="Normativa-Normal"/>
    <w:link w:val="Normativa-nfasisCar"/>
    <w:qFormat/>
    <w:rsid w:val="00AF1272"/>
    <w:rPr>
      <w:b/>
    </w:rPr>
  </w:style>
  <w:style w:type="character" w:customStyle="1" w:styleId="Normativa-NormalCar">
    <w:name w:val="Normativa-Normal Car"/>
    <w:basedOn w:val="Fuentedeprrafopredeter"/>
    <w:link w:val="Normativa-Normal"/>
    <w:rsid w:val="009151CF"/>
    <w:rPr>
      <w:rFonts w:ascii="Century Gothic" w:eastAsia="Times New Roman" w:hAnsi="Century Gothic" w:cs="Times New Roman"/>
      <w:sz w:val="12"/>
      <w:szCs w:val="10"/>
      <w:lang w:val="el-GR"/>
    </w:rPr>
  </w:style>
  <w:style w:type="table" w:customStyle="1" w:styleId="Tablanormal21">
    <w:name w:val="Tabla normal 21"/>
    <w:aliases w:val="Cultivo_Tabla"/>
    <w:basedOn w:val="Tablanormal"/>
    <w:uiPriority w:val="42"/>
    <w:rsid w:val="00324B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ormativa-nfasisCar">
    <w:name w:val="Normativa-Énfasis Car"/>
    <w:basedOn w:val="Fuentedeprrafopredeter"/>
    <w:link w:val="Normativa-nfasis"/>
    <w:rsid w:val="00AF1272"/>
    <w:rPr>
      <w:rFonts w:ascii="Century Gothic" w:hAnsi="Century Gothic"/>
      <w:b/>
      <w:color w:val="404040" w:themeColor="text1" w:themeTint="BF"/>
      <w:sz w:val="11"/>
      <w:szCs w:val="10"/>
      <w:lang w:val="el-GR" w:eastAsia="zh-CN"/>
    </w:rPr>
  </w:style>
  <w:style w:type="table" w:customStyle="1" w:styleId="Cuadrculadetablaclara2">
    <w:name w:val="Cuadrícula de tabla clara2"/>
    <w:basedOn w:val="Tablanormal"/>
    <w:uiPriority w:val="40"/>
    <w:rsid w:val="00600F6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EncabezadoTabla">
    <w:name w:val="Encabezado_Tabla"/>
    <w:basedOn w:val="Normal"/>
    <w:link w:val="EncabezadoTablaCar"/>
    <w:qFormat/>
    <w:rsid w:val="00AB0B20"/>
    <w:pPr>
      <w:spacing w:after="200"/>
      <w:jc w:val="center"/>
    </w:pPr>
    <w:rPr>
      <w:b/>
      <w:bCs/>
      <w:snapToGrid w:val="0"/>
      <w:sz w:val="10"/>
      <w:szCs w:val="10"/>
      <w:lang w:val="el-GR"/>
    </w:rPr>
  </w:style>
  <w:style w:type="character" w:customStyle="1" w:styleId="EncabezadoTablaCar">
    <w:name w:val="Encabezado_Tabla Car"/>
    <w:basedOn w:val="Fuentedeprrafopredeter"/>
    <w:link w:val="EncabezadoTabla"/>
    <w:rsid w:val="00AB0B20"/>
    <w:rPr>
      <w:rFonts w:ascii="Century Gothic" w:hAnsi="Century Gothic"/>
      <w:b/>
      <w:bCs/>
      <w:snapToGrid w:val="0"/>
      <w:sz w:val="10"/>
      <w:szCs w:val="10"/>
      <w:lang w:val="el-GR" w:eastAsia="zh-CN"/>
    </w:rPr>
  </w:style>
  <w:style w:type="paragraph" w:styleId="Ttulo">
    <w:name w:val="Title"/>
    <w:aliases w:val="Titulo 0"/>
    <w:basedOn w:val="Normal"/>
    <w:next w:val="Normal"/>
    <w:link w:val="TtuloCar"/>
    <w:uiPriority w:val="10"/>
    <w:qFormat/>
    <w:rsid w:val="009151CF"/>
    <w:pPr>
      <w:spacing w:before="480" w:after="360" w:line="240" w:lineRule="auto"/>
      <w:jc w:val="center"/>
    </w:pPr>
    <w:rPr>
      <w:rFonts w:eastAsiaTheme="majorEastAsia" w:cstheme="majorBidi"/>
      <w:b/>
      <w:spacing w:val="-10"/>
      <w:kern w:val="28"/>
      <w:sz w:val="22"/>
      <w:szCs w:val="56"/>
    </w:rPr>
  </w:style>
  <w:style w:type="character" w:customStyle="1" w:styleId="TtuloCar">
    <w:name w:val="Título Car"/>
    <w:aliases w:val="Titulo 0 Car"/>
    <w:basedOn w:val="Fuentedeprrafopredeter"/>
    <w:link w:val="Ttulo"/>
    <w:uiPriority w:val="10"/>
    <w:rsid w:val="009151CF"/>
    <w:rPr>
      <w:rFonts w:ascii="Century Gothic" w:eastAsiaTheme="majorEastAsia" w:hAnsi="Century Gothic" w:cstheme="majorBidi"/>
      <w:b/>
      <w:spacing w:val="-10"/>
      <w:kern w:val="28"/>
      <w:sz w:val="22"/>
      <w:szCs w:val="56"/>
      <w:lang w:val="el-GR"/>
    </w:rPr>
  </w:style>
  <w:style w:type="paragraph" w:customStyle="1" w:styleId="Titulo11">
    <w:name w:val="Titulo11"/>
    <w:basedOn w:val="Ttulo1"/>
    <w:link w:val="Titulo11Car"/>
    <w:qFormat/>
    <w:rsid w:val="003E6732"/>
    <w:pPr>
      <w:spacing w:before="120"/>
    </w:pPr>
  </w:style>
  <w:style w:type="character" w:customStyle="1" w:styleId="Titulo11Car">
    <w:name w:val="Titulo11 Car"/>
    <w:basedOn w:val="Ttulo1Car"/>
    <w:link w:val="Titulo11"/>
    <w:rsid w:val="003E6732"/>
    <w:rPr>
      <w:rFonts w:ascii="Century Gothic" w:hAnsi="Century Gothic"/>
      <w:b/>
      <w:noProof/>
      <w:color w:val="000000" w:themeColor="text1"/>
      <w:szCs w:val="3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06D47"/>
    <w:rPr>
      <w:rFonts w:asciiTheme="majorHAnsi" w:eastAsiaTheme="majorEastAsia" w:hAnsiTheme="majorHAnsi" w:cstheme="majorBidi"/>
      <w:color w:val="003225" w:themeColor="accent1" w:themeShade="7F"/>
      <w:sz w:val="16"/>
      <w:szCs w:val="22"/>
      <w:lang w:val="en-GB" w:eastAsia="zh-CN"/>
    </w:rPr>
  </w:style>
  <w:style w:type="paragraph" w:customStyle="1" w:styleId="ContenidoTablaRiquezas">
    <w:name w:val="Contenido Tabla Riquezas"/>
    <w:basedOn w:val="Normal"/>
    <w:link w:val="ContenidoTablaRiquezasCar"/>
    <w:qFormat/>
    <w:rsid w:val="009151CF"/>
    <w:rPr>
      <w:i/>
      <w:sz w:val="16"/>
    </w:rPr>
  </w:style>
  <w:style w:type="paragraph" w:customStyle="1" w:styleId="Pie-Normal">
    <w:name w:val="Pie-Normal"/>
    <w:basedOn w:val="Normativa-Normal"/>
    <w:link w:val="Pie-NormalCar"/>
    <w:qFormat/>
    <w:rsid w:val="00083AC8"/>
    <w:pPr>
      <w:spacing w:line="140" w:lineRule="exact"/>
    </w:pPr>
    <w:rPr>
      <w:lang w:val="es-ES_tradnl"/>
    </w:rPr>
  </w:style>
  <w:style w:type="character" w:customStyle="1" w:styleId="ContenidoTablaRiquezasCar">
    <w:name w:val="Contenido Tabla Riquezas Car"/>
    <w:basedOn w:val="Fuentedeprrafopredeter"/>
    <w:link w:val="ContenidoTablaRiquezas"/>
    <w:rsid w:val="009151CF"/>
    <w:rPr>
      <w:rFonts w:ascii="Century Gothic" w:eastAsia="Times New Roman" w:hAnsi="Century Gothic" w:cs="Times New Roman"/>
      <w:i/>
      <w:sz w:val="16"/>
      <w:szCs w:val="24"/>
      <w:lang w:val="el-GR"/>
    </w:rPr>
  </w:style>
  <w:style w:type="paragraph" w:customStyle="1" w:styleId="Pie-nfasis">
    <w:name w:val="Pie-Énfasis"/>
    <w:basedOn w:val="Normativa-nfasis"/>
    <w:link w:val="Pie-nfasisCar"/>
    <w:qFormat/>
    <w:rsid w:val="009151CF"/>
    <w:pPr>
      <w:spacing w:before="0"/>
    </w:pPr>
  </w:style>
  <w:style w:type="character" w:customStyle="1" w:styleId="Pie-NormalCar">
    <w:name w:val="Pie-Normal Car"/>
    <w:basedOn w:val="Normativa-NormalCar"/>
    <w:link w:val="Pie-Normal"/>
    <w:rsid w:val="00083AC8"/>
    <w:rPr>
      <w:rFonts w:ascii="Century Gothic" w:eastAsia="Times New Roman" w:hAnsi="Century Gothic" w:cs="Times New Roman"/>
      <w:sz w:val="12"/>
      <w:szCs w:val="10"/>
      <w:lang w:val="es-ES_tradnl"/>
    </w:rPr>
  </w:style>
  <w:style w:type="table" w:customStyle="1" w:styleId="Tablanormal41">
    <w:name w:val="Tabla normal 41"/>
    <w:basedOn w:val="Tablanormal"/>
    <w:uiPriority w:val="44"/>
    <w:rsid w:val="00BE14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Pie-nfasisCar">
    <w:name w:val="Pie-Énfasis Car"/>
    <w:basedOn w:val="Normativa-nfasisCar"/>
    <w:link w:val="Pie-nfasis"/>
    <w:rsid w:val="009151CF"/>
    <w:rPr>
      <w:rFonts w:ascii="Century Gothic" w:eastAsia="Times New Roman" w:hAnsi="Century Gothic" w:cs="Times New Roman"/>
      <w:b/>
      <w:color w:val="404040" w:themeColor="text1" w:themeTint="BF"/>
      <w:sz w:val="11"/>
      <w:szCs w:val="10"/>
      <w:lang w:val="el-GR" w:eastAsia="zh-CN"/>
    </w:rPr>
  </w:style>
  <w:style w:type="paragraph" w:customStyle="1" w:styleId="CultivoTablaCultivo">
    <w:name w:val="Cultivo_Tabla_Cultivo"/>
    <w:basedOn w:val="Normal"/>
    <w:link w:val="CultivoTablaCultivoCar"/>
    <w:qFormat/>
    <w:rsid w:val="000E2747"/>
    <w:pPr>
      <w:spacing w:before="0"/>
    </w:pPr>
    <w:rPr>
      <w:sz w:val="10"/>
      <w:szCs w:val="10"/>
    </w:rPr>
  </w:style>
  <w:style w:type="paragraph" w:customStyle="1" w:styleId="Cultivoenfasis">
    <w:name w:val="Cultivo_enfasis"/>
    <w:basedOn w:val="CultivoNormal"/>
    <w:link w:val="CultivoenfasisCar"/>
    <w:qFormat/>
    <w:rsid w:val="00083AC8"/>
    <w:rPr>
      <w:b/>
      <w:color w:val="000000" w:themeColor="text1"/>
      <w:sz w:val="12"/>
    </w:rPr>
  </w:style>
  <w:style w:type="character" w:customStyle="1" w:styleId="CultivoTablaCultivoCar">
    <w:name w:val="Cultivo_Tabla_Cultivo Car"/>
    <w:basedOn w:val="Fuentedeprrafopredeter"/>
    <w:link w:val="CultivoTablaCultivo"/>
    <w:rsid w:val="000E2747"/>
    <w:rPr>
      <w:rFonts w:ascii="Century Gothic" w:hAnsi="Century Gothic"/>
      <w:sz w:val="10"/>
      <w:szCs w:val="10"/>
      <w:lang w:eastAsia="zh-CN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51CF"/>
    <w:rPr>
      <w:rFonts w:asciiTheme="majorHAnsi" w:eastAsiaTheme="majorEastAsia" w:hAnsiTheme="majorHAnsi" w:cstheme="majorBidi"/>
      <w:color w:val="004C38" w:themeColor="accent1" w:themeShade="BF"/>
      <w:sz w:val="11"/>
      <w:szCs w:val="24"/>
      <w:lang w:val="el-GR"/>
    </w:rPr>
  </w:style>
  <w:style w:type="character" w:customStyle="1" w:styleId="CultivoenfasisCar">
    <w:name w:val="Cultivo_enfasis Car"/>
    <w:basedOn w:val="Pie-nfasisCar"/>
    <w:link w:val="Cultivoenfasis"/>
    <w:rsid w:val="00083AC8"/>
    <w:rPr>
      <w:rFonts w:ascii="Century Gothic" w:eastAsia="Times New Roman" w:hAnsi="Century Gothic" w:cs="Times New Roman"/>
      <w:b/>
      <w:color w:val="000000" w:themeColor="text1"/>
      <w:sz w:val="12"/>
      <w:szCs w:val="12"/>
      <w:lang w:val="es-ES_tradnl" w:eastAsia="zh-CN"/>
    </w:rPr>
  </w:style>
  <w:style w:type="paragraph" w:customStyle="1" w:styleId="CultivoNormal">
    <w:name w:val="Cultivo_Normal"/>
    <w:basedOn w:val="Normal"/>
    <w:link w:val="CultivoNormalCar"/>
    <w:qFormat/>
    <w:rsid w:val="009151CF"/>
    <w:rPr>
      <w:sz w:val="11"/>
      <w:lang w:val="es-ES_tradnl"/>
    </w:rPr>
  </w:style>
  <w:style w:type="paragraph" w:customStyle="1" w:styleId="Direccin">
    <w:name w:val="Dirección"/>
    <w:basedOn w:val="Pie-Normal"/>
    <w:link w:val="DireccinCar"/>
    <w:qFormat/>
    <w:rsid w:val="00083AC8"/>
    <w:pPr>
      <w:jc w:val="center"/>
    </w:pPr>
  </w:style>
  <w:style w:type="character" w:customStyle="1" w:styleId="CultivoNormalCar">
    <w:name w:val="Cultivo_Normal Car"/>
    <w:basedOn w:val="Fuentedeprrafopredeter"/>
    <w:link w:val="CultivoNormal"/>
    <w:rsid w:val="009151CF"/>
    <w:rPr>
      <w:rFonts w:ascii="Century Gothic" w:eastAsia="Times New Roman" w:hAnsi="Century Gothic" w:cs="Times New Roman"/>
      <w:sz w:val="11"/>
      <w:szCs w:val="12"/>
      <w:lang w:val="es-ES_tradnl"/>
    </w:rPr>
  </w:style>
  <w:style w:type="paragraph" w:customStyle="1" w:styleId="Direccinnfasis">
    <w:name w:val="Dirección énfasis"/>
    <w:basedOn w:val="Pie-nfasis"/>
    <w:link w:val="DireccinnfasisCar"/>
    <w:qFormat/>
    <w:rsid w:val="00083AC8"/>
    <w:pPr>
      <w:jc w:val="center"/>
    </w:pPr>
  </w:style>
  <w:style w:type="character" w:customStyle="1" w:styleId="DireccinCar">
    <w:name w:val="Dirección Car"/>
    <w:basedOn w:val="Pie-NormalCar"/>
    <w:link w:val="Direccin"/>
    <w:rsid w:val="00083AC8"/>
    <w:rPr>
      <w:rFonts w:ascii="Century Gothic" w:eastAsia="Times New Roman" w:hAnsi="Century Gothic" w:cs="Times New Roman"/>
      <w:sz w:val="12"/>
      <w:szCs w:val="10"/>
      <w:lang w:val="es-ES_tradnl"/>
    </w:rPr>
  </w:style>
  <w:style w:type="character" w:customStyle="1" w:styleId="DireccinnfasisCar">
    <w:name w:val="Dirección énfasis Car"/>
    <w:basedOn w:val="Pie-nfasisCar"/>
    <w:link w:val="Direccinnfasis"/>
    <w:rsid w:val="00083AC8"/>
    <w:rPr>
      <w:rFonts w:ascii="Century Gothic" w:eastAsia="Times New Roman" w:hAnsi="Century Gothic" w:cs="Times New Roman"/>
      <w:b/>
      <w:color w:val="404040" w:themeColor="text1" w:themeTint="BF"/>
      <w:sz w:val="12"/>
      <w:szCs w:val="10"/>
      <w:lang w:val="el-GR" w:eastAsia="zh-CN"/>
    </w:rPr>
  </w:style>
  <w:style w:type="paragraph" w:styleId="Textoindependiente">
    <w:name w:val="Body Text"/>
    <w:basedOn w:val="Normal"/>
    <w:link w:val="TextoindependienteCar"/>
    <w:uiPriority w:val="99"/>
    <w:rsid w:val="00586AC6"/>
    <w:pPr>
      <w:spacing w:before="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86AC6"/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qFormat/>
    <w:rsid w:val="00173953"/>
    <w:rPr>
      <w:b/>
      <w:bCs/>
    </w:rPr>
  </w:style>
  <w:style w:type="paragraph" w:styleId="NormalWeb">
    <w:name w:val="Normal (Web)"/>
    <w:basedOn w:val="Normal"/>
    <w:rsid w:val="00B95C8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Hipervnculo">
    <w:name w:val="Hyperlink"/>
    <w:basedOn w:val="Fuentedeprrafopredeter"/>
    <w:uiPriority w:val="99"/>
    <w:unhideWhenUsed/>
    <w:rsid w:val="00B95C84"/>
    <w:rPr>
      <w:color w:val="446530" w:themeColor="hyperlink"/>
      <w:u w:val="single"/>
    </w:rPr>
  </w:style>
  <w:style w:type="paragraph" w:customStyle="1" w:styleId="Tekstpodstawowy31">
    <w:name w:val="Tekst podstawowy 31"/>
    <w:basedOn w:val="Normal"/>
    <w:rsid w:val="00B95C84"/>
    <w:pPr>
      <w:suppressAutoHyphens/>
      <w:spacing w:before="0"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Nagwek1">
    <w:name w:val="Nagłówek1"/>
    <w:basedOn w:val="Normal"/>
    <w:next w:val="Textoindependiente"/>
    <w:rsid w:val="00B95C84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2165D"/>
    <w:rPr>
      <w:rFonts w:asciiTheme="majorHAnsi" w:eastAsiaTheme="majorEastAsia" w:hAnsiTheme="majorHAnsi" w:cstheme="majorBidi"/>
      <w:i/>
      <w:iCs/>
      <w:color w:val="404040" w:themeColor="text1" w:themeTint="BF"/>
      <w:sz w:val="12"/>
      <w:szCs w:val="1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2165D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1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agritecnofertilizante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organix.s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agritecnofertilizantes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organix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delos-servad\datosnue\EMPRESAS1\NACIONALES\NEW%20AF\USUARIOS\SHG\Product%20Leaflet%20Documentation\Product%20Sheet%20Template%2022052015%20v2.dotx" TargetMode="External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00664C"/>
      </a:accent1>
      <a:accent2>
        <a:srgbClr val="8DBB70"/>
      </a:accent2>
      <a:accent3>
        <a:srgbClr val="F0BB44"/>
      </a:accent3>
      <a:accent4>
        <a:srgbClr val="FF5959"/>
      </a:accent4>
      <a:accent5>
        <a:srgbClr val="329C32"/>
      </a:accent5>
      <a:accent6>
        <a:srgbClr val="F8943F"/>
      </a:accent6>
      <a:hlink>
        <a:srgbClr val="446530"/>
      </a:hlink>
      <a:folHlink>
        <a:srgbClr val="8DBB7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63d0668a2c455fbc1fcb09d09e48d0 xmlns="c3464dbe-73f8-4575-b0df-2c9ca33954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4aabf526-2e38-444a-8043-79c61d900146</TermId>
        </TermInfo>
      </Terms>
    </ga63d0668a2c455fbc1fcb09d09e48d0>
    <d5b144ee66de4d25a21e656433f923c1 xmlns="c3464dbe-73f8-4575-b0df-2c9ca33954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A2A GROUP</TermName>
          <TermId xmlns="http://schemas.microsoft.com/office/infopath/2007/PartnerControls">4c969281-8d20-40f3-8c4e-401410734ec3</TermId>
        </TermInfo>
      </Terms>
    </d5b144ee66de4d25a21e656433f923c1>
    <TaxCatchAll xmlns="c3464dbe-73f8-4575-b0df-2c9ca3395421">
      <Value>2</Value>
      <Value>1</Value>
    </TaxCatchAll>
    <Typology xmlns="c3464dbe-73f8-4575-b0df-2c9ca3395421" xsi:nil="true"/>
    <Subidos_x0020_Textos xmlns="31db4db0-d94e-4bd4-9f16-881d3314b791" xsi:nil="true"/>
    <Dise_x00f1_o_x0020_Hecho xmlns="31db4db0-d94e-4bd4-9f16-881d3314b791" xsi:nil="true"/>
    <Migracion_x0020_Completa xmlns="31db4db0-d94e-4bd4-9f16-881d3314b79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A2A" ma:contentTypeID="0x01010055F837639DB6234993ECFA360EF7A498004FA4167A8265BA41A4F8FD1DA3DFD4A9" ma:contentTypeVersion="28" ma:contentTypeDescription="" ma:contentTypeScope="" ma:versionID="157c25f57c2b5ae6b6583400e76b6696">
  <xsd:schema xmlns:xsd="http://www.w3.org/2001/XMLSchema" xmlns:xs="http://www.w3.org/2001/XMLSchema" xmlns:p="http://schemas.microsoft.com/office/2006/metadata/properties" xmlns:ns2="c3464dbe-73f8-4575-b0df-2c9ca3395421" xmlns:ns3="31db4db0-d94e-4bd4-9f16-881d3314b791" targetNamespace="http://schemas.microsoft.com/office/2006/metadata/properties" ma:root="true" ma:fieldsID="56e2ace6fc0cbbc3546c1067d0e39a25" ns2:_="" ns3:_="">
    <xsd:import namespace="c3464dbe-73f8-4575-b0df-2c9ca3395421"/>
    <xsd:import namespace="31db4db0-d94e-4bd4-9f16-881d3314b791"/>
    <xsd:element name="properties">
      <xsd:complexType>
        <xsd:sequence>
          <xsd:element name="documentManagement">
            <xsd:complexType>
              <xsd:all>
                <xsd:element ref="ns2:d5b144ee66de4d25a21e656433f923c1" minOccurs="0"/>
                <xsd:element ref="ns2:TaxCatchAll" minOccurs="0"/>
                <xsd:element ref="ns2:TaxCatchAllLabel" minOccurs="0"/>
                <xsd:element ref="ns2:ga63d0668a2c455fbc1fcb09d09e48d0" minOccurs="0"/>
                <xsd:element ref="ns2:Typology" minOccurs="0"/>
                <xsd:element ref="ns3:Subidos_x0020_Textos" minOccurs="0"/>
                <xsd:element ref="ns3:Dise_x00f1_o_x0020_Hecho" minOccurs="0"/>
                <xsd:element ref="ns3:Migracion_x0020_Completa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64dbe-73f8-4575-b0df-2c9ca3395421" elementFormDefault="qualified">
    <xsd:import namespace="http://schemas.microsoft.com/office/2006/documentManagement/types"/>
    <xsd:import namespace="http://schemas.microsoft.com/office/infopath/2007/PartnerControls"/>
    <xsd:element name="d5b144ee66de4d25a21e656433f923c1" ma:index="8" nillable="true" ma:taxonomy="true" ma:internalName="d5b144ee66de4d25a21e656433f923c1" ma:taxonomyFieldName="Company1" ma:displayName="Company" ma:readOnly="false" ma:default="1;#A2A GROUP|4c969281-8d20-40f3-8c4e-401410734ec3" ma:fieldId="{d5b144ee-66de-4d25-a21e-656433f923c1}" ma:sspId="b575ef1c-8170-4562-99ce-efc7a10d381b" ma:termSetId="0266e42a-e058-43de-8b6d-9502a582cb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1adeea8-af86-4ef9-92ec-a6d8dac86992}" ma:internalName="TaxCatchAll" ma:showField="CatchAllData" ma:web="c3464dbe-73f8-4575-b0df-2c9ca33954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1adeea8-af86-4ef9-92ec-a6d8dac86992}" ma:internalName="TaxCatchAllLabel" ma:readOnly="true" ma:showField="CatchAllDataLabel" ma:web="c3464dbe-73f8-4575-b0df-2c9ca33954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a63d0668a2c455fbc1fcb09d09e48d0" ma:index="12" nillable="true" ma:taxonomy="true" ma:internalName="ga63d0668a2c455fbc1fcb09d09e48d0" ma:taxonomyFieldName="Privacity" ma:displayName="Privacity" ma:readOnly="false" ma:default="2;#Internal|4aabf526-2e38-444a-8043-79c61d900146" ma:fieldId="{0a63d066-8a2c-455f-bc1f-cb09d09e48d0}" ma:sspId="b575ef1c-8170-4562-99ce-efc7a10d381b" ma:termSetId="31d58a8e-c905-42ff-95d7-ba2c4d9aa5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ypology" ma:index="14" nillable="true" ma:displayName="Typology" ma:format="Dropdown" ma:internalName="Typology" ma:readOnly="false">
      <xsd:simpleType>
        <xsd:restriction base="dms:Choice">
          <xsd:enumeration value="Report"/>
          <xsd:enumeration value="Document"/>
          <xsd:enumeration value="Presentation"/>
          <xsd:enumeration value="Analysis"/>
          <xsd:enumeration value="Template"/>
          <xsd:enumeration value="Video"/>
          <xsd:enumeration value="Image"/>
          <xsd:enumeration value="Survey"/>
          <xsd:enumeration value="Planing"/>
          <xsd:enumeration value="Study case"/>
          <xsd:enumeration value="Schedule"/>
          <xsd:enumeration value="Contact List"/>
          <xsd:enumeration value="Customer Request"/>
          <xsd:enumeration value="Supplier Request"/>
          <xsd:enumeration value="Meeting minute"/>
          <xsd:enumeration value="Meeting record"/>
          <xsd:enumeration value="Guideline"/>
          <xsd:enumeration value="Manual"/>
          <xsd:enumeration value="Dossiers"/>
          <xsd:enumeration value="Presentations"/>
          <xsd:enumeration value="Plan"/>
          <xsd:enumeration value="Logo"/>
          <xsd:enumeration value="Email"/>
          <xsd:enumeration value="Letter"/>
          <xsd:enumeration value="Burofax"/>
        </xsd:restriction>
      </xsd:simple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b4db0-d94e-4bd4-9f16-881d3314b791" elementFormDefault="qualified">
    <xsd:import namespace="http://schemas.microsoft.com/office/2006/documentManagement/types"/>
    <xsd:import namespace="http://schemas.microsoft.com/office/infopath/2007/PartnerControls"/>
    <xsd:element name="Subidos_x0020_Textos" ma:index="15" nillable="true" ma:displayName="Subidos Textos" ma:format="Dropdown" ma:internalName="Subidos_x0020_Textos">
      <xsd:simpleType>
        <xsd:union memberTypes="dms:Text">
          <xsd:simpleType>
            <xsd:restriction base="dms:Choice">
              <xsd:enumeration value="sí"/>
              <xsd:enumeration value="no"/>
            </xsd:restriction>
          </xsd:simpleType>
        </xsd:union>
      </xsd:simpleType>
    </xsd:element>
    <xsd:element name="Dise_x00f1_o_x0020_Hecho" ma:index="16" nillable="true" ma:displayName="Diseño Hecho" ma:format="Dropdown" ma:internalName="Dise_x00f1_o_x0020_Hecho">
      <xsd:simpleType>
        <xsd:restriction base="dms:Choice">
          <xsd:enumeration value="sí"/>
          <xsd:enumeration value="no"/>
        </xsd:restriction>
      </xsd:simpleType>
    </xsd:element>
    <xsd:element name="Migracion_x0020_Completa" ma:index="17" nillable="true" ma:displayName="Migracion Completa" ma:format="Dropdown" ma:internalName="Migracion_x0020_Completa">
      <xsd:simpleType>
        <xsd:restriction base="dms:Choice">
          <xsd:enumeration value="sí"/>
          <xsd:enumeration value="no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B2C988-AD87-4819-8D7E-24E7F4E3BB41}">
  <ds:schemaRefs>
    <ds:schemaRef ds:uri="http://schemas.microsoft.com/office/2006/metadata/properties"/>
    <ds:schemaRef ds:uri="http://schemas.microsoft.com/office/infopath/2007/PartnerControls"/>
    <ds:schemaRef ds:uri="c3464dbe-73f8-4575-b0df-2c9ca3395421"/>
    <ds:schemaRef ds:uri="31db4db0-d94e-4bd4-9f16-881d3314b791"/>
  </ds:schemaRefs>
</ds:datastoreItem>
</file>

<file path=customXml/itemProps2.xml><?xml version="1.0" encoding="utf-8"?>
<ds:datastoreItem xmlns:ds="http://schemas.openxmlformats.org/officeDocument/2006/customXml" ds:itemID="{7E516114-E205-4378-98A5-E03E7EF686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86BD07-9D4D-45BD-A9B0-A49982FA70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E524DD-D350-44DA-9B9B-6FA611407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64dbe-73f8-4575-b0df-2c9ca3395421"/>
    <ds:schemaRef ds:uri="31db4db0-d94e-4bd4-9f16-881d3314b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Product Sheet Template 22052015 v2.dotx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sahing</dc:creator>
  <cp:lastModifiedBy>Elena Coronado Escobar</cp:lastModifiedBy>
  <cp:revision>2</cp:revision>
  <cp:lastPrinted>2018-11-23T09:50:00Z</cp:lastPrinted>
  <dcterms:created xsi:type="dcterms:W3CDTF">2021-06-29T15:35:00Z</dcterms:created>
  <dcterms:modified xsi:type="dcterms:W3CDTF">2021-06-29T15:35:00Z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0x01010055F837639DB6234993ECFA360EF7A498004FA4167A8265BA41A4F8FD1DA3DFD4A9</vt:lpwstr>
  </property>
  <property fmtid="{D5CDD505-2E9C-101B-9397-08002B2CF9AE}" pid="3" name="Privacity">
    <vt:lpwstr>2;#Internal|4aabf526-2e38-444a-8043-79c61d900146</vt:lpwstr>
  </property>
  <property fmtid="{D5CDD505-2E9C-101B-9397-08002B2CF9AE}" pid="4" name="Company1">
    <vt:lpwstr>1;#A2A GROUP|4c969281-8d20-40f3-8c4e-401410734ec3</vt:lpwstr>
  </property>
  <property fmtid="{D5CDD505-2E9C-101B-9397-08002B2CF9AE}" pid="5" name="GUID">
    <vt:lpwstr>896792f5-f690-498f-a153-7c05465f7154</vt:lpwstr>
  </property>
</Properties>
</file>